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66C4E" w14:textId="77777777" w:rsidR="00FD025A" w:rsidRPr="00A75AB5" w:rsidRDefault="00FD025A" w:rsidP="00EE1C7D">
      <w:pPr>
        <w:pStyle w:val="Nadpis1"/>
        <w:keepLines/>
        <w:suppressAutoHyphens/>
        <w:spacing w:before="0" w:after="200" w:line="240" w:lineRule="auto"/>
        <w:jc w:val="center"/>
        <w:rPr>
          <w:rFonts w:eastAsia="Times New Roman" w:cs="Times New Roman"/>
          <w:kern w:val="0"/>
          <w:sz w:val="32"/>
          <w:szCs w:val="32"/>
        </w:rPr>
      </w:pPr>
      <w:r w:rsidRPr="00A75AB5">
        <w:rPr>
          <w:rFonts w:eastAsia="Times New Roman" w:cs="Times New Roman"/>
          <w:kern w:val="0"/>
          <w:sz w:val="32"/>
          <w:szCs w:val="32"/>
        </w:rPr>
        <w:t>Záměr obce prodat pozemek v jejím vlastnictví</w:t>
      </w:r>
    </w:p>
    <w:p w14:paraId="0E75AB81" w14:textId="77777777" w:rsidR="00BF2940" w:rsidRPr="00BF2940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14:paraId="53412C0F" w14:textId="77777777" w:rsidR="00BF2940" w:rsidRPr="00E44654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Obecní úřad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14:paraId="06441E22" w14:textId="77777777" w:rsidR="00BF2940" w:rsidRPr="00E44654" w:rsidRDefault="00AB2846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="00EE1C7D">
        <w:rPr>
          <w:rFonts w:asciiTheme="minorHAnsi" w:eastAsiaTheme="minorHAnsi" w:hAnsiTheme="minorHAnsi" w:cstheme="minorBidi"/>
          <w:sz w:val="24"/>
        </w:rPr>
        <w:t xml:space="preserve"> Lipovec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14:paraId="7E44BA4A" w14:textId="77777777" w:rsidR="00BF2940" w:rsidRPr="00E44654" w:rsidRDefault="00CA02DF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14:paraId="2DABB513" w14:textId="77777777" w:rsidR="0018791B" w:rsidRPr="00E44654" w:rsidRDefault="008357ED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 xml:space="preserve">PRODAT </w:t>
      </w:r>
    </w:p>
    <w:p w14:paraId="2F4E6E0C" w14:textId="62783DB4" w:rsidR="00CA02DF" w:rsidRDefault="00EE1C7D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CF2AFA">
        <w:rPr>
          <w:rFonts w:asciiTheme="minorHAnsi" w:eastAsiaTheme="minorHAnsi" w:hAnsiTheme="minorHAnsi" w:cstheme="minorBidi"/>
          <w:sz w:val="24"/>
        </w:rPr>
        <w:t>část pozemku</w:t>
      </w:r>
      <w:r w:rsidR="00CA02DF" w:rsidRPr="00CF2AFA">
        <w:rPr>
          <w:rFonts w:asciiTheme="minorHAnsi" w:eastAsiaTheme="minorHAnsi" w:hAnsiTheme="minorHAnsi" w:cstheme="minorBidi"/>
          <w:sz w:val="24"/>
        </w:rPr>
        <w:t xml:space="preserve"> parcelní číslo </w:t>
      </w:r>
      <w:r w:rsidR="00CB28BE">
        <w:rPr>
          <w:rFonts w:asciiTheme="minorHAnsi" w:eastAsiaTheme="minorHAnsi" w:hAnsiTheme="minorHAnsi" w:cstheme="minorBidi"/>
          <w:sz w:val="24"/>
        </w:rPr>
        <w:t>1063/65 o výměře 90 m</w:t>
      </w:r>
      <w:r w:rsidR="00CB28BE" w:rsidRPr="00CB28BE">
        <w:rPr>
          <w:rFonts w:asciiTheme="minorHAnsi" w:eastAsiaTheme="minorHAnsi" w:hAnsiTheme="minorHAnsi" w:cstheme="minorBidi"/>
          <w:sz w:val="24"/>
          <w:vertAlign w:val="superscript"/>
        </w:rPr>
        <w:t>2</w:t>
      </w:r>
      <w:r w:rsidR="00CB28BE">
        <w:rPr>
          <w:rFonts w:asciiTheme="minorHAnsi" w:eastAsiaTheme="minorHAnsi" w:hAnsiTheme="minorHAnsi" w:cstheme="minorBidi"/>
          <w:sz w:val="24"/>
        </w:rPr>
        <w:t xml:space="preserve"> a 21 m</w:t>
      </w:r>
      <w:r w:rsidR="00CB28BE" w:rsidRPr="00CB28BE">
        <w:rPr>
          <w:rFonts w:asciiTheme="minorHAnsi" w:eastAsiaTheme="minorHAnsi" w:hAnsiTheme="minorHAnsi" w:cstheme="minorBidi"/>
          <w:sz w:val="24"/>
          <w:vertAlign w:val="superscript"/>
        </w:rPr>
        <w:t>2</w:t>
      </w:r>
      <w:r w:rsidR="00CB28BE">
        <w:rPr>
          <w:rFonts w:asciiTheme="minorHAnsi" w:eastAsiaTheme="minorHAnsi" w:hAnsiTheme="minorHAnsi" w:cstheme="minorBidi"/>
          <w:sz w:val="24"/>
        </w:rPr>
        <w:t xml:space="preserve"> a část pozemku parcelní číslo 1100/36 o výměře 36 m</w:t>
      </w:r>
      <w:r w:rsidR="00CB28BE" w:rsidRPr="00CB28BE">
        <w:rPr>
          <w:rFonts w:asciiTheme="minorHAnsi" w:eastAsiaTheme="minorHAnsi" w:hAnsiTheme="minorHAnsi" w:cstheme="minorBidi"/>
          <w:sz w:val="24"/>
          <w:vertAlign w:val="superscript"/>
        </w:rPr>
        <w:t>2</w:t>
      </w:r>
      <w:r w:rsidR="00CA02DF" w:rsidRPr="00CF2AFA">
        <w:rPr>
          <w:rFonts w:asciiTheme="minorHAnsi" w:eastAsiaTheme="minorHAnsi" w:hAnsiTheme="minorHAnsi" w:cstheme="minorBidi"/>
          <w:sz w:val="24"/>
        </w:rPr>
        <w:t xml:space="preserve"> v katastrálním území </w:t>
      </w:r>
      <w:r w:rsidRPr="00CF2AFA">
        <w:rPr>
          <w:rFonts w:asciiTheme="minorHAnsi" w:eastAsiaTheme="minorHAnsi" w:hAnsiTheme="minorHAnsi" w:cstheme="minorBidi"/>
          <w:sz w:val="24"/>
        </w:rPr>
        <w:t>Lipovec</w:t>
      </w:r>
      <w:r w:rsidR="004025D7" w:rsidRPr="00CF2AFA">
        <w:rPr>
          <w:rFonts w:asciiTheme="minorHAnsi" w:eastAsiaTheme="minorHAnsi" w:hAnsiTheme="minorHAnsi" w:cstheme="minorBidi"/>
          <w:sz w:val="24"/>
        </w:rPr>
        <w:t xml:space="preserve"> u Blanska</w:t>
      </w:r>
      <w:r w:rsidRPr="00CF2AFA">
        <w:rPr>
          <w:rFonts w:asciiTheme="minorHAnsi" w:eastAsiaTheme="minorHAnsi" w:hAnsiTheme="minorHAnsi" w:cstheme="minorBidi"/>
          <w:sz w:val="24"/>
        </w:rPr>
        <w:t xml:space="preserve"> dle přiloženého</w:t>
      </w:r>
      <w:r>
        <w:rPr>
          <w:rFonts w:asciiTheme="minorHAnsi" w:eastAsiaTheme="minorHAnsi" w:hAnsiTheme="minorHAnsi" w:cstheme="minorBidi"/>
          <w:sz w:val="24"/>
        </w:rPr>
        <w:t xml:space="preserve"> náčrtku</w:t>
      </w:r>
    </w:p>
    <w:p w14:paraId="6EE09B86" w14:textId="1DB89588" w:rsidR="00EE1C7D" w:rsidRPr="00E44654" w:rsidRDefault="004025D7" w:rsidP="00CF2AFA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br w:type="textWrapping" w:clear="all"/>
      </w:r>
    </w:p>
    <w:p w14:paraId="39BB435D" w14:textId="77777777" w:rsidR="00CA02DF" w:rsidRPr="00E44654" w:rsidRDefault="00CA02DF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Bližší informace lze získat u </w:t>
      </w:r>
      <w:r w:rsidR="00EE1C7D">
        <w:rPr>
          <w:rFonts w:asciiTheme="minorHAnsi" w:eastAsiaTheme="minorHAnsi" w:hAnsiTheme="minorHAnsi" w:cstheme="minorBidi"/>
          <w:sz w:val="24"/>
        </w:rPr>
        <w:t>paní Marie Kopřivové</w:t>
      </w:r>
      <w:r w:rsidR="00E44654">
        <w:rPr>
          <w:rFonts w:asciiTheme="minorHAnsi" w:eastAsiaTheme="minorHAnsi" w:hAnsiTheme="minorHAnsi" w:cstheme="minorBidi"/>
          <w:sz w:val="24"/>
        </w:rPr>
        <w:t>,</w:t>
      </w:r>
      <w:r w:rsidR="003329A3" w:rsidRPr="00E44654">
        <w:rPr>
          <w:rFonts w:asciiTheme="minorHAnsi" w:eastAsiaTheme="minorHAnsi" w:hAnsiTheme="minorHAnsi" w:cstheme="minorBidi"/>
          <w:sz w:val="24"/>
        </w:rPr>
        <w:t xml:space="preserve"> email: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hyperlink r:id="rId8" w:history="1">
        <w:r w:rsidR="00EE1C7D" w:rsidRPr="007B6963">
          <w:rPr>
            <w:rStyle w:val="Hypertextovodkaz"/>
            <w:rFonts w:asciiTheme="minorHAnsi" w:eastAsiaTheme="minorHAnsi" w:hAnsiTheme="minorHAnsi" w:cstheme="minorBidi"/>
            <w:sz w:val="24"/>
          </w:rPr>
          <w:t>obeclipovec@tiscali.cz</w:t>
        </w:r>
      </w:hyperlink>
      <w:r w:rsidR="00EE1C7D">
        <w:rPr>
          <w:rFonts w:asciiTheme="minorHAnsi" w:eastAsiaTheme="minorHAnsi" w:hAnsiTheme="minorHAnsi" w:cstheme="minorBidi"/>
          <w:sz w:val="24"/>
        </w:rPr>
        <w:t>, tel: 516 445 123</w:t>
      </w:r>
    </w:p>
    <w:p w14:paraId="60141EF9" w14:textId="5F63D491" w:rsidR="00BF2940" w:rsidRPr="00CB28BE" w:rsidRDefault="00BF2940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CB28BE">
        <w:rPr>
          <w:rFonts w:asciiTheme="majorHAnsi" w:eastAsiaTheme="minorHAnsi" w:hAnsiTheme="majorHAnsi" w:cstheme="minorBidi"/>
          <w:sz w:val="24"/>
        </w:rPr>
        <w:t>Tento záměr byl schválen Radou</w:t>
      </w:r>
      <w:r w:rsidR="00AB2846" w:rsidRPr="00CB28BE">
        <w:rPr>
          <w:rFonts w:asciiTheme="majorHAnsi" w:eastAsiaTheme="minorHAnsi" w:hAnsiTheme="majorHAnsi" w:cstheme="minorBidi"/>
          <w:sz w:val="24"/>
        </w:rPr>
        <w:t xml:space="preserve"> </w:t>
      </w:r>
      <w:r w:rsidRPr="00CB28BE">
        <w:rPr>
          <w:rFonts w:asciiTheme="majorHAnsi" w:eastAsiaTheme="minorHAnsi" w:hAnsiTheme="majorHAnsi" w:cstheme="minorBidi"/>
          <w:sz w:val="24"/>
        </w:rPr>
        <w:t xml:space="preserve">obce </w:t>
      </w:r>
      <w:r w:rsidR="00EE1C7D" w:rsidRPr="00CB28BE">
        <w:rPr>
          <w:rFonts w:asciiTheme="majorHAnsi" w:eastAsiaTheme="minorHAnsi" w:hAnsiTheme="majorHAnsi" w:cstheme="minorBidi"/>
          <w:sz w:val="24"/>
        </w:rPr>
        <w:t>Lipovec</w:t>
      </w:r>
      <w:r w:rsidRPr="00CB28BE">
        <w:rPr>
          <w:rFonts w:asciiTheme="majorHAnsi" w:eastAsiaTheme="minorHAnsi" w:hAnsiTheme="majorHAnsi" w:cstheme="minorBidi"/>
          <w:sz w:val="24"/>
        </w:rPr>
        <w:t xml:space="preserve"> na je</w:t>
      </w:r>
      <w:r w:rsidR="00AB2846" w:rsidRPr="00CB28BE">
        <w:rPr>
          <w:rFonts w:asciiTheme="majorHAnsi" w:eastAsiaTheme="minorHAnsi" w:hAnsiTheme="majorHAnsi" w:cstheme="minorBidi"/>
          <w:sz w:val="24"/>
        </w:rPr>
        <w:t>jím</w:t>
      </w:r>
      <w:r w:rsidRPr="00CB28BE">
        <w:rPr>
          <w:rFonts w:asciiTheme="majorHAnsi" w:eastAsiaTheme="minorHAnsi" w:hAnsiTheme="majorHAnsi" w:cstheme="minorBidi"/>
          <w:sz w:val="24"/>
        </w:rPr>
        <w:t xml:space="preserve"> </w:t>
      </w:r>
      <w:r w:rsidR="00CB28BE" w:rsidRPr="00CB28BE">
        <w:rPr>
          <w:rFonts w:asciiTheme="majorHAnsi" w:eastAsiaTheme="minorHAnsi" w:hAnsiTheme="majorHAnsi" w:cstheme="minorBidi"/>
          <w:sz w:val="24"/>
        </w:rPr>
        <w:t>36</w:t>
      </w:r>
      <w:r w:rsidR="00AB2846" w:rsidRPr="00CB28BE">
        <w:rPr>
          <w:rFonts w:asciiTheme="majorHAnsi" w:eastAsiaTheme="minorHAnsi" w:hAnsiTheme="majorHAnsi" w:cstheme="minorBidi"/>
          <w:sz w:val="24"/>
        </w:rPr>
        <w:t>.</w:t>
      </w:r>
      <w:r w:rsidRPr="00CB28BE">
        <w:rPr>
          <w:rFonts w:asciiTheme="majorHAnsi" w:eastAsiaTheme="minorHAnsi" w:hAnsiTheme="majorHAnsi" w:cstheme="minorBidi"/>
          <w:sz w:val="24"/>
        </w:rPr>
        <w:t xml:space="preserve"> zasedání dne </w:t>
      </w:r>
      <w:r w:rsidR="00CB28BE" w:rsidRPr="00CB28BE">
        <w:rPr>
          <w:rFonts w:asciiTheme="majorHAnsi" w:eastAsiaTheme="minorHAnsi" w:hAnsiTheme="majorHAnsi" w:cstheme="minorBidi"/>
          <w:sz w:val="24"/>
        </w:rPr>
        <w:t xml:space="preserve">23.4.2024 pod usnesením č. </w:t>
      </w:r>
      <w:r w:rsidR="00CB28BE" w:rsidRPr="00CB28BE">
        <w:rPr>
          <w:rFonts w:asciiTheme="majorHAnsi" w:hAnsiTheme="majorHAnsi" w:cs="Arial"/>
          <w:sz w:val="24"/>
          <w:szCs w:val="24"/>
        </w:rPr>
        <w:t>127/36/RO</w:t>
      </w:r>
      <w:r w:rsidR="00CB28BE" w:rsidRPr="00CB28BE">
        <w:rPr>
          <w:rFonts w:asciiTheme="majorHAnsi" w:hAnsiTheme="majorHAnsi" w:cs="Arial"/>
          <w:sz w:val="24"/>
          <w:szCs w:val="24"/>
        </w:rPr>
        <w:t>.</w:t>
      </w:r>
    </w:p>
    <w:p w14:paraId="3CB18EEF" w14:textId="4D4D525B" w:rsidR="004025D7" w:rsidRPr="004025D7" w:rsidRDefault="000B5177" w:rsidP="004025D7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2D24A60" wp14:editId="2A5D4E04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3169920" cy="3776980"/>
            <wp:effectExtent l="1270" t="0" r="0" b="0"/>
            <wp:wrapTight wrapText="bothSides">
              <wp:wrapPolygon edited="0">
                <wp:start x="9" y="21607"/>
                <wp:lineTo x="21427" y="21607"/>
                <wp:lineTo x="21427" y="145"/>
                <wp:lineTo x="9" y="145"/>
                <wp:lineTo x="9" y="21607"/>
              </wp:wrapPolygon>
            </wp:wrapTight>
            <wp:docPr id="7941746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174614" name="Obrázek 79417461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5" t="7203" r="19346"/>
                    <a:stretch/>
                  </pic:blipFill>
                  <pic:spPr bwMode="auto">
                    <a:xfrm rot="5400000">
                      <a:off x="0" y="0"/>
                      <a:ext cx="3169920" cy="377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56AAE" w14:textId="77777777" w:rsidR="000B5177" w:rsidRDefault="000B517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59EA26EA" w14:textId="77777777" w:rsidR="000B5177" w:rsidRDefault="000B517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6884F685" w14:textId="77777777" w:rsidR="000B5177" w:rsidRDefault="000B517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1B68F345" w14:textId="77777777" w:rsidR="000B5177" w:rsidRDefault="000B517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2DA73DB4" w14:textId="77777777" w:rsidR="000B5177" w:rsidRDefault="000B517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305D6CFA" w14:textId="77777777" w:rsidR="000B5177" w:rsidRDefault="000B517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76E7E928" w14:textId="77777777" w:rsidR="000B5177" w:rsidRDefault="000B517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28C7E41F" w14:textId="77777777" w:rsidR="000B5177" w:rsidRDefault="000B517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395BAE5B" w14:textId="77777777" w:rsidR="000B5177" w:rsidRDefault="000B517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6CFB4F79" w14:textId="77777777" w:rsidR="000B5177" w:rsidRDefault="000B517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1F578020" w14:textId="77777777" w:rsidR="000B5177" w:rsidRDefault="000B517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7EF52EA3" w14:textId="0024D04B" w:rsidR="00BF2940" w:rsidRDefault="00EE1C7D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Ing. Ondřej Zouhar</w:t>
      </w:r>
      <w:r w:rsidR="00BF2940" w:rsidRPr="00BF2940">
        <w:rPr>
          <w:rFonts w:asciiTheme="minorHAnsi" w:eastAsiaTheme="minorHAnsi" w:hAnsiTheme="minorHAnsi" w:cstheme="minorBidi"/>
          <w:sz w:val="24"/>
        </w:rPr>
        <w:t>, starosta</w:t>
      </w:r>
    </w:p>
    <w:p w14:paraId="1F0B30E8" w14:textId="1DE37771" w:rsidR="00BF2940" w:rsidRPr="00BF2940" w:rsidRDefault="00BF2940" w:rsidP="00BF2940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desce</w:t>
      </w:r>
      <w:r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EE1C7D">
        <w:rPr>
          <w:rFonts w:asciiTheme="minorHAnsi" w:eastAsiaTheme="minorHAnsi" w:hAnsiTheme="minorHAnsi" w:cstheme="minorBidi"/>
          <w:sz w:val="24"/>
        </w:rPr>
        <w:t xml:space="preserve">dne </w:t>
      </w:r>
      <w:r w:rsidR="00CB28BE">
        <w:rPr>
          <w:rFonts w:asciiTheme="minorHAnsi" w:eastAsiaTheme="minorHAnsi" w:hAnsiTheme="minorHAnsi" w:cstheme="minorBidi"/>
          <w:sz w:val="24"/>
        </w:rPr>
        <w:t>21.05.2024</w:t>
      </w:r>
    </w:p>
    <w:p w14:paraId="0B5FFA58" w14:textId="4653E124" w:rsidR="00EE1C7D" w:rsidRDefault="004025D7" w:rsidP="00DC67F8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i/>
          <w:sz w:val="24"/>
        </w:rPr>
        <w:t>S</w:t>
      </w:r>
      <w:r w:rsidR="00BF2940" w:rsidRPr="00BF2940">
        <w:rPr>
          <w:rFonts w:asciiTheme="minorHAnsi" w:eastAsiaTheme="minorHAnsi" w:hAnsiTheme="minorHAnsi" w:cstheme="minorBidi"/>
          <w:i/>
          <w:sz w:val="24"/>
        </w:rPr>
        <w:t>ejmuto z úřední desky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dne </w:t>
      </w:r>
      <w:r w:rsidR="00BF2940" w:rsidRPr="001E1A95">
        <w:rPr>
          <w:rFonts w:asciiTheme="minorHAnsi" w:eastAsiaTheme="minorHAnsi" w:hAnsiTheme="minorHAnsi" w:cstheme="minorBidi"/>
          <w:sz w:val="24"/>
        </w:rPr>
        <w:t>…</w:t>
      </w:r>
      <w:r w:rsidR="00EE1C7D">
        <w:rPr>
          <w:rFonts w:asciiTheme="minorHAnsi" w:eastAsiaTheme="minorHAnsi" w:hAnsiTheme="minorHAnsi" w:cstheme="minorBidi"/>
          <w:sz w:val="24"/>
        </w:rPr>
        <w:t>……………</w:t>
      </w:r>
    </w:p>
    <w:sectPr w:rsidR="00EE1C7D" w:rsidSect="0076520A">
      <w:footerReference w:type="even" r:id="rId10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7D8AF" w14:textId="77777777" w:rsidR="0072235F" w:rsidRDefault="0072235F" w:rsidP="00630669">
      <w:r>
        <w:separator/>
      </w:r>
    </w:p>
  </w:endnote>
  <w:endnote w:type="continuationSeparator" w:id="0">
    <w:p w14:paraId="2B6AAC58" w14:textId="77777777" w:rsidR="0072235F" w:rsidRDefault="0072235F" w:rsidP="006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3282F" w14:textId="77777777" w:rsidR="002E16B8" w:rsidRDefault="00AB3C25" w:rsidP="00630669">
    <w:r>
      <w:fldChar w:fldCharType="begin"/>
    </w:r>
    <w:r w:rsidR="002E16B8">
      <w:instrText xml:space="preserve">PAGE  </w:instrText>
    </w:r>
    <w:r>
      <w:fldChar w:fldCharType="end"/>
    </w:r>
  </w:p>
  <w:p w14:paraId="15595E3B" w14:textId="77777777" w:rsidR="002E16B8" w:rsidRDefault="002E16B8" w:rsidP="00630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7FAFB" w14:textId="77777777" w:rsidR="0072235F" w:rsidRDefault="0072235F" w:rsidP="00630669">
      <w:r>
        <w:separator/>
      </w:r>
    </w:p>
  </w:footnote>
  <w:footnote w:type="continuationSeparator" w:id="0">
    <w:p w14:paraId="112C114A" w14:textId="77777777" w:rsidR="0072235F" w:rsidRDefault="0072235F" w:rsidP="0063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51137">
    <w:abstractNumId w:val="13"/>
  </w:num>
  <w:num w:numId="2" w16cid:durableId="1091118843">
    <w:abstractNumId w:val="13"/>
    <w:lvlOverride w:ilvl="0">
      <w:startOverride w:val="1"/>
    </w:lvlOverride>
  </w:num>
  <w:num w:numId="3" w16cid:durableId="1157769725">
    <w:abstractNumId w:val="14"/>
  </w:num>
  <w:num w:numId="4" w16cid:durableId="1199591015">
    <w:abstractNumId w:val="17"/>
  </w:num>
  <w:num w:numId="5" w16cid:durableId="360591137">
    <w:abstractNumId w:val="10"/>
  </w:num>
  <w:num w:numId="6" w16cid:durableId="1178619053">
    <w:abstractNumId w:val="12"/>
  </w:num>
  <w:num w:numId="7" w16cid:durableId="876116639">
    <w:abstractNumId w:val="18"/>
  </w:num>
  <w:num w:numId="8" w16cid:durableId="466240258">
    <w:abstractNumId w:val="15"/>
  </w:num>
  <w:num w:numId="9" w16cid:durableId="1489327332">
    <w:abstractNumId w:val="8"/>
  </w:num>
  <w:num w:numId="10" w16cid:durableId="1963488998">
    <w:abstractNumId w:val="3"/>
  </w:num>
  <w:num w:numId="11" w16cid:durableId="1500926575">
    <w:abstractNumId w:val="2"/>
  </w:num>
  <w:num w:numId="12" w16cid:durableId="805705054">
    <w:abstractNumId w:val="1"/>
  </w:num>
  <w:num w:numId="13" w16cid:durableId="611057739">
    <w:abstractNumId w:val="0"/>
  </w:num>
  <w:num w:numId="14" w16cid:durableId="1750420344">
    <w:abstractNumId w:val="9"/>
  </w:num>
  <w:num w:numId="15" w16cid:durableId="1932007168">
    <w:abstractNumId w:val="7"/>
  </w:num>
  <w:num w:numId="16" w16cid:durableId="1004281675">
    <w:abstractNumId w:val="6"/>
  </w:num>
  <w:num w:numId="17" w16cid:durableId="364139894">
    <w:abstractNumId w:val="5"/>
  </w:num>
  <w:num w:numId="18" w16cid:durableId="1420636499">
    <w:abstractNumId w:val="4"/>
  </w:num>
  <w:num w:numId="19" w16cid:durableId="746417777">
    <w:abstractNumId w:val="11"/>
  </w:num>
  <w:num w:numId="20" w16cid:durableId="279920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D2"/>
    <w:rsid w:val="00000364"/>
    <w:rsid w:val="00000461"/>
    <w:rsid w:val="000006B5"/>
    <w:rsid w:val="00000836"/>
    <w:rsid w:val="00000DC0"/>
    <w:rsid w:val="000010CB"/>
    <w:rsid w:val="00001191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77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366D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5F9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357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3DD9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5D7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0C5"/>
    <w:rsid w:val="004C17EF"/>
    <w:rsid w:val="004C19DC"/>
    <w:rsid w:val="004C1C2A"/>
    <w:rsid w:val="004C2110"/>
    <w:rsid w:val="004C22D7"/>
    <w:rsid w:val="004C2422"/>
    <w:rsid w:val="004C29E6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6D0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EC4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31A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5B64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392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35F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060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0DE6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030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2CDC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C2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AB5"/>
    <w:rsid w:val="00A75E2E"/>
    <w:rsid w:val="00A75FD2"/>
    <w:rsid w:val="00A76B5A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25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B7DA7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005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6D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8BE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4880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AFA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7D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04D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,silver"/>
    </o:shapedefaults>
    <o:shapelayout v:ext="edit">
      <o:idmap v:ext="edit" data="2"/>
    </o:shapelayout>
  </w:shapeDefaults>
  <w:decimalSymbol w:val=","/>
  <w:listSeparator w:val=";"/>
  <w14:docId w14:val="3285928A"/>
  <w15:docId w15:val="{B79F9161-681E-4D9F-9206-5135658C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lipovec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978B-FBE7-4A1B-8136-7C821DAB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13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781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PC</cp:lastModifiedBy>
  <cp:revision>4</cp:revision>
  <cp:lastPrinted>2023-01-18T09:31:00Z</cp:lastPrinted>
  <dcterms:created xsi:type="dcterms:W3CDTF">2024-05-21T05:42:00Z</dcterms:created>
  <dcterms:modified xsi:type="dcterms:W3CDTF">2024-05-21T05:53:00Z</dcterms:modified>
</cp:coreProperties>
</file>