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4160" w14:textId="77777777" w:rsidR="00FD025A" w:rsidRPr="00FD025A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 xml:space="preserve">Záměr obce </w:t>
      </w:r>
      <w:r w:rsidR="006049C2">
        <w:rPr>
          <w:rFonts w:eastAsia="Times New Roman" w:cs="Times New Roman"/>
          <w:kern w:val="0"/>
          <w:sz w:val="52"/>
          <w:szCs w:val="52"/>
        </w:rPr>
        <w:t>pronajmout</w:t>
      </w:r>
      <w:r w:rsidR="000861D7">
        <w:rPr>
          <w:rFonts w:eastAsia="Times New Roman" w:cs="Times New Roman"/>
          <w:kern w:val="0"/>
          <w:sz w:val="52"/>
          <w:szCs w:val="52"/>
        </w:rPr>
        <w:t>/propachtovat</w:t>
      </w:r>
      <w:r w:rsidR="006049C2">
        <w:rPr>
          <w:rFonts w:eastAsia="Times New Roman" w:cs="Times New Roman"/>
          <w:kern w:val="0"/>
          <w:sz w:val="52"/>
          <w:szCs w:val="52"/>
        </w:rPr>
        <w:t xml:space="preserve"> </w:t>
      </w:r>
      <w:r w:rsidRPr="00FD025A">
        <w:rPr>
          <w:rFonts w:eastAsia="Times New Roman" w:cs="Times New Roman"/>
          <w:kern w:val="0"/>
          <w:sz w:val="52"/>
          <w:szCs w:val="52"/>
        </w:rPr>
        <w:t>pozemek v</w:t>
      </w:r>
      <w:r>
        <w:rPr>
          <w:rFonts w:eastAsia="Times New Roman" w:cs="Times New Roman"/>
          <w:kern w:val="0"/>
          <w:sz w:val="52"/>
          <w:szCs w:val="52"/>
        </w:rPr>
        <w:t xml:space="preserve"> jejím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vlastnictví</w:t>
      </w:r>
    </w:p>
    <w:p w14:paraId="2913E734" w14:textId="77777777"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7B997BF2" w14:textId="77777777"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4A34ECBF" w14:textId="77777777"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2133772E" w14:textId="77777777" w:rsidR="00CC3A93" w:rsidRDefault="00CC3A93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14:paraId="6B6B42B6" w14:textId="35CD549A"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14:paraId="0CEB2C78" w14:textId="77777777" w:rsidR="0018791B" w:rsidRPr="00E44654" w:rsidRDefault="006049C2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PRONAJMOUT</w:t>
      </w:r>
      <w:r w:rsidR="000861D7">
        <w:rPr>
          <w:rFonts w:asciiTheme="minorHAnsi" w:eastAsiaTheme="minorHAnsi" w:hAnsiTheme="minorHAnsi" w:cstheme="minorBidi"/>
          <w:b/>
          <w:sz w:val="24"/>
        </w:rPr>
        <w:t>/PROPACHTOVAT</w:t>
      </w:r>
    </w:p>
    <w:p w14:paraId="37FF10D2" w14:textId="77777777" w:rsidR="00CC3A93" w:rsidRDefault="00CC3A93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</w:p>
    <w:p w14:paraId="3F3A2C96" w14:textId="4E6FF461" w:rsidR="00CC3A93" w:rsidRDefault="006049C2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pozemek parc.č. </w:t>
      </w:r>
      <w:r w:rsidR="00CC3A93">
        <w:rPr>
          <w:rFonts w:asciiTheme="minorHAnsi" w:eastAsiaTheme="minorHAnsi" w:hAnsiTheme="minorHAnsi" w:cstheme="minorBidi"/>
          <w:sz w:val="24"/>
        </w:rPr>
        <w:t>53/26, ostatní plocha o výměře 69 m2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, </w:t>
      </w:r>
    </w:p>
    <w:p w14:paraId="35159DE2" w14:textId="33E04EC2" w:rsidR="00EE1C7D" w:rsidRDefault="00CA02DF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v katastrálním území </w:t>
      </w:r>
      <w:r w:rsidR="00EE1C7D">
        <w:rPr>
          <w:rFonts w:asciiTheme="minorHAnsi" w:eastAsiaTheme="minorHAnsi" w:hAnsiTheme="minorHAnsi" w:cstheme="minorBidi"/>
          <w:i/>
          <w:sz w:val="24"/>
        </w:rPr>
        <w:t>Lipovec</w:t>
      </w:r>
      <w:r w:rsidR="00EE1C7D">
        <w:rPr>
          <w:rFonts w:asciiTheme="minorHAnsi" w:eastAsiaTheme="minorHAnsi" w:hAnsiTheme="minorHAnsi" w:cstheme="minorBidi"/>
          <w:sz w:val="24"/>
        </w:rPr>
        <w:t xml:space="preserve"> </w:t>
      </w:r>
      <w:r w:rsidR="006049C2">
        <w:rPr>
          <w:rFonts w:asciiTheme="minorHAnsi" w:eastAsiaTheme="minorHAnsi" w:hAnsiTheme="minorHAnsi" w:cstheme="minorBidi"/>
          <w:sz w:val="24"/>
        </w:rPr>
        <w:t>u Blanska</w:t>
      </w:r>
    </w:p>
    <w:p w14:paraId="1956B9FA" w14:textId="77777777" w:rsidR="006049C2" w:rsidRPr="00E44654" w:rsidRDefault="006049C2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</w:p>
    <w:p w14:paraId="2F295B40" w14:textId="77777777"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8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14:paraId="609E7F43" w14:textId="4894C76F" w:rsidR="00BF2940" w:rsidRPr="00E44654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CC3A93">
        <w:rPr>
          <w:rFonts w:asciiTheme="minorHAnsi" w:eastAsiaTheme="minorHAnsi" w:hAnsiTheme="minorHAnsi" w:cstheme="minorBidi"/>
          <w:sz w:val="24"/>
        </w:rPr>
        <w:t>81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r w:rsidR="00CC3A93">
        <w:rPr>
          <w:rFonts w:asciiTheme="minorHAnsi" w:eastAsiaTheme="minorHAnsi" w:hAnsiTheme="minorHAnsi" w:cstheme="minorBidi"/>
          <w:sz w:val="24"/>
        </w:rPr>
        <w:t>12.7.2022</w:t>
      </w:r>
      <w:r w:rsidRPr="00E44654">
        <w:rPr>
          <w:rFonts w:asciiTheme="minorHAnsi" w:eastAsiaTheme="minorHAnsi" w:hAnsiTheme="minorHAnsi" w:cstheme="minorBidi"/>
          <w:sz w:val="24"/>
        </w:rPr>
        <w:t xml:space="preserve">, usnesením č. </w:t>
      </w:r>
      <w:r w:rsidR="00CC3A93">
        <w:rPr>
          <w:rFonts w:asciiTheme="minorHAnsi" w:eastAsiaTheme="minorHAnsi" w:hAnsiTheme="minorHAnsi" w:cstheme="minorBidi"/>
          <w:sz w:val="24"/>
        </w:rPr>
        <w:t>412/81</w:t>
      </w:r>
      <w:r w:rsidR="00EE1C7D">
        <w:rPr>
          <w:rFonts w:asciiTheme="minorHAnsi" w:eastAsiaTheme="minorHAnsi" w:hAnsiTheme="minorHAnsi" w:cstheme="minorBidi"/>
          <w:sz w:val="24"/>
        </w:rPr>
        <w:t>/RO</w:t>
      </w:r>
      <w:r w:rsidR="003329A3" w:rsidRPr="00E44654">
        <w:rPr>
          <w:rFonts w:asciiTheme="minorHAnsi" w:eastAsiaTheme="minorHAnsi" w:hAnsiTheme="minorHAnsi" w:cstheme="minorBidi"/>
          <w:sz w:val="24"/>
        </w:rPr>
        <w:t>.</w:t>
      </w:r>
    </w:p>
    <w:p w14:paraId="3B852573" w14:textId="77777777" w:rsidR="00FD025A" w:rsidRDefault="00FD025A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7DFA8D22" w14:textId="77777777"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100541D2" w14:textId="77777777"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34BAE17E" w14:textId="77777777"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00696E34" w14:textId="77777777"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67B562AE" w14:textId="77777777"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3497AA58" w14:textId="77777777" w:rsidR="00EE1C7D" w:rsidRPr="00BF2940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396EC0DE" w14:textId="77777777" w:rsidR="00BF2940" w:rsidRPr="00E44654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14:paraId="68E9E8C0" w14:textId="77777777" w:rsidR="00AB2846" w:rsidRPr="00BF2940" w:rsidRDefault="00AB2846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7093015D" w14:textId="77777777" w:rsidR="00EE1C7D" w:rsidRDefault="00EE1C7D" w:rsidP="00BF2940">
      <w:pPr>
        <w:rPr>
          <w:rFonts w:asciiTheme="minorHAnsi" w:eastAsiaTheme="minorHAnsi" w:hAnsiTheme="minorHAnsi" w:cstheme="minorBidi"/>
          <w:i/>
          <w:sz w:val="24"/>
        </w:rPr>
      </w:pPr>
    </w:p>
    <w:p w14:paraId="52A8310A" w14:textId="0CBA3FEB"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BA4930">
        <w:rPr>
          <w:rFonts w:asciiTheme="minorHAnsi" w:eastAsiaTheme="minorHAnsi" w:hAnsiTheme="minorHAnsi" w:cstheme="minorBidi"/>
          <w:sz w:val="24"/>
        </w:rPr>
        <w:t>5.8.2022</w:t>
      </w:r>
    </w:p>
    <w:p w14:paraId="196E27F9" w14:textId="77777777" w:rsidR="00EE1C7D" w:rsidRDefault="006049C2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S</w:t>
      </w:r>
      <w:r w:rsidR="00BF2940" w:rsidRPr="00BF2940">
        <w:rPr>
          <w:rFonts w:asciiTheme="minorHAnsi" w:eastAsiaTheme="minorHAnsi" w:hAnsiTheme="minorHAnsi" w:cstheme="minorBidi"/>
          <w:i/>
          <w:sz w:val="24"/>
        </w:rPr>
        <w:t>ejmuto z úřední desky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BF2940"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9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F643" w14:textId="77777777" w:rsidR="003612BF" w:rsidRDefault="003612BF" w:rsidP="00630669">
      <w:r>
        <w:separator/>
      </w:r>
    </w:p>
  </w:endnote>
  <w:endnote w:type="continuationSeparator" w:id="0">
    <w:p w14:paraId="64607DAF" w14:textId="77777777" w:rsidR="003612BF" w:rsidRDefault="003612BF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EF44" w14:textId="77777777" w:rsidR="002E16B8" w:rsidRDefault="005261EA" w:rsidP="00630669">
    <w:r>
      <w:fldChar w:fldCharType="begin"/>
    </w:r>
    <w:r w:rsidR="002E16B8">
      <w:instrText xml:space="preserve">PAGE  </w:instrText>
    </w:r>
    <w:r>
      <w:fldChar w:fldCharType="end"/>
    </w:r>
  </w:p>
  <w:p w14:paraId="4030E197" w14:textId="77777777" w:rsidR="002E16B8" w:rsidRDefault="002E16B8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DF8F" w14:textId="77777777" w:rsidR="003612BF" w:rsidRDefault="003612BF" w:rsidP="00630669">
      <w:r>
        <w:separator/>
      </w:r>
    </w:p>
  </w:footnote>
  <w:footnote w:type="continuationSeparator" w:id="0">
    <w:p w14:paraId="0CE8576F" w14:textId="77777777" w:rsidR="003612BF" w:rsidRDefault="003612BF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17033">
    <w:abstractNumId w:val="13"/>
  </w:num>
  <w:num w:numId="2" w16cid:durableId="1427309666">
    <w:abstractNumId w:val="13"/>
    <w:lvlOverride w:ilvl="0">
      <w:startOverride w:val="1"/>
    </w:lvlOverride>
  </w:num>
  <w:num w:numId="3" w16cid:durableId="1342587973">
    <w:abstractNumId w:val="14"/>
  </w:num>
  <w:num w:numId="4" w16cid:durableId="434404336">
    <w:abstractNumId w:val="17"/>
  </w:num>
  <w:num w:numId="5" w16cid:durableId="855969887">
    <w:abstractNumId w:val="10"/>
  </w:num>
  <w:num w:numId="6" w16cid:durableId="2068068986">
    <w:abstractNumId w:val="12"/>
  </w:num>
  <w:num w:numId="7" w16cid:durableId="1703937838">
    <w:abstractNumId w:val="18"/>
  </w:num>
  <w:num w:numId="8" w16cid:durableId="579631859">
    <w:abstractNumId w:val="15"/>
  </w:num>
  <w:num w:numId="9" w16cid:durableId="2087074134">
    <w:abstractNumId w:val="8"/>
  </w:num>
  <w:num w:numId="10" w16cid:durableId="1711568245">
    <w:abstractNumId w:val="3"/>
  </w:num>
  <w:num w:numId="11" w16cid:durableId="1964801560">
    <w:abstractNumId w:val="2"/>
  </w:num>
  <w:num w:numId="12" w16cid:durableId="668870817">
    <w:abstractNumId w:val="1"/>
  </w:num>
  <w:num w:numId="13" w16cid:durableId="202326000">
    <w:abstractNumId w:val="0"/>
  </w:num>
  <w:num w:numId="14" w16cid:durableId="265503817">
    <w:abstractNumId w:val="9"/>
  </w:num>
  <w:num w:numId="15" w16cid:durableId="749698878">
    <w:abstractNumId w:val="7"/>
  </w:num>
  <w:num w:numId="16" w16cid:durableId="947466754">
    <w:abstractNumId w:val="6"/>
  </w:num>
  <w:num w:numId="17" w16cid:durableId="1260682057">
    <w:abstractNumId w:val="5"/>
  </w:num>
  <w:num w:numId="18" w16cid:durableId="2040155669">
    <w:abstractNumId w:val="4"/>
  </w:num>
  <w:num w:numId="19" w16cid:durableId="728110960">
    <w:abstractNumId w:val="11"/>
  </w:num>
  <w:num w:numId="20" w16cid:durableId="3693830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2"/>
    <w:rsid w:val="00000364"/>
    <w:rsid w:val="00000461"/>
    <w:rsid w:val="000006B5"/>
    <w:rsid w:val="00000836"/>
    <w:rsid w:val="00000DC0"/>
    <w:rsid w:val="00000E0B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1D7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2B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1EA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49C2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37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39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6D1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930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4FA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B77A3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A93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silver"/>
    </o:shapedefaults>
    <o:shapelayout v:ext="edit">
      <o:idmap v:ext="edit" data="2"/>
    </o:shapelayout>
  </w:shapeDefaults>
  <w:decimalSymbol w:val=","/>
  <w:listSeparator w:val=";"/>
  <w14:docId w14:val="1629881B"/>
  <w15:docId w15:val="{D4BB9AC6-E6D8-48B2-A2CE-C66FEAA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lipovec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E2B9-A2E8-4A17-BC8F-A822818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726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PC</cp:lastModifiedBy>
  <cp:revision>4</cp:revision>
  <cp:lastPrinted>2019-09-06T07:31:00Z</cp:lastPrinted>
  <dcterms:created xsi:type="dcterms:W3CDTF">2022-08-05T07:35:00Z</dcterms:created>
  <dcterms:modified xsi:type="dcterms:W3CDTF">2022-08-05T07:37:00Z</dcterms:modified>
</cp:coreProperties>
</file>