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6C4E" w14:textId="77777777" w:rsidR="00FD025A" w:rsidRPr="00A75AB5" w:rsidRDefault="00FD025A" w:rsidP="00EE1C7D">
      <w:pPr>
        <w:pStyle w:val="Nadpis1"/>
        <w:keepLines/>
        <w:suppressAutoHyphens/>
        <w:spacing w:before="0" w:after="200" w:line="240" w:lineRule="auto"/>
        <w:jc w:val="center"/>
        <w:rPr>
          <w:rFonts w:eastAsia="Times New Roman" w:cs="Times New Roman"/>
          <w:kern w:val="0"/>
          <w:sz w:val="32"/>
          <w:szCs w:val="32"/>
        </w:rPr>
      </w:pPr>
      <w:r w:rsidRPr="00A75AB5">
        <w:rPr>
          <w:rFonts w:eastAsia="Times New Roman" w:cs="Times New Roman"/>
          <w:kern w:val="0"/>
          <w:sz w:val="32"/>
          <w:szCs w:val="32"/>
        </w:rPr>
        <w:t>Záměr obce prodat pozemek v jejím vlastnictví</w:t>
      </w:r>
    </w:p>
    <w:p w14:paraId="0E75AB81" w14:textId="77777777" w:rsidR="00BF2940" w:rsidRPr="00BF2940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14:paraId="53412C0F" w14:textId="77777777" w:rsidR="00BF2940" w:rsidRPr="00E44654" w:rsidRDefault="00BF2940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BF2940">
        <w:rPr>
          <w:rFonts w:asciiTheme="minorHAnsi" w:eastAsiaTheme="minorHAnsi" w:hAnsiTheme="minorHAnsi" w:cstheme="minorBidi"/>
          <w:b/>
          <w:sz w:val="24"/>
        </w:rPr>
        <w:t xml:space="preserve">Obecní úřad </w:t>
      </w:r>
      <w:r w:rsidR="00EE1C7D">
        <w:rPr>
          <w:rFonts w:asciiTheme="minorHAnsi" w:eastAsiaTheme="minorHAnsi" w:hAnsiTheme="minorHAnsi" w:cstheme="minorBidi"/>
          <w:b/>
          <w:sz w:val="24"/>
        </w:rPr>
        <w:t>Lipovec</w:t>
      </w:r>
    </w:p>
    <w:p w14:paraId="06441E22" w14:textId="77777777" w:rsidR="00BF2940" w:rsidRPr="00E44654" w:rsidRDefault="00AB2846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O</w:t>
      </w:r>
      <w:r w:rsidR="00BF2940" w:rsidRPr="00BF2940">
        <w:rPr>
          <w:rFonts w:asciiTheme="minorHAnsi" w:eastAsiaTheme="minorHAnsi" w:hAnsiTheme="minorHAnsi" w:cstheme="minorBidi"/>
          <w:sz w:val="24"/>
        </w:rPr>
        <w:t>bec</w:t>
      </w:r>
      <w:r w:rsidR="00EE1C7D">
        <w:rPr>
          <w:rFonts w:asciiTheme="minorHAnsi" w:eastAsiaTheme="minorHAnsi" w:hAnsiTheme="minorHAnsi" w:cstheme="minorBidi"/>
          <w:sz w:val="24"/>
        </w:rPr>
        <w:t xml:space="preserve"> Lipovec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BF2940" w:rsidRPr="00BF2940">
        <w:rPr>
          <w:rFonts w:asciiTheme="minorHAnsi" w:eastAsiaTheme="minorHAnsi" w:hAnsiTheme="minorHAnsi" w:cstheme="minorBidi"/>
          <w:b/>
          <w:sz w:val="24"/>
        </w:rPr>
        <w:t>zveřejňuje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ve smyslu ustanovení § 39 odst. 1 zákona č. 128/2000 Sb., o obcích (obecní zřízení), ve znění pozdějších předpisů,</w:t>
      </w:r>
    </w:p>
    <w:p w14:paraId="7E44BA4A" w14:textId="77777777" w:rsidR="00BF2940" w:rsidRPr="00E44654" w:rsidRDefault="00CA02DF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>Z Á M Ě R</w:t>
      </w:r>
    </w:p>
    <w:p w14:paraId="2DABB513" w14:textId="77777777" w:rsidR="0018791B" w:rsidRPr="00E44654" w:rsidRDefault="008357ED" w:rsidP="00EE1C7D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E44654">
        <w:rPr>
          <w:rFonts w:asciiTheme="minorHAnsi" w:eastAsiaTheme="minorHAnsi" w:hAnsiTheme="minorHAnsi" w:cstheme="minorBidi"/>
          <w:b/>
          <w:sz w:val="24"/>
        </w:rPr>
        <w:t xml:space="preserve">PRODAT </w:t>
      </w:r>
    </w:p>
    <w:p w14:paraId="2F4E6E0C" w14:textId="7B6EBF77" w:rsidR="00CA02DF" w:rsidRDefault="00EE1C7D" w:rsidP="00EE1C7D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CF2AFA">
        <w:rPr>
          <w:rFonts w:asciiTheme="minorHAnsi" w:eastAsiaTheme="minorHAnsi" w:hAnsiTheme="minorHAnsi" w:cstheme="minorBidi"/>
          <w:sz w:val="24"/>
        </w:rPr>
        <w:t>část</w:t>
      </w:r>
      <w:r w:rsidR="008B3BE0">
        <w:rPr>
          <w:rFonts w:asciiTheme="minorHAnsi" w:eastAsiaTheme="minorHAnsi" w:hAnsiTheme="minorHAnsi" w:cstheme="minorBidi"/>
          <w:sz w:val="24"/>
        </w:rPr>
        <w:t>i</w:t>
      </w:r>
      <w:r w:rsidRPr="00CF2AFA">
        <w:rPr>
          <w:rFonts w:asciiTheme="minorHAnsi" w:eastAsiaTheme="minorHAnsi" w:hAnsiTheme="minorHAnsi" w:cstheme="minorBidi"/>
          <w:sz w:val="24"/>
        </w:rPr>
        <w:t xml:space="preserve"> pozemku</w:t>
      </w:r>
      <w:r w:rsidR="00CA02DF" w:rsidRPr="00CF2AFA">
        <w:rPr>
          <w:rFonts w:asciiTheme="minorHAnsi" w:eastAsiaTheme="minorHAnsi" w:hAnsiTheme="minorHAnsi" w:cstheme="minorBidi"/>
          <w:sz w:val="24"/>
        </w:rPr>
        <w:t xml:space="preserve"> parcelní číslo </w:t>
      </w:r>
      <w:r w:rsidR="004D1BCE">
        <w:rPr>
          <w:rFonts w:asciiTheme="minorHAnsi" w:eastAsiaTheme="minorHAnsi" w:hAnsiTheme="minorHAnsi" w:cstheme="minorBidi"/>
          <w:sz w:val="24"/>
        </w:rPr>
        <w:t>21/16</w:t>
      </w:r>
      <w:r w:rsidR="008B3BE0">
        <w:rPr>
          <w:rFonts w:asciiTheme="minorHAnsi" w:eastAsiaTheme="minorHAnsi" w:hAnsiTheme="minorHAnsi" w:cstheme="minorBidi"/>
          <w:sz w:val="24"/>
        </w:rPr>
        <w:t xml:space="preserve"> o výměře cca </w:t>
      </w:r>
      <w:r w:rsidR="004D1BCE">
        <w:rPr>
          <w:rFonts w:asciiTheme="minorHAnsi" w:eastAsiaTheme="minorHAnsi" w:hAnsiTheme="minorHAnsi" w:cstheme="minorBidi"/>
          <w:sz w:val="24"/>
        </w:rPr>
        <w:t>10</w:t>
      </w:r>
      <w:r w:rsidR="008B3BE0">
        <w:rPr>
          <w:rFonts w:asciiTheme="minorHAnsi" w:eastAsiaTheme="minorHAnsi" w:hAnsiTheme="minorHAnsi" w:cstheme="minorBidi"/>
          <w:sz w:val="24"/>
        </w:rPr>
        <w:t xml:space="preserve"> m</w:t>
      </w:r>
      <w:r w:rsidR="008B3BE0" w:rsidRPr="008B3BE0">
        <w:rPr>
          <w:rFonts w:asciiTheme="minorHAnsi" w:eastAsiaTheme="minorHAnsi" w:hAnsiTheme="minorHAnsi" w:cstheme="minorBidi"/>
          <w:sz w:val="24"/>
          <w:vertAlign w:val="superscript"/>
        </w:rPr>
        <w:t>2</w:t>
      </w:r>
      <w:r w:rsidR="004D1BCE">
        <w:rPr>
          <w:rFonts w:asciiTheme="minorHAnsi" w:eastAsiaTheme="minorHAnsi" w:hAnsiTheme="minorHAnsi" w:cstheme="minorBidi"/>
          <w:sz w:val="24"/>
        </w:rPr>
        <w:t xml:space="preserve"> a </w:t>
      </w:r>
      <w:r w:rsidR="008B3BE0">
        <w:rPr>
          <w:rFonts w:asciiTheme="minorHAnsi" w:eastAsiaTheme="minorHAnsi" w:hAnsiTheme="minorHAnsi" w:cstheme="minorBidi"/>
          <w:sz w:val="24"/>
        </w:rPr>
        <w:t xml:space="preserve">části </w:t>
      </w:r>
      <w:proofErr w:type="gramStart"/>
      <w:r w:rsidR="008B3BE0">
        <w:rPr>
          <w:rFonts w:asciiTheme="minorHAnsi" w:eastAsiaTheme="minorHAnsi" w:hAnsiTheme="minorHAnsi" w:cstheme="minorBidi"/>
          <w:sz w:val="24"/>
        </w:rPr>
        <w:t xml:space="preserve">pozemku </w:t>
      </w:r>
      <w:r w:rsidR="00CA02DF" w:rsidRPr="00CF2AFA">
        <w:rPr>
          <w:rFonts w:asciiTheme="minorHAnsi" w:eastAsiaTheme="minorHAnsi" w:hAnsiTheme="minorHAnsi" w:cstheme="minorBidi"/>
          <w:sz w:val="24"/>
        </w:rPr>
        <w:t xml:space="preserve"> </w:t>
      </w:r>
      <w:r w:rsidR="008B3BE0">
        <w:rPr>
          <w:rFonts w:asciiTheme="minorHAnsi" w:eastAsiaTheme="minorHAnsi" w:hAnsiTheme="minorHAnsi" w:cstheme="minorBidi"/>
          <w:sz w:val="24"/>
        </w:rPr>
        <w:t>parcelní</w:t>
      </w:r>
      <w:proofErr w:type="gramEnd"/>
      <w:r w:rsidR="008B3BE0">
        <w:rPr>
          <w:rFonts w:asciiTheme="minorHAnsi" w:eastAsiaTheme="minorHAnsi" w:hAnsiTheme="minorHAnsi" w:cstheme="minorBidi"/>
          <w:sz w:val="24"/>
        </w:rPr>
        <w:t xml:space="preserve"> číslo </w:t>
      </w:r>
      <w:r w:rsidR="004D1BCE">
        <w:rPr>
          <w:rFonts w:asciiTheme="minorHAnsi" w:eastAsiaTheme="minorHAnsi" w:hAnsiTheme="minorHAnsi" w:cstheme="minorBidi"/>
          <w:sz w:val="24"/>
        </w:rPr>
        <w:t>20/1</w:t>
      </w:r>
      <w:r w:rsidR="008B3BE0">
        <w:rPr>
          <w:rFonts w:asciiTheme="minorHAnsi" w:eastAsiaTheme="minorHAnsi" w:hAnsiTheme="minorHAnsi" w:cstheme="minorBidi"/>
          <w:sz w:val="24"/>
        </w:rPr>
        <w:t xml:space="preserve"> o výměře cca </w:t>
      </w:r>
      <w:r w:rsidR="004D1BCE">
        <w:rPr>
          <w:rFonts w:asciiTheme="minorHAnsi" w:eastAsiaTheme="minorHAnsi" w:hAnsiTheme="minorHAnsi" w:cstheme="minorBidi"/>
          <w:sz w:val="24"/>
        </w:rPr>
        <w:t xml:space="preserve">7,7 </w:t>
      </w:r>
      <w:r w:rsidR="008B3BE0">
        <w:rPr>
          <w:rFonts w:asciiTheme="minorHAnsi" w:eastAsiaTheme="minorHAnsi" w:hAnsiTheme="minorHAnsi" w:cstheme="minorBidi"/>
          <w:sz w:val="24"/>
        </w:rPr>
        <w:t>m</w:t>
      </w:r>
      <w:r w:rsidR="008B3BE0" w:rsidRPr="008B3BE0">
        <w:rPr>
          <w:rFonts w:asciiTheme="minorHAnsi" w:eastAsiaTheme="minorHAnsi" w:hAnsiTheme="minorHAnsi" w:cstheme="minorBidi"/>
          <w:sz w:val="24"/>
          <w:vertAlign w:val="superscript"/>
        </w:rPr>
        <w:t>2</w:t>
      </w:r>
      <w:r w:rsidR="008B3BE0">
        <w:rPr>
          <w:rFonts w:asciiTheme="minorHAnsi" w:eastAsiaTheme="minorHAnsi" w:hAnsiTheme="minorHAnsi" w:cstheme="minorBidi"/>
          <w:sz w:val="24"/>
        </w:rPr>
        <w:t xml:space="preserve">, vše </w:t>
      </w:r>
      <w:r w:rsidR="00CA02DF" w:rsidRPr="00CF2AFA">
        <w:rPr>
          <w:rFonts w:asciiTheme="minorHAnsi" w:eastAsiaTheme="minorHAnsi" w:hAnsiTheme="minorHAnsi" w:cstheme="minorBidi"/>
          <w:sz w:val="24"/>
        </w:rPr>
        <w:t xml:space="preserve">v katastrálním území </w:t>
      </w:r>
      <w:r w:rsidRPr="00CF2AFA">
        <w:rPr>
          <w:rFonts w:asciiTheme="minorHAnsi" w:eastAsiaTheme="minorHAnsi" w:hAnsiTheme="minorHAnsi" w:cstheme="minorBidi"/>
          <w:sz w:val="24"/>
        </w:rPr>
        <w:t>Lipovec</w:t>
      </w:r>
      <w:r w:rsidR="004025D7" w:rsidRPr="00CF2AFA">
        <w:rPr>
          <w:rFonts w:asciiTheme="minorHAnsi" w:eastAsiaTheme="minorHAnsi" w:hAnsiTheme="minorHAnsi" w:cstheme="minorBidi"/>
          <w:sz w:val="24"/>
        </w:rPr>
        <w:t xml:space="preserve"> u Blanska</w:t>
      </w:r>
      <w:r w:rsidRPr="00CF2AFA">
        <w:rPr>
          <w:rFonts w:asciiTheme="minorHAnsi" w:eastAsiaTheme="minorHAnsi" w:hAnsiTheme="minorHAnsi" w:cstheme="minorBidi"/>
          <w:sz w:val="24"/>
        </w:rPr>
        <w:t xml:space="preserve"> dle přiloženého</w:t>
      </w:r>
      <w:r>
        <w:rPr>
          <w:rFonts w:asciiTheme="minorHAnsi" w:eastAsiaTheme="minorHAnsi" w:hAnsiTheme="minorHAnsi" w:cstheme="minorBidi"/>
          <w:sz w:val="24"/>
        </w:rPr>
        <w:t xml:space="preserve"> náčrtku</w:t>
      </w:r>
      <w:r w:rsidR="00D0380F">
        <w:rPr>
          <w:rFonts w:asciiTheme="minorHAnsi" w:eastAsiaTheme="minorHAnsi" w:hAnsiTheme="minorHAnsi" w:cstheme="minorBidi"/>
          <w:sz w:val="24"/>
        </w:rPr>
        <w:t>.</w:t>
      </w:r>
    </w:p>
    <w:p w14:paraId="6EE09B86" w14:textId="67EEFCB9" w:rsidR="00EE1C7D" w:rsidRPr="00E44654" w:rsidRDefault="004025D7" w:rsidP="00CF2AFA">
      <w:pPr>
        <w:spacing w:line="240" w:lineRule="auto"/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br w:type="textWrapping" w:clear="all"/>
      </w:r>
      <w:r w:rsidR="00BD67FF">
        <w:rPr>
          <w:rFonts w:asciiTheme="minorHAnsi" w:eastAsiaTheme="minorHAnsi" w:hAnsiTheme="minorHAnsi" w:cstheme="minorBidi"/>
          <w:noProof/>
          <w:sz w:val="24"/>
        </w:rPr>
        <w:drawing>
          <wp:inline distT="0" distB="0" distL="0" distR="0" wp14:anchorId="56622411" wp14:editId="06ABCC12">
            <wp:extent cx="4198810" cy="4619431"/>
            <wp:effectExtent l="0" t="635" r="0" b="0"/>
            <wp:docPr id="90226329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263295" name="Obrázek 90226329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4" t="4368" r="27420" b="7853"/>
                    <a:stretch/>
                  </pic:blipFill>
                  <pic:spPr bwMode="auto">
                    <a:xfrm rot="5400000">
                      <a:off x="0" y="0"/>
                      <a:ext cx="4215879" cy="463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B435D" w14:textId="77777777" w:rsidR="00CA02DF" w:rsidRPr="00E44654" w:rsidRDefault="00CA02DF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 xml:space="preserve">Bližší informace lze získat u </w:t>
      </w:r>
      <w:r w:rsidR="00EE1C7D">
        <w:rPr>
          <w:rFonts w:asciiTheme="minorHAnsi" w:eastAsiaTheme="minorHAnsi" w:hAnsiTheme="minorHAnsi" w:cstheme="minorBidi"/>
          <w:sz w:val="24"/>
        </w:rPr>
        <w:t>paní Marie Kopřivové</w:t>
      </w:r>
      <w:r w:rsidR="00E44654">
        <w:rPr>
          <w:rFonts w:asciiTheme="minorHAnsi" w:eastAsiaTheme="minorHAnsi" w:hAnsiTheme="minorHAnsi" w:cstheme="minorBidi"/>
          <w:sz w:val="24"/>
        </w:rPr>
        <w:t>,</w:t>
      </w:r>
      <w:r w:rsidR="003329A3" w:rsidRPr="00E44654">
        <w:rPr>
          <w:rFonts w:asciiTheme="minorHAnsi" w:eastAsiaTheme="minorHAnsi" w:hAnsiTheme="minorHAnsi" w:cstheme="minorBidi"/>
          <w:sz w:val="24"/>
        </w:rPr>
        <w:t xml:space="preserve"> email: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hyperlink r:id="rId9" w:history="1">
        <w:r w:rsidR="00EE1C7D" w:rsidRPr="007B6963">
          <w:rPr>
            <w:rStyle w:val="Hypertextovodkaz"/>
            <w:rFonts w:asciiTheme="minorHAnsi" w:eastAsiaTheme="minorHAnsi" w:hAnsiTheme="minorHAnsi" w:cstheme="minorBidi"/>
            <w:sz w:val="24"/>
          </w:rPr>
          <w:t>obeclipovec@tiscali.cz</w:t>
        </w:r>
      </w:hyperlink>
      <w:r w:rsidR="00EE1C7D">
        <w:rPr>
          <w:rFonts w:asciiTheme="minorHAnsi" w:eastAsiaTheme="minorHAnsi" w:hAnsiTheme="minorHAnsi" w:cstheme="minorBidi"/>
          <w:sz w:val="24"/>
        </w:rPr>
        <w:t>, tel: 516 445 123</w:t>
      </w:r>
    </w:p>
    <w:p w14:paraId="60141EF9" w14:textId="348CFAFF" w:rsidR="00BF2940" w:rsidRPr="004025D7" w:rsidRDefault="00BF2940" w:rsidP="00EE1C7D">
      <w:pPr>
        <w:pStyle w:val="Odstavecseseznamem"/>
        <w:numPr>
          <w:ilvl w:val="0"/>
          <w:numId w:val="20"/>
        </w:numPr>
        <w:spacing w:line="240" w:lineRule="auto"/>
        <w:ind w:left="360"/>
        <w:jc w:val="both"/>
        <w:rPr>
          <w:rFonts w:asciiTheme="minorHAnsi" w:eastAsiaTheme="minorHAnsi" w:hAnsiTheme="minorHAnsi" w:cstheme="minorBidi"/>
          <w:sz w:val="24"/>
        </w:rPr>
      </w:pPr>
      <w:r w:rsidRPr="00E44654">
        <w:rPr>
          <w:rFonts w:asciiTheme="minorHAnsi" w:eastAsiaTheme="minorHAnsi" w:hAnsiTheme="minorHAnsi" w:cstheme="minorBidi"/>
          <w:sz w:val="24"/>
        </w:rPr>
        <w:t>Tento záměr byl schválen Radou</w:t>
      </w:r>
      <w:r w:rsidR="00AB2846"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Pr="00E44654">
        <w:rPr>
          <w:rFonts w:asciiTheme="minorHAnsi" w:eastAsiaTheme="minorHAnsi" w:hAnsiTheme="minorHAnsi" w:cstheme="minorBidi"/>
          <w:sz w:val="24"/>
        </w:rPr>
        <w:t xml:space="preserve">obce </w:t>
      </w:r>
      <w:r w:rsidR="00EE1C7D">
        <w:rPr>
          <w:rFonts w:asciiTheme="minorHAnsi" w:eastAsiaTheme="minorHAnsi" w:hAnsiTheme="minorHAnsi" w:cstheme="minorBidi"/>
          <w:sz w:val="24"/>
        </w:rPr>
        <w:t>Lipovec</w:t>
      </w:r>
      <w:r w:rsidRPr="00E44654">
        <w:rPr>
          <w:rFonts w:asciiTheme="minorHAnsi" w:eastAsiaTheme="minorHAnsi" w:hAnsiTheme="minorHAnsi" w:cstheme="minorBidi"/>
          <w:sz w:val="24"/>
        </w:rPr>
        <w:t xml:space="preserve"> na je</w:t>
      </w:r>
      <w:r w:rsidR="00AB2846" w:rsidRPr="00E44654">
        <w:rPr>
          <w:rFonts w:asciiTheme="minorHAnsi" w:eastAsiaTheme="minorHAnsi" w:hAnsiTheme="minorHAnsi" w:cstheme="minorBidi"/>
          <w:sz w:val="24"/>
        </w:rPr>
        <w:t>jím</w:t>
      </w:r>
      <w:r w:rsidRPr="00E44654">
        <w:rPr>
          <w:rFonts w:asciiTheme="minorHAnsi" w:eastAsiaTheme="minorHAnsi" w:hAnsiTheme="minorHAnsi" w:cstheme="minorBidi"/>
          <w:sz w:val="24"/>
        </w:rPr>
        <w:t xml:space="preserve"> </w:t>
      </w:r>
      <w:r w:rsidR="004D1BCE">
        <w:rPr>
          <w:rFonts w:asciiTheme="minorHAnsi" w:eastAsiaTheme="minorHAnsi" w:hAnsiTheme="minorHAnsi" w:cstheme="minorBidi"/>
          <w:sz w:val="24"/>
        </w:rPr>
        <w:t>27</w:t>
      </w:r>
      <w:r w:rsidR="00AB2846" w:rsidRPr="00E44654">
        <w:rPr>
          <w:rFonts w:asciiTheme="minorHAnsi" w:eastAsiaTheme="minorHAnsi" w:hAnsiTheme="minorHAnsi" w:cstheme="minorBidi"/>
          <w:sz w:val="24"/>
        </w:rPr>
        <w:t>.</w:t>
      </w:r>
      <w:r w:rsidRPr="00E44654">
        <w:rPr>
          <w:rFonts w:asciiTheme="minorHAnsi" w:eastAsiaTheme="minorHAnsi" w:hAnsiTheme="minorHAnsi" w:cstheme="minorBidi"/>
          <w:sz w:val="24"/>
        </w:rPr>
        <w:t xml:space="preserve"> zasedání dne </w:t>
      </w:r>
      <w:r w:rsidR="004D1BCE">
        <w:rPr>
          <w:rFonts w:asciiTheme="minorHAnsi" w:eastAsiaTheme="minorHAnsi" w:hAnsiTheme="minorHAnsi" w:cstheme="minorBidi"/>
          <w:sz w:val="24"/>
        </w:rPr>
        <w:t>19.12.2023 pod usnesením č. 107/27/RO.</w:t>
      </w:r>
    </w:p>
    <w:p w14:paraId="7EF52EA3" w14:textId="1AF0F686" w:rsidR="00BF2940" w:rsidRDefault="00EE1C7D" w:rsidP="00EE1C7D">
      <w:pPr>
        <w:spacing w:line="240" w:lineRule="auto"/>
        <w:ind w:left="5103"/>
        <w:jc w:val="both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Ing. Ondřej Zouhar</w:t>
      </w:r>
      <w:r w:rsidR="00BF2940" w:rsidRPr="00BF2940">
        <w:rPr>
          <w:rFonts w:asciiTheme="minorHAnsi" w:eastAsiaTheme="minorHAnsi" w:hAnsiTheme="minorHAnsi" w:cstheme="minorBidi"/>
          <w:sz w:val="24"/>
        </w:rPr>
        <w:t>, starosta</w:t>
      </w:r>
    </w:p>
    <w:p w14:paraId="1F0B30E8" w14:textId="4705F617" w:rsidR="00BF2940" w:rsidRPr="00BF2940" w:rsidRDefault="00BF2940" w:rsidP="00BF2940">
      <w:pPr>
        <w:rPr>
          <w:rFonts w:asciiTheme="minorHAnsi" w:eastAsiaTheme="minorHAnsi" w:hAnsiTheme="minorHAnsi" w:cstheme="minorBidi"/>
          <w:sz w:val="24"/>
        </w:rPr>
      </w:pPr>
      <w:r w:rsidRPr="00BF2940">
        <w:rPr>
          <w:rFonts w:asciiTheme="minorHAnsi" w:eastAsiaTheme="minorHAnsi" w:hAnsiTheme="minorHAnsi" w:cstheme="minorBidi"/>
          <w:i/>
          <w:sz w:val="24"/>
        </w:rPr>
        <w:t>Vyvěšeno na úřední desce</w:t>
      </w:r>
      <w:r w:rsidRPr="00BF2940">
        <w:rPr>
          <w:rFonts w:asciiTheme="minorHAnsi" w:eastAsiaTheme="minorHAnsi" w:hAnsiTheme="minorHAnsi" w:cstheme="minorBidi"/>
          <w:sz w:val="24"/>
        </w:rPr>
        <w:t xml:space="preserve"> </w:t>
      </w:r>
      <w:r w:rsidR="00EE1C7D">
        <w:rPr>
          <w:rFonts w:asciiTheme="minorHAnsi" w:eastAsiaTheme="minorHAnsi" w:hAnsiTheme="minorHAnsi" w:cstheme="minorBidi"/>
          <w:sz w:val="24"/>
        </w:rPr>
        <w:t xml:space="preserve">dne </w:t>
      </w:r>
      <w:r w:rsidR="004D1BCE">
        <w:rPr>
          <w:rFonts w:asciiTheme="minorHAnsi" w:eastAsiaTheme="minorHAnsi" w:hAnsiTheme="minorHAnsi" w:cstheme="minorBidi"/>
          <w:sz w:val="24"/>
        </w:rPr>
        <w:t>31.1.2024</w:t>
      </w:r>
    </w:p>
    <w:p w14:paraId="0B5FFA58" w14:textId="4653E124" w:rsidR="00EE1C7D" w:rsidRDefault="004025D7" w:rsidP="00DC67F8">
      <w:pPr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i/>
          <w:sz w:val="24"/>
        </w:rPr>
        <w:t>S</w:t>
      </w:r>
      <w:r w:rsidR="00BF2940" w:rsidRPr="00BF2940">
        <w:rPr>
          <w:rFonts w:asciiTheme="minorHAnsi" w:eastAsiaTheme="minorHAnsi" w:hAnsiTheme="minorHAnsi" w:cstheme="minorBidi"/>
          <w:i/>
          <w:sz w:val="24"/>
        </w:rPr>
        <w:t>ejmuto z úřední desky</w:t>
      </w:r>
      <w:r w:rsidR="00BF2940" w:rsidRPr="00BF2940">
        <w:rPr>
          <w:rFonts w:asciiTheme="minorHAnsi" w:eastAsiaTheme="minorHAnsi" w:hAnsiTheme="minorHAnsi" w:cstheme="minorBidi"/>
          <w:sz w:val="24"/>
        </w:rPr>
        <w:t xml:space="preserve"> dne </w:t>
      </w:r>
      <w:r w:rsidR="00BF2940" w:rsidRPr="001E1A95">
        <w:rPr>
          <w:rFonts w:asciiTheme="minorHAnsi" w:eastAsiaTheme="minorHAnsi" w:hAnsiTheme="minorHAnsi" w:cstheme="minorBidi"/>
          <w:sz w:val="24"/>
        </w:rPr>
        <w:t>…</w:t>
      </w:r>
      <w:r w:rsidR="00EE1C7D">
        <w:rPr>
          <w:rFonts w:asciiTheme="minorHAnsi" w:eastAsiaTheme="minorHAnsi" w:hAnsiTheme="minorHAnsi" w:cstheme="minorBidi"/>
          <w:sz w:val="24"/>
        </w:rPr>
        <w:t>……………</w:t>
      </w:r>
    </w:p>
    <w:sectPr w:rsidR="00EE1C7D" w:rsidSect="00944932">
      <w:footerReference w:type="even" r:id="rId10"/>
      <w:type w:val="continuous"/>
      <w:pgSz w:w="11906" w:h="16838" w:code="9"/>
      <w:pgMar w:top="1985" w:right="1418" w:bottom="1843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8D2C" w14:textId="77777777" w:rsidR="00944932" w:rsidRDefault="00944932" w:rsidP="00630669">
      <w:r>
        <w:separator/>
      </w:r>
    </w:p>
  </w:endnote>
  <w:endnote w:type="continuationSeparator" w:id="0">
    <w:p w14:paraId="1772660F" w14:textId="77777777" w:rsidR="00944932" w:rsidRDefault="00944932" w:rsidP="0063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282F" w14:textId="77777777" w:rsidR="002E16B8" w:rsidRDefault="00AB3C25" w:rsidP="00630669">
    <w:r>
      <w:fldChar w:fldCharType="begin"/>
    </w:r>
    <w:r w:rsidR="002E16B8">
      <w:instrText xml:space="preserve">PAGE  </w:instrText>
    </w:r>
    <w:r>
      <w:fldChar w:fldCharType="end"/>
    </w:r>
  </w:p>
  <w:p w14:paraId="15595E3B" w14:textId="77777777" w:rsidR="002E16B8" w:rsidRDefault="002E16B8" w:rsidP="00630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5991" w14:textId="77777777" w:rsidR="00944932" w:rsidRDefault="00944932" w:rsidP="00630669">
      <w:r>
        <w:separator/>
      </w:r>
    </w:p>
  </w:footnote>
  <w:footnote w:type="continuationSeparator" w:id="0">
    <w:p w14:paraId="0909D1C5" w14:textId="77777777" w:rsidR="00944932" w:rsidRDefault="00944932" w:rsidP="0063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A2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A8F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6AA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6EB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CD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8A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2A0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B24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04B3FE"/>
    <w:lvl w:ilvl="0">
      <w:start w:val="1"/>
      <w:numFmt w:val="bullet"/>
      <w:pStyle w:val="Seznamsodrkami"/>
      <w:lvlText w:val=""/>
      <w:lvlJc w:val="left"/>
      <w:pPr>
        <w:ind w:left="360" w:hanging="360"/>
      </w:pPr>
      <w:rPr>
        <w:rFonts w:ascii="Wingdings" w:hAnsi="Wingdings" w:hint="default"/>
        <w:sz w:val="14"/>
      </w:rPr>
    </w:lvl>
  </w:abstractNum>
  <w:abstractNum w:abstractNumId="10" w15:restartNumberingAfterBreak="0">
    <w:nsid w:val="003937AB"/>
    <w:multiLevelType w:val="hybridMultilevel"/>
    <w:tmpl w:val="A38E2C28"/>
    <w:lvl w:ilvl="0" w:tplc="7D0E0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E0C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2944D1"/>
    <w:multiLevelType w:val="hybridMultilevel"/>
    <w:tmpl w:val="81FAD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C44C8"/>
    <w:multiLevelType w:val="hybridMultilevel"/>
    <w:tmpl w:val="E7F41306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A0656B"/>
    <w:multiLevelType w:val="hybridMultilevel"/>
    <w:tmpl w:val="2F1A7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96AE5"/>
    <w:multiLevelType w:val="hybridMultilevel"/>
    <w:tmpl w:val="203C09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52D05"/>
    <w:multiLevelType w:val="hybridMultilevel"/>
    <w:tmpl w:val="E9F2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C561C"/>
    <w:multiLevelType w:val="hybridMultilevel"/>
    <w:tmpl w:val="63EA9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E0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2348D4"/>
    <w:multiLevelType w:val="hybridMultilevel"/>
    <w:tmpl w:val="5BA2C37A"/>
    <w:lvl w:ilvl="0" w:tplc="18D4C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751137">
    <w:abstractNumId w:val="13"/>
  </w:num>
  <w:num w:numId="2" w16cid:durableId="1091118843">
    <w:abstractNumId w:val="13"/>
    <w:lvlOverride w:ilvl="0">
      <w:startOverride w:val="1"/>
    </w:lvlOverride>
  </w:num>
  <w:num w:numId="3" w16cid:durableId="1157769725">
    <w:abstractNumId w:val="14"/>
  </w:num>
  <w:num w:numId="4" w16cid:durableId="1199591015">
    <w:abstractNumId w:val="17"/>
  </w:num>
  <w:num w:numId="5" w16cid:durableId="360591137">
    <w:abstractNumId w:val="10"/>
  </w:num>
  <w:num w:numId="6" w16cid:durableId="1178619053">
    <w:abstractNumId w:val="12"/>
  </w:num>
  <w:num w:numId="7" w16cid:durableId="876116639">
    <w:abstractNumId w:val="18"/>
  </w:num>
  <w:num w:numId="8" w16cid:durableId="466240258">
    <w:abstractNumId w:val="15"/>
  </w:num>
  <w:num w:numId="9" w16cid:durableId="1489327332">
    <w:abstractNumId w:val="8"/>
  </w:num>
  <w:num w:numId="10" w16cid:durableId="1963488998">
    <w:abstractNumId w:val="3"/>
  </w:num>
  <w:num w:numId="11" w16cid:durableId="1500926575">
    <w:abstractNumId w:val="2"/>
  </w:num>
  <w:num w:numId="12" w16cid:durableId="805705054">
    <w:abstractNumId w:val="1"/>
  </w:num>
  <w:num w:numId="13" w16cid:durableId="611057739">
    <w:abstractNumId w:val="0"/>
  </w:num>
  <w:num w:numId="14" w16cid:durableId="1750420344">
    <w:abstractNumId w:val="9"/>
  </w:num>
  <w:num w:numId="15" w16cid:durableId="1932007168">
    <w:abstractNumId w:val="7"/>
  </w:num>
  <w:num w:numId="16" w16cid:durableId="1004281675">
    <w:abstractNumId w:val="6"/>
  </w:num>
  <w:num w:numId="17" w16cid:durableId="364139894">
    <w:abstractNumId w:val="5"/>
  </w:num>
  <w:num w:numId="18" w16cid:durableId="1420636499">
    <w:abstractNumId w:val="4"/>
  </w:num>
  <w:num w:numId="19" w16cid:durableId="746417777">
    <w:abstractNumId w:val="11"/>
  </w:num>
  <w:num w:numId="20" w16cid:durableId="2799209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D2"/>
    <w:rsid w:val="00000364"/>
    <w:rsid w:val="00000461"/>
    <w:rsid w:val="000006B5"/>
    <w:rsid w:val="00000836"/>
    <w:rsid w:val="00000DC0"/>
    <w:rsid w:val="000010CB"/>
    <w:rsid w:val="00001191"/>
    <w:rsid w:val="00001407"/>
    <w:rsid w:val="0000167C"/>
    <w:rsid w:val="00001A6C"/>
    <w:rsid w:val="00002B4F"/>
    <w:rsid w:val="00003B18"/>
    <w:rsid w:val="00003BD9"/>
    <w:rsid w:val="00003CA9"/>
    <w:rsid w:val="000042FB"/>
    <w:rsid w:val="000043BA"/>
    <w:rsid w:val="000046A4"/>
    <w:rsid w:val="0000478F"/>
    <w:rsid w:val="00004CCC"/>
    <w:rsid w:val="00004F9F"/>
    <w:rsid w:val="00005BAA"/>
    <w:rsid w:val="00005ECE"/>
    <w:rsid w:val="00006827"/>
    <w:rsid w:val="00006966"/>
    <w:rsid w:val="00006C53"/>
    <w:rsid w:val="00006D5E"/>
    <w:rsid w:val="000070CD"/>
    <w:rsid w:val="0000736D"/>
    <w:rsid w:val="0000777F"/>
    <w:rsid w:val="000101B5"/>
    <w:rsid w:val="000106B1"/>
    <w:rsid w:val="00010CCA"/>
    <w:rsid w:val="00011657"/>
    <w:rsid w:val="00011BC0"/>
    <w:rsid w:val="00012A19"/>
    <w:rsid w:val="00012C07"/>
    <w:rsid w:val="0001331D"/>
    <w:rsid w:val="00013741"/>
    <w:rsid w:val="00013A5E"/>
    <w:rsid w:val="00013C0E"/>
    <w:rsid w:val="000140E5"/>
    <w:rsid w:val="00014344"/>
    <w:rsid w:val="0001499A"/>
    <w:rsid w:val="00014F7B"/>
    <w:rsid w:val="00014FBB"/>
    <w:rsid w:val="000153E4"/>
    <w:rsid w:val="000156D2"/>
    <w:rsid w:val="00016775"/>
    <w:rsid w:val="00016934"/>
    <w:rsid w:val="00017888"/>
    <w:rsid w:val="000210F1"/>
    <w:rsid w:val="00021713"/>
    <w:rsid w:val="00021C1F"/>
    <w:rsid w:val="000220C5"/>
    <w:rsid w:val="000222AC"/>
    <w:rsid w:val="000231F7"/>
    <w:rsid w:val="0002350C"/>
    <w:rsid w:val="00023999"/>
    <w:rsid w:val="00023B50"/>
    <w:rsid w:val="000242F9"/>
    <w:rsid w:val="000245A9"/>
    <w:rsid w:val="0002464B"/>
    <w:rsid w:val="00024674"/>
    <w:rsid w:val="0002489A"/>
    <w:rsid w:val="00024F43"/>
    <w:rsid w:val="00025859"/>
    <w:rsid w:val="000258B9"/>
    <w:rsid w:val="00025F42"/>
    <w:rsid w:val="0002651A"/>
    <w:rsid w:val="0002682F"/>
    <w:rsid w:val="00026931"/>
    <w:rsid w:val="0003095C"/>
    <w:rsid w:val="00030A61"/>
    <w:rsid w:val="000315BE"/>
    <w:rsid w:val="00031D59"/>
    <w:rsid w:val="00031E2E"/>
    <w:rsid w:val="0003242E"/>
    <w:rsid w:val="0003287B"/>
    <w:rsid w:val="00032CFC"/>
    <w:rsid w:val="00032E4F"/>
    <w:rsid w:val="00033548"/>
    <w:rsid w:val="0003435B"/>
    <w:rsid w:val="00034B25"/>
    <w:rsid w:val="00034D5D"/>
    <w:rsid w:val="000351C8"/>
    <w:rsid w:val="000354B6"/>
    <w:rsid w:val="00035C74"/>
    <w:rsid w:val="00035D23"/>
    <w:rsid w:val="00035FEE"/>
    <w:rsid w:val="00036502"/>
    <w:rsid w:val="0003676C"/>
    <w:rsid w:val="00036DB1"/>
    <w:rsid w:val="00036ED8"/>
    <w:rsid w:val="000373E0"/>
    <w:rsid w:val="00037529"/>
    <w:rsid w:val="000376F9"/>
    <w:rsid w:val="000379BF"/>
    <w:rsid w:val="00037A03"/>
    <w:rsid w:val="00037C3F"/>
    <w:rsid w:val="00037D7B"/>
    <w:rsid w:val="000400CA"/>
    <w:rsid w:val="000403E8"/>
    <w:rsid w:val="00040583"/>
    <w:rsid w:val="0004075E"/>
    <w:rsid w:val="00040BB2"/>
    <w:rsid w:val="0004148F"/>
    <w:rsid w:val="000414C2"/>
    <w:rsid w:val="00041D58"/>
    <w:rsid w:val="00041DA7"/>
    <w:rsid w:val="00042170"/>
    <w:rsid w:val="00042258"/>
    <w:rsid w:val="00043AD1"/>
    <w:rsid w:val="00044181"/>
    <w:rsid w:val="000448D0"/>
    <w:rsid w:val="000451AB"/>
    <w:rsid w:val="0004540B"/>
    <w:rsid w:val="00045B0D"/>
    <w:rsid w:val="000466A3"/>
    <w:rsid w:val="000466D1"/>
    <w:rsid w:val="00046891"/>
    <w:rsid w:val="00046A06"/>
    <w:rsid w:val="00046D31"/>
    <w:rsid w:val="00046EF6"/>
    <w:rsid w:val="00047349"/>
    <w:rsid w:val="0004797A"/>
    <w:rsid w:val="000479D1"/>
    <w:rsid w:val="000505D1"/>
    <w:rsid w:val="00050620"/>
    <w:rsid w:val="00050F01"/>
    <w:rsid w:val="000511B1"/>
    <w:rsid w:val="00051605"/>
    <w:rsid w:val="00051D25"/>
    <w:rsid w:val="00052005"/>
    <w:rsid w:val="00052023"/>
    <w:rsid w:val="00052694"/>
    <w:rsid w:val="00053445"/>
    <w:rsid w:val="00053486"/>
    <w:rsid w:val="00053927"/>
    <w:rsid w:val="0005398C"/>
    <w:rsid w:val="00054576"/>
    <w:rsid w:val="000545DA"/>
    <w:rsid w:val="00054601"/>
    <w:rsid w:val="00054CBA"/>
    <w:rsid w:val="00055AD2"/>
    <w:rsid w:val="00055C6F"/>
    <w:rsid w:val="00055CE3"/>
    <w:rsid w:val="000569F7"/>
    <w:rsid w:val="000570FA"/>
    <w:rsid w:val="00060390"/>
    <w:rsid w:val="00060EFE"/>
    <w:rsid w:val="00061426"/>
    <w:rsid w:val="00061771"/>
    <w:rsid w:val="000619C5"/>
    <w:rsid w:val="000624C8"/>
    <w:rsid w:val="00062679"/>
    <w:rsid w:val="000627E1"/>
    <w:rsid w:val="00062ABF"/>
    <w:rsid w:val="00063393"/>
    <w:rsid w:val="00063D7B"/>
    <w:rsid w:val="00064143"/>
    <w:rsid w:val="00064295"/>
    <w:rsid w:val="00064339"/>
    <w:rsid w:val="000648CA"/>
    <w:rsid w:val="00064C19"/>
    <w:rsid w:val="00065567"/>
    <w:rsid w:val="00066076"/>
    <w:rsid w:val="00066134"/>
    <w:rsid w:val="00066C09"/>
    <w:rsid w:val="00067371"/>
    <w:rsid w:val="0006747A"/>
    <w:rsid w:val="0006760F"/>
    <w:rsid w:val="000676FF"/>
    <w:rsid w:val="0006795C"/>
    <w:rsid w:val="000702FA"/>
    <w:rsid w:val="000705D5"/>
    <w:rsid w:val="000705F2"/>
    <w:rsid w:val="00070F59"/>
    <w:rsid w:val="0007185F"/>
    <w:rsid w:val="00071C1F"/>
    <w:rsid w:val="000722DC"/>
    <w:rsid w:val="00072753"/>
    <w:rsid w:val="00072823"/>
    <w:rsid w:val="00072AEB"/>
    <w:rsid w:val="00072FDC"/>
    <w:rsid w:val="00073760"/>
    <w:rsid w:val="00073ADD"/>
    <w:rsid w:val="00073C7D"/>
    <w:rsid w:val="000751F0"/>
    <w:rsid w:val="0007521B"/>
    <w:rsid w:val="00075710"/>
    <w:rsid w:val="00075FFF"/>
    <w:rsid w:val="00076121"/>
    <w:rsid w:val="000761A6"/>
    <w:rsid w:val="000763B1"/>
    <w:rsid w:val="00076682"/>
    <w:rsid w:val="00077397"/>
    <w:rsid w:val="00077A62"/>
    <w:rsid w:val="00077FB6"/>
    <w:rsid w:val="00080BDA"/>
    <w:rsid w:val="00080E46"/>
    <w:rsid w:val="0008115F"/>
    <w:rsid w:val="000813A9"/>
    <w:rsid w:val="00081694"/>
    <w:rsid w:val="00081BC6"/>
    <w:rsid w:val="00081BDB"/>
    <w:rsid w:val="00081C49"/>
    <w:rsid w:val="00081F3F"/>
    <w:rsid w:val="000823F0"/>
    <w:rsid w:val="00082655"/>
    <w:rsid w:val="00082A9F"/>
    <w:rsid w:val="000837E2"/>
    <w:rsid w:val="00083D90"/>
    <w:rsid w:val="00084275"/>
    <w:rsid w:val="0008435F"/>
    <w:rsid w:val="00084815"/>
    <w:rsid w:val="00084C20"/>
    <w:rsid w:val="00084F07"/>
    <w:rsid w:val="0008503F"/>
    <w:rsid w:val="000851BE"/>
    <w:rsid w:val="00085D4F"/>
    <w:rsid w:val="00085E21"/>
    <w:rsid w:val="00086E6E"/>
    <w:rsid w:val="00086F61"/>
    <w:rsid w:val="0008720A"/>
    <w:rsid w:val="0008727E"/>
    <w:rsid w:val="0008755F"/>
    <w:rsid w:val="000905E9"/>
    <w:rsid w:val="00090C8D"/>
    <w:rsid w:val="00090EB5"/>
    <w:rsid w:val="00090F8F"/>
    <w:rsid w:val="00091081"/>
    <w:rsid w:val="0009137A"/>
    <w:rsid w:val="000913A8"/>
    <w:rsid w:val="0009172A"/>
    <w:rsid w:val="00091971"/>
    <w:rsid w:val="0009301A"/>
    <w:rsid w:val="0009354B"/>
    <w:rsid w:val="0009390A"/>
    <w:rsid w:val="00093A1F"/>
    <w:rsid w:val="000943C1"/>
    <w:rsid w:val="0009472C"/>
    <w:rsid w:val="00094B0D"/>
    <w:rsid w:val="00094D05"/>
    <w:rsid w:val="00094E26"/>
    <w:rsid w:val="00095380"/>
    <w:rsid w:val="00095953"/>
    <w:rsid w:val="00096B4C"/>
    <w:rsid w:val="00096CFD"/>
    <w:rsid w:val="00096DC0"/>
    <w:rsid w:val="00096F2B"/>
    <w:rsid w:val="000970BC"/>
    <w:rsid w:val="00097493"/>
    <w:rsid w:val="00097939"/>
    <w:rsid w:val="000A1351"/>
    <w:rsid w:val="000A15DE"/>
    <w:rsid w:val="000A197A"/>
    <w:rsid w:val="000A19E1"/>
    <w:rsid w:val="000A1E32"/>
    <w:rsid w:val="000A2206"/>
    <w:rsid w:val="000A23E9"/>
    <w:rsid w:val="000A2577"/>
    <w:rsid w:val="000A2884"/>
    <w:rsid w:val="000A2931"/>
    <w:rsid w:val="000A2B11"/>
    <w:rsid w:val="000A301F"/>
    <w:rsid w:val="000A33DF"/>
    <w:rsid w:val="000A39D8"/>
    <w:rsid w:val="000A3B56"/>
    <w:rsid w:val="000A3F2A"/>
    <w:rsid w:val="000A417F"/>
    <w:rsid w:val="000A451E"/>
    <w:rsid w:val="000A4926"/>
    <w:rsid w:val="000A536F"/>
    <w:rsid w:val="000A59C8"/>
    <w:rsid w:val="000A5D8C"/>
    <w:rsid w:val="000A6083"/>
    <w:rsid w:val="000A615B"/>
    <w:rsid w:val="000A6858"/>
    <w:rsid w:val="000A6D5E"/>
    <w:rsid w:val="000A7E02"/>
    <w:rsid w:val="000B086E"/>
    <w:rsid w:val="000B147D"/>
    <w:rsid w:val="000B17F7"/>
    <w:rsid w:val="000B19C8"/>
    <w:rsid w:val="000B1C40"/>
    <w:rsid w:val="000B1C41"/>
    <w:rsid w:val="000B20A9"/>
    <w:rsid w:val="000B233D"/>
    <w:rsid w:val="000B237C"/>
    <w:rsid w:val="000B260B"/>
    <w:rsid w:val="000B2D5A"/>
    <w:rsid w:val="000B3C82"/>
    <w:rsid w:val="000B4757"/>
    <w:rsid w:val="000B4C53"/>
    <w:rsid w:val="000B4D70"/>
    <w:rsid w:val="000B50AA"/>
    <w:rsid w:val="000B51B9"/>
    <w:rsid w:val="000B6233"/>
    <w:rsid w:val="000B6357"/>
    <w:rsid w:val="000B65E6"/>
    <w:rsid w:val="000B6874"/>
    <w:rsid w:val="000B6F72"/>
    <w:rsid w:val="000B736D"/>
    <w:rsid w:val="000B751A"/>
    <w:rsid w:val="000B7DDE"/>
    <w:rsid w:val="000C00F5"/>
    <w:rsid w:val="000C0810"/>
    <w:rsid w:val="000C0D09"/>
    <w:rsid w:val="000C0FCF"/>
    <w:rsid w:val="000C12D9"/>
    <w:rsid w:val="000C1306"/>
    <w:rsid w:val="000C185C"/>
    <w:rsid w:val="000C1CD6"/>
    <w:rsid w:val="000C2176"/>
    <w:rsid w:val="000C2872"/>
    <w:rsid w:val="000C2E37"/>
    <w:rsid w:val="000C30DA"/>
    <w:rsid w:val="000C343D"/>
    <w:rsid w:val="000C3668"/>
    <w:rsid w:val="000C370B"/>
    <w:rsid w:val="000C3995"/>
    <w:rsid w:val="000C4033"/>
    <w:rsid w:val="000C4510"/>
    <w:rsid w:val="000C4CB2"/>
    <w:rsid w:val="000C4DAF"/>
    <w:rsid w:val="000C4EF8"/>
    <w:rsid w:val="000C4F9B"/>
    <w:rsid w:val="000C5054"/>
    <w:rsid w:val="000C5109"/>
    <w:rsid w:val="000C55CC"/>
    <w:rsid w:val="000C5F82"/>
    <w:rsid w:val="000C6059"/>
    <w:rsid w:val="000C6613"/>
    <w:rsid w:val="000C6A45"/>
    <w:rsid w:val="000C6A79"/>
    <w:rsid w:val="000C6B10"/>
    <w:rsid w:val="000C6B13"/>
    <w:rsid w:val="000C70B5"/>
    <w:rsid w:val="000C70C2"/>
    <w:rsid w:val="000C7AB9"/>
    <w:rsid w:val="000C7C7F"/>
    <w:rsid w:val="000D05B7"/>
    <w:rsid w:val="000D09B3"/>
    <w:rsid w:val="000D0C18"/>
    <w:rsid w:val="000D0C4B"/>
    <w:rsid w:val="000D0EC2"/>
    <w:rsid w:val="000D12C2"/>
    <w:rsid w:val="000D1356"/>
    <w:rsid w:val="000D1535"/>
    <w:rsid w:val="000D289E"/>
    <w:rsid w:val="000D2901"/>
    <w:rsid w:val="000D30EE"/>
    <w:rsid w:val="000D336D"/>
    <w:rsid w:val="000D3634"/>
    <w:rsid w:val="000D3957"/>
    <w:rsid w:val="000D44F1"/>
    <w:rsid w:val="000D4706"/>
    <w:rsid w:val="000D4EB2"/>
    <w:rsid w:val="000D53FA"/>
    <w:rsid w:val="000D557C"/>
    <w:rsid w:val="000D5B88"/>
    <w:rsid w:val="000D5F65"/>
    <w:rsid w:val="000D6737"/>
    <w:rsid w:val="000D6E20"/>
    <w:rsid w:val="000D7065"/>
    <w:rsid w:val="000D745E"/>
    <w:rsid w:val="000D7574"/>
    <w:rsid w:val="000D77D8"/>
    <w:rsid w:val="000D7A33"/>
    <w:rsid w:val="000E06E0"/>
    <w:rsid w:val="000E0886"/>
    <w:rsid w:val="000E09BD"/>
    <w:rsid w:val="000E118E"/>
    <w:rsid w:val="000E157E"/>
    <w:rsid w:val="000E1E4D"/>
    <w:rsid w:val="000E1F80"/>
    <w:rsid w:val="000E232E"/>
    <w:rsid w:val="000E233F"/>
    <w:rsid w:val="000E24B4"/>
    <w:rsid w:val="000E28C8"/>
    <w:rsid w:val="000E3234"/>
    <w:rsid w:val="000E384F"/>
    <w:rsid w:val="000E438A"/>
    <w:rsid w:val="000E537D"/>
    <w:rsid w:val="000E5842"/>
    <w:rsid w:val="000E5CC3"/>
    <w:rsid w:val="000E5F04"/>
    <w:rsid w:val="000E6646"/>
    <w:rsid w:val="000E687E"/>
    <w:rsid w:val="000E6DF8"/>
    <w:rsid w:val="000E6E77"/>
    <w:rsid w:val="000E70A1"/>
    <w:rsid w:val="000E74B5"/>
    <w:rsid w:val="000E7680"/>
    <w:rsid w:val="000E7932"/>
    <w:rsid w:val="000E79C3"/>
    <w:rsid w:val="000E7A37"/>
    <w:rsid w:val="000E7A73"/>
    <w:rsid w:val="000F001D"/>
    <w:rsid w:val="000F0320"/>
    <w:rsid w:val="000F14AB"/>
    <w:rsid w:val="000F1CDE"/>
    <w:rsid w:val="000F1E6F"/>
    <w:rsid w:val="000F29DC"/>
    <w:rsid w:val="000F3048"/>
    <w:rsid w:val="000F31FC"/>
    <w:rsid w:val="000F333B"/>
    <w:rsid w:val="000F4B60"/>
    <w:rsid w:val="000F4C1F"/>
    <w:rsid w:val="000F4D78"/>
    <w:rsid w:val="000F5402"/>
    <w:rsid w:val="000F5507"/>
    <w:rsid w:val="000F563D"/>
    <w:rsid w:val="000F56E2"/>
    <w:rsid w:val="000F5AE0"/>
    <w:rsid w:val="000F6011"/>
    <w:rsid w:val="000F65F4"/>
    <w:rsid w:val="000F6B53"/>
    <w:rsid w:val="000F7578"/>
    <w:rsid w:val="000F7664"/>
    <w:rsid w:val="000F77C0"/>
    <w:rsid w:val="000F7C18"/>
    <w:rsid w:val="000F7D1D"/>
    <w:rsid w:val="000F7EBF"/>
    <w:rsid w:val="000F7F01"/>
    <w:rsid w:val="001002AB"/>
    <w:rsid w:val="00100C71"/>
    <w:rsid w:val="001018D1"/>
    <w:rsid w:val="001020BC"/>
    <w:rsid w:val="00102138"/>
    <w:rsid w:val="0010391D"/>
    <w:rsid w:val="00103A62"/>
    <w:rsid w:val="00104097"/>
    <w:rsid w:val="00104ABB"/>
    <w:rsid w:val="00104B5B"/>
    <w:rsid w:val="00105091"/>
    <w:rsid w:val="001052B1"/>
    <w:rsid w:val="001059B6"/>
    <w:rsid w:val="0010611C"/>
    <w:rsid w:val="0010680D"/>
    <w:rsid w:val="001071F2"/>
    <w:rsid w:val="0010759B"/>
    <w:rsid w:val="00107957"/>
    <w:rsid w:val="0011016C"/>
    <w:rsid w:val="0011041E"/>
    <w:rsid w:val="001104A3"/>
    <w:rsid w:val="00110A11"/>
    <w:rsid w:val="00110B84"/>
    <w:rsid w:val="00110C15"/>
    <w:rsid w:val="001110FB"/>
    <w:rsid w:val="001115BD"/>
    <w:rsid w:val="001116DA"/>
    <w:rsid w:val="00111CC1"/>
    <w:rsid w:val="00112617"/>
    <w:rsid w:val="00112914"/>
    <w:rsid w:val="00113662"/>
    <w:rsid w:val="00113732"/>
    <w:rsid w:val="00113972"/>
    <w:rsid w:val="00113B85"/>
    <w:rsid w:val="00113C91"/>
    <w:rsid w:val="00113DDE"/>
    <w:rsid w:val="00113EA4"/>
    <w:rsid w:val="001146C7"/>
    <w:rsid w:val="00115567"/>
    <w:rsid w:val="001156E9"/>
    <w:rsid w:val="0011596F"/>
    <w:rsid w:val="00116D67"/>
    <w:rsid w:val="00116FAF"/>
    <w:rsid w:val="00117695"/>
    <w:rsid w:val="00117C8A"/>
    <w:rsid w:val="001200A5"/>
    <w:rsid w:val="00120185"/>
    <w:rsid w:val="001203F6"/>
    <w:rsid w:val="00120A58"/>
    <w:rsid w:val="00121CEE"/>
    <w:rsid w:val="00121DBA"/>
    <w:rsid w:val="00121E5B"/>
    <w:rsid w:val="00122822"/>
    <w:rsid w:val="00122EDC"/>
    <w:rsid w:val="00123068"/>
    <w:rsid w:val="0012384B"/>
    <w:rsid w:val="00123F74"/>
    <w:rsid w:val="0012440F"/>
    <w:rsid w:val="00124473"/>
    <w:rsid w:val="00124CD8"/>
    <w:rsid w:val="00125037"/>
    <w:rsid w:val="00125188"/>
    <w:rsid w:val="001251A7"/>
    <w:rsid w:val="001252E1"/>
    <w:rsid w:val="00125863"/>
    <w:rsid w:val="00125B76"/>
    <w:rsid w:val="00125D83"/>
    <w:rsid w:val="001260D0"/>
    <w:rsid w:val="00126A49"/>
    <w:rsid w:val="00126B7A"/>
    <w:rsid w:val="00126D68"/>
    <w:rsid w:val="0012798F"/>
    <w:rsid w:val="00127BB3"/>
    <w:rsid w:val="00130253"/>
    <w:rsid w:val="00130275"/>
    <w:rsid w:val="00130759"/>
    <w:rsid w:val="00130BED"/>
    <w:rsid w:val="00131145"/>
    <w:rsid w:val="0013157C"/>
    <w:rsid w:val="0013179A"/>
    <w:rsid w:val="00131C93"/>
    <w:rsid w:val="00131F88"/>
    <w:rsid w:val="00132831"/>
    <w:rsid w:val="00133816"/>
    <w:rsid w:val="001338FF"/>
    <w:rsid w:val="00133B60"/>
    <w:rsid w:val="00134E60"/>
    <w:rsid w:val="001351DF"/>
    <w:rsid w:val="001367AA"/>
    <w:rsid w:val="0013693C"/>
    <w:rsid w:val="00136CBA"/>
    <w:rsid w:val="00136F83"/>
    <w:rsid w:val="00136F87"/>
    <w:rsid w:val="001372B1"/>
    <w:rsid w:val="001372C2"/>
    <w:rsid w:val="0013795C"/>
    <w:rsid w:val="001417C1"/>
    <w:rsid w:val="00141F8F"/>
    <w:rsid w:val="0014252F"/>
    <w:rsid w:val="0014258B"/>
    <w:rsid w:val="001438D5"/>
    <w:rsid w:val="00143970"/>
    <w:rsid w:val="001440D4"/>
    <w:rsid w:val="001461A1"/>
    <w:rsid w:val="00146881"/>
    <w:rsid w:val="00146DDD"/>
    <w:rsid w:val="00147359"/>
    <w:rsid w:val="001478BC"/>
    <w:rsid w:val="00147CB2"/>
    <w:rsid w:val="00150264"/>
    <w:rsid w:val="0015050F"/>
    <w:rsid w:val="00150DD6"/>
    <w:rsid w:val="00150E0A"/>
    <w:rsid w:val="00150EC0"/>
    <w:rsid w:val="00151749"/>
    <w:rsid w:val="00151921"/>
    <w:rsid w:val="00153195"/>
    <w:rsid w:val="001535B8"/>
    <w:rsid w:val="0015366D"/>
    <w:rsid w:val="001544A3"/>
    <w:rsid w:val="001544DD"/>
    <w:rsid w:val="00155199"/>
    <w:rsid w:val="001551C5"/>
    <w:rsid w:val="0015527B"/>
    <w:rsid w:val="0015635D"/>
    <w:rsid w:val="001565B6"/>
    <w:rsid w:val="00156BA5"/>
    <w:rsid w:val="00156E76"/>
    <w:rsid w:val="00156EBE"/>
    <w:rsid w:val="00156F13"/>
    <w:rsid w:val="001574F4"/>
    <w:rsid w:val="00157961"/>
    <w:rsid w:val="001607BA"/>
    <w:rsid w:val="001609A3"/>
    <w:rsid w:val="00161186"/>
    <w:rsid w:val="00161379"/>
    <w:rsid w:val="00161CE0"/>
    <w:rsid w:val="00162137"/>
    <w:rsid w:val="001629D5"/>
    <w:rsid w:val="00162B7A"/>
    <w:rsid w:val="00163154"/>
    <w:rsid w:val="00163FDA"/>
    <w:rsid w:val="00164061"/>
    <w:rsid w:val="00164183"/>
    <w:rsid w:val="001643BE"/>
    <w:rsid w:val="00164714"/>
    <w:rsid w:val="00164AF0"/>
    <w:rsid w:val="00164AF3"/>
    <w:rsid w:val="00164DCB"/>
    <w:rsid w:val="00164FE7"/>
    <w:rsid w:val="0016524B"/>
    <w:rsid w:val="00165E7E"/>
    <w:rsid w:val="00166419"/>
    <w:rsid w:val="001666E7"/>
    <w:rsid w:val="00166DFE"/>
    <w:rsid w:val="00167110"/>
    <w:rsid w:val="001671FD"/>
    <w:rsid w:val="0016774D"/>
    <w:rsid w:val="00170104"/>
    <w:rsid w:val="00170461"/>
    <w:rsid w:val="001704A1"/>
    <w:rsid w:val="0017068F"/>
    <w:rsid w:val="00170941"/>
    <w:rsid w:val="00171072"/>
    <w:rsid w:val="00171127"/>
    <w:rsid w:val="00171437"/>
    <w:rsid w:val="001723A9"/>
    <w:rsid w:val="001725AA"/>
    <w:rsid w:val="00172601"/>
    <w:rsid w:val="001726E7"/>
    <w:rsid w:val="00172B31"/>
    <w:rsid w:val="0017317C"/>
    <w:rsid w:val="001735DC"/>
    <w:rsid w:val="00173714"/>
    <w:rsid w:val="001737F5"/>
    <w:rsid w:val="00173838"/>
    <w:rsid w:val="00173E81"/>
    <w:rsid w:val="001745F2"/>
    <w:rsid w:val="00174AA7"/>
    <w:rsid w:val="001758F6"/>
    <w:rsid w:val="001761A8"/>
    <w:rsid w:val="00176277"/>
    <w:rsid w:val="0017641E"/>
    <w:rsid w:val="00176ECC"/>
    <w:rsid w:val="001771BB"/>
    <w:rsid w:val="0018004B"/>
    <w:rsid w:val="0018057C"/>
    <w:rsid w:val="0018073A"/>
    <w:rsid w:val="00180F40"/>
    <w:rsid w:val="001818AA"/>
    <w:rsid w:val="0018198E"/>
    <w:rsid w:val="00182115"/>
    <w:rsid w:val="001821B5"/>
    <w:rsid w:val="0018305B"/>
    <w:rsid w:val="0018320D"/>
    <w:rsid w:val="0018338A"/>
    <w:rsid w:val="00183886"/>
    <w:rsid w:val="00183C3D"/>
    <w:rsid w:val="00183C8B"/>
    <w:rsid w:val="001840DF"/>
    <w:rsid w:val="00184346"/>
    <w:rsid w:val="0018440E"/>
    <w:rsid w:val="00185099"/>
    <w:rsid w:val="00185388"/>
    <w:rsid w:val="00185456"/>
    <w:rsid w:val="001859ED"/>
    <w:rsid w:val="00185B5C"/>
    <w:rsid w:val="00185B79"/>
    <w:rsid w:val="00185C5C"/>
    <w:rsid w:val="00185E2D"/>
    <w:rsid w:val="0018791B"/>
    <w:rsid w:val="001902D1"/>
    <w:rsid w:val="00190342"/>
    <w:rsid w:val="00190905"/>
    <w:rsid w:val="00190B4F"/>
    <w:rsid w:val="00191215"/>
    <w:rsid w:val="0019133E"/>
    <w:rsid w:val="00191353"/>
    <w:rsid w:val="001918AA"/>
    <w:rsid w:val="00191994"/>
    <w:rsid w:val="00192645"/>
    <w:rsid w:val="00192969"/>
    <w:rsid w:val="00192D5F"/>
    <w:rsid w:val="00192EC6"/>
    <w:rsid w:val="00193053"/>
    <w:rsid w:val="00193239"/>
    <w:rsid w:val="00193383"/>
    <w:rsid w:val="00193384"/>
    <w:rsid w:val="00193424"/>
    <w:rsid w:val="00193552"/>
    <w:rsid w:val="00193A72"/>
    <w:rsid w:val="0019487D"/>
    <w:rsid w:val="001948D6"/>
    <w:rsid w:val="00195282"/>
    <w:rsid w:val="00195B96"/>
    <w:rsid w:val="00196244"/>
    <w:rsid w:val="00196AF8"/>
    <w:rsid w:val="0019722B"/>
    <w:rsid w:val="00197618"/>
    <w:rsid w:val="00197952"/>
    <w:rsid w:val="001979A5"/>
    <w:rsid w:val="00197A28"/>
    <w:rsid w:val="00197AC8"/>
    <w:rsid w:val="00197D2B"/>
    <w:rsid w:val="00197F45"/>
    <w:rsid w:val="001A04FF"/>
    <w:rsid w:val="001A05CD"/>
    <w:rsid w:val="001A07B1"/>
    <w:rsid w:val="001A09BF"/>
    <w:rsid w:val="001A10D4"/>
    <w:rsid w:val="001A10FB"/>
    <w:rsid w:val="001A146B"/>
    <w:rsid w:val="001A1807"/>
    <w:rsid w:val="001A18A0"/>
    <w:rsid w:val="001A18D4"/>
    <w:rsid w:val="001A1D6F"/>
    <w:rsid w:val="001A21D9"/>
    <w:rsid w:val="001A2935"/>
    <w:rsid w:val="001A298E"/>
    <w:rsid w:val="001A2DA7"/>
    <w:rsid w:val="001A2EB8"/>
    <w:rsid w:val="001A31AF"/>
    <w:rsid w:val="001A339D"/>
    <w:rsid w:val="001A36EB"/>
    <w:rsid w:val="001A3B41"/>
    <w:rsid w:val="001A401B"/>
    <w:rsid w:val="001A424E"/>
    <w:rsid w:val="001A447D"/>
    <w:rsid w:val="001A45BD"/>
    <w:rsid w:val="001A46D1"/>
    <w:rsid w:val="001A4EBD"/>
    <w:rsid w:val="001A54DC"/>
    <w:rsid w:val="001A5651"/>
    <w:rsid w:val="001A5B3E"/>
    <w:rsid w:val="001A5F13"/>
    <w:rsid w:val="001A6078"/>
    <w:rsid w:val="001A6240"/>
    <w:rsid w:val="001A6D3D"/>
    <w:rsid w:val="001A7652"/>
    <w:rsid w:val="001A7847"/>
    <w:rsid w:val="001A7DD3"/>
    <w:rsid w:val="001A7F30"/>
    <w:rsid w:val="001A7F6B"/>
    <w:rsid w:val="001B0A46"/>
    <w:rsid w:val="001B192D"/>
    <w:rsid w:val="001B1BCF"/>
    <w:rsid w:val="001B1C41"/>
    <w:rsid w:val="001B1F35"/>
    <w:rsid w:val="001B2379"/>
    <w:rsid w:val="001B282C"/>
    <w:rsid w:val="001B2983"/>
    <w:rsid w:val="001B2D9C"/>
    <w:rsid w:val="001B2DB3"/>
    <w:rsid w:val="001B2F79"/>
    <w:rsid w:val="001B3002"/>
    <w:rsid w:val="001B3D8D"/>
    <w:rsid w:val="001B45B2"/>
    <w:rsid w:val="001B4DCE"/>
    <w:rsid w:val="001B5BF3"/>
    <w:rsid w:val="001B5CA2"/>
    <w:rsid w:val="001B5CE9"/>
    <w:rsid w:val="001B6121"/>
    <w:rsid w:val="001B73D0"/>
    <w:rsid w:val="001B776B"/>
    <w:rsid w:val="001B794C"/>
    <w:rsid w:val="001B7E87"/>
    <w:rsid w:val="001B7FC4"/>
    <w:rsid w:val="001C161C"/>
    <w:rsid w:val="001C1C04"/>
    <w:rsid w:val="001C1CA3"/>
    <w:rsid w:val="001C2350"/>
    <w:rsid w:val="001C24A7"/>
    <w:rsid w:val="001C3050"/>
    <w:rsid w:val="001C3222"/>
    <w:rsid w:val="001C4265"/>
    <w:rsid w:val="001C438E"/>
    <w:rsid w:val="001C43CE"/>
    <w:rsid w:val="001C46B9"/>
    <w:rsid w:val="001C4980"/>
    <w:rsid w:val="001C4CF1"/>
    <w:rsid w:val="001C50EE"/>
    <w:rsid w:val="001C5B7A"/>
    <w:rsid w:val="001C6150"/>
    <w:rsid w:val="001C677F"/>
    <w:rsid w:val="001C68B5"/>
    <w:rsid w:val="001C72FD"/>
    <w:rsid w:val="001D073F"/>
    <w:rsid w:val="001D10B8"/>
    <w:rsid w:val="001D10E2"/>
    <w:rsid w:val="001D1353"/>
    <w:rsid w:val="001D1BE5"/>
    <w:rsid w:val="001D1C1B"/>
    <w:rsid w:val="001D1CBB"/>
    <w:rsid w:val="001D2405"/>
    <w:rsid w:val="001D24DC"/>
    <w:rsid w:val="001D2555"/>
    <w:rsid w:val="001D2574"/>
    <w:rsid w:val="001D2891"/>
    <w:rsid w:val="001D3255"/>
    <w:rsid w:val="001D34CA"/>
    <w:rsid w:val="001D364E"/>
    <w:rsid w:val="001D369F"/>
    <w:rsid w:val="001D3D37"/>
    <w:rsid w:val="001D41B7"/>
    <w:rsid w:val="001D4688"/>
    <w:rsid w:val="001D4C90"/>
    <w:rsid w:val="001D5C56"/>
    <w:rsid w:val="001D6180"/>
    <w:rsid w:val="001D6AC7"/>
    <w:rsid w:val="001D6DDF"/>
    <w:rsid w:val="001D6E0C"/>
    <w:rsid w:val="001D75BB"/>
    <w:rsid w:val="001D7699"/>
    <w:rsid w:val="001D77E2"/>
    <w:rsid w:val="001E00AB"/>
    <w:rsid w:val="001E010D"/>
    <w:rsid w:val="001E015A"/>
    <w:rsid w:val="001E018B"/>
    <w:rsid w:val="001E0C1E"/>
    <w:rsid w:val="001E11C7"/>
    <w:rsid w:val="001E1433"/>
    <w:rsid w:val="001E1534"/>
    <w:rsid w:val="001E176D"/>
    <w:rsid w:val="001E1A95"/>
    <w:rsid w:val="001E1BCA"/>
    <w:rsid w:val="001E1BE3"/>
    <w:rsid w:val="001E1D2D"/>
    <w:rsid w:val="001E1DB3"/>
    <w:rsid w:val="001E1E55"/>
    <w:rsid w:val="001E2541"/>
    <w:rsid w:val="001E25BA"/>
    <w:rsid w:val="001E2605"/>
    <w:rsid w:val="001E32F2"/>
    <w:rsid w:val="001E32F4"/>
    <w:rsid w:val="001E34CB"/>
    <w:rsid w:val="001E3D66"/>
    <w:rsid w:val="001E40AA"/>
    <w:rsid w:val="001E442B"/>
    <w:rsid w:val="001E4911"/>
    <w:rsid w:val="001E4C2B"/>
    <w:rsid w:val="001E4E08"/>
    <w:rsid w:val="001E4F73"/>
    <w:rsid w:val="001E5507"/>
    <w:rsid w:val="001E550D"/>
    <w:rsid w:val="001E5BE5"/>
    <w:rsid w:val="001E630E"/>
    <w:rsid w:val="001E6378"/>
    <w:rsid w:val="001E6591"/>
    <w:rsid w:val="001E65E1"/>
    <w:rsid w:val="001E67AB"/>
    <w:rsid w:val="001E73E4"/>
    <w:rsid w:val="001E7661"/>
    <w:rsid w:val="001E7DBB"/>
    <w:rsid w:val="001F027A"/>
    <w:rsid w:val="001F06B2"/>
    <w:rsid w:val="001F14B9"/>
    <w:rsid w:val="001F17C5"/>
    <w:rsid w:val="001F1938"/>
    <w:rsid w:val="001F21AC"/>
    <w:rsid w:val="001F23CC"/>
    <w:rsid w:val="001F2840"/>
    <w:rsid w:val="001F315F"/>
    <w:rsid w:val="001F3735"/>
    <w:rsid w:val="001F3749"/>
    <w:rsid w:val="001F37D2"/>
    <w:rsid w:val="001F3E9F"/>
    <w:rsid w:val="001F3F00"/>
    <w:rsid w:val="001F416D"/>
    <w:rsid w:val="001F4204"/>
    <w:rsid w:val="001F42BD"/>
    <w:rsid w:val="001F4398"/>
    <w:rsid w:val="001F4C98"/>
    <w:rsid w:val="001F5267"/>
    <w:rsid w:val="001F5898"/>
    <w:rsid w:val="001F63BD"/>
    <w:rsid w:val="001F65BF"/>
    <w:rsid w:val="001F6BC4"/>
    <w:rsid w:val="001F6F60"/>
    <w:rsid w:val="001F72C4"/>
    <w:rsid w:val="001F7870"/>
    <w:rsid w:val="001F789D"/>
    <w:rsid w:val="002001B5"/>
    <w:rsid w:val="0020065C"/>
    <w:rsid w:val="00200840"/>
    <w:rsid w:val="00200D2D"/>
    <w:rsid w:val="00201154"/>
    <w:rsid w:val="00201237"/>
    <w:rsid w:val="00201780"/>
    <w:rsid w:val="00202063"/>
    <w:rsid w:val="00202114"/>
    <w:rsid w:val="002029EE"/>
    <w:rsid w:val="00202A26"/>
    <w:rsid w:val="00202EAE"/>
    <w:rsid w:val="002038DA"/>
    <w:rsid w:val="00203BB2"/>
    <w:rsid w:val="0020416A"/>
    <w:rsid w:val="00204732"/>
    <w:rsid w:val="00205AEC"/>
    <w:rsid w:val="00205E34"/>
    <w:rsid w:val="0020625C"/>
    <w:rsid w:val="00206852"/>
    <w:rsid w:val="002070B2"/>
    <w:rsid w:val="00207BFD"/>
    <w:rsid w:val="00207F74"/>
    <w:rsid w:val="00210996"/>
    <w:rsid w:val="00211215"/>
    <w:rsid w:val="00211A4D"/>
    <w:rsid w:val="00211B60"/>
    <w:rsid w:val="00211BE1"/>
    <w:rsid w:val="00212ADB"/>
    <w:rsid w:val="00212CAC"/>
    <w:rsid w:val="00212D09"/>
    <w:rsid w:val="00212F78"/>
    <w:rsid w:val="00213642"/>
    <w:rsid w:val="002139B7"/>
    <w:rsid w:val="00213B10"/>
    <w:rsid w:val="00214840"/>
    <w:rsid w:val="00214E08"/>
    <w:rsid w:val="00214EE2"/>
    <w:rsid w:val="002157C8"/>
    <w:rsid w:val="0021581E"/>
    <w:rsid w:val="00215912"/>
    <w:rsid w:val="00215B5B"/>
    <w:rsid w:val="00215BAD"/>
    <w:rsid w:val="00216135"/>
    <w:rsid w:val="002162BC"/>
    <w:rsid w:val="00216A27"/>
    <w:rsid w:val="00216C03"/>
    <w:rsid w:val="00216DF9"/>
    <w:rsid w:val="00216DFA"/>
    <w:rsid w:val="00217179"/>
    <w:rsid w:val="0021724F"/>
    <w:rsid w:val="00217351"/>
    <w:rsid w:val="00217B18"/>
    <w:rsid w:val="00220AF1"/>
    <w:rsid w:val="002210D9"/>
    <w:rsid w:val="00221B5D"/>
    <w:rsid w:val="00221B9E"/>
    <w:rsid w:val="00221E06"/>
    <w:rsid w:val="0022252B"/>
    <w:rsid w:val="0022259E"/>
    <w:rsid w:val="0022284B"/>
    <w:rsid w:val="00222C16"/>
    <w:rsid w:val="00222CBB"/>
    <w:rsid w:val="0022330D"/>
    <w:rsid w:val="00223588"/>
    <w:rsid w:val="002248D3"/>
    <w:rsid w:val="00224B89"/>
    <w:rsid w:val="00224BC3"/>
    <w:rsid w:val="00224D22"/>
    <w:rsid w:val="002252F9"/>
    <w:rsid w:val="002260FB"/>
    <w:rsid w:val="002262B2"/>
    <w:rsid w:val="002277A8"/>
    <w:rsid w:val="00227DF3"/>
    <w:rsid w:val="002300D0"/>
    <w:rsid w:val="00230AAC"/>
    <w:rsid w:val="00230B39"/>
    <w:rsid w:val="00231273"/>
    <w:rsid w:val="002318FC"/>
    <w:rsid w:val="00231BC4"/>
    <w:rsid w:val="00232134"/>
    <w:rsid w:val="00232262"/>
    <w:rsid w:val="00232791"/>
    <w:rsid w:val="00233712"/>
    <w:rsid w:val="002343A1"/>
    <w:rsid w:val="00234489"/>
    <w:rsid w:val="00234851"/>
    <w:rsid w:val="002350E3"/>
    <w:rsid w:val="00235466"/>
    <w:rsid w:val="00235546"/>
    <w:rsid w:val="00236175"/>
    <w:rsid w:val="00236431"/>
    <w:rsid w:val="002364C3"/>
    <w:rsid w:val="002365F9"/>
    <w:rsid w:val="00236C75"/>
    <w:rsid w:val="00236C8B"/>
    <w:rsid w:val="00236F69"/>
    <w:rsid w:val="00237138"/>
    <w:rsid w:val="00237A42"/>
    <w:rsid w:val="002404A9"/>
    <w:rsid w:val="00240B52"/>
    <w:rsid w:val="00240C29"/>
    <w:rsid w:val="00240E59"/>
    <w:rsid w:val="002416B7"/>
    <w:rsid w:val="00241B12"/>
    <w:rsid w:val="00242B37"/>
    <w:rsid w:val="00243075"/>
    <w:rsid w:val="0024314D"/>
    <w:rsid w:val="00243234"/>
    <w:rsid w:val="00243656"/>
    <w:rsid w:val="00244041"/>
    <w:rsid w:val="0024418B"/>
    <w:rsid w:val="002441D7"/>
    <w:rsid w:val="002442FE"/>
    <w:rsid w:val="00244BFB"/>
    <w:rsid w:val="00244E5B"/>
    <w:rsid w:val="002451BC"/>
    <w:rsid w:val="00245237"/>
    <w:rsid w:val="002452DE"/>
    <w:rsid w:val="002457E2"/>
    <w:rsid w:val="00245C45"/>
    <w:rsid w:val="00246480"/>
    <w:rsid w:val="00246F46"/>
    <w:rsid w:val="00246FC7"/>
    <w:rsid w:val="00247191"/>
    <w:rsid w:val="00247707"/>
    <w:rsid w:val="00247A07"/>
    <w:rsid w:val="00247E86"/>
    <w:rsid w:val="002504F7"/>
    <w:rsid w:val="00250E8A"/>
    <w:rsid w:val="002517FC"/>
    <w:rsid w:val="0025185C"/>
    <w:rsid w:val="0025278F"/>
    <w:rsid w:val="0025332D"/>
    <w:rsid w:val="002536F5"/>
    <w:rsid w:val="00253BF1"/>
    <w:rsid w:val="00253EEB"/>
    <w:rsid w:val="00254072"/>
    <w:rsid w:val="002544FD"/>
    <w:rsid w:val="00254F2E"/>
    <w:rsid w:val="00255006"/>
    <w:rsid w:val="00255433"/>
    <w:rsid w:val="002555BD"/>
    <w:rsid w:val="00255E69"/>
    <w:rsid w:val="00255F56"/>
    <w:rsid w:val="00256077"/>
    <w:rsid w:val="002567D5"/>
    <w:rsid w:val="00256A01"/>
    <w:rsid w:val="00256A63"/>
    <w:rsid w:val="00256B9F"/>
    <w:rsid w:val="00256FB2"/>
    <w:rsid w:val="002579D1"/>
    <w:rsid w:val="002600CA"/>
    <w:rsid w:val="0026022E"/>
    <w:rsid w:val="002603B9"/>
    <w:rsid w:val="00260918"/>
    <w:rsid w:val="00260BA3"/>
    <w:rsid w:val="0026132E"/>
    <w:rsid w:val="00261F85"/>
    <w:rsid w:val="00263414"/>
    <w:rsid w:val="0026372D"/>
    <w:rsid w:val="0026390D"/>
    <w:rsid w:val="00263C4B"/>
    <w:rsid w:val="0026472C"/>
    <w:rsid w:val="00264890"/>
    <w:rsid w:val="00264C87"/>
    <w:rsid w:val="00265530"/>
    <w:rsid w:val="00265F32"/>
    <w:rsid w:val="00266293"/>
    <w:rsid w:val="0026678C"/>
    <w:rsid w:val="0026682D"/>
    <w:rsid w:val="00266D34"/>
    <w:rsid w:val="002672EF"/>
    <w:rsid w:val="00267BEE"/>
    <w:rsid w:val="00267C6F"/>
    <w:rsid w:val="00267D83"/>
    <w:rsid w:val="00267F79"/>
    <w:rsid w:val="002704FD"/>
    <w:rsid w:val="002706D1"/>
    <w:rsid w:val="002707BA"/>
    <w:rsid w:val="00270D4A"/>
    <w:rsid w:val="002712B4"/>
    <w:rsid w:val="00271933"/>
    <w:rsid w:val="002726D9"/>
    <w:rsid w:val="00272952"/>
    <w:rsid w:val="00272C44"/>
    <w:rsid w:val="002731BC"/>
    <w:rsid w:val="0027363B"/>
    <w:rsid w:val="0027383E"/>
    <w:rsid w:val="00273901"/>
    <w:rsid w:val="00273FBF"/>
    <w:rsid w:val="00274353"/>
    <w:rsid w:val="00274BF4"/>
    <w:rsid w:val="00274D0C"/>
    <w:rsid w:val="0027515C"/>
    <w:rsid w:val="00275415"/>
    <w:rsid w:val="00275B31"/>
    <w:rsid w:val="002760FA"/>
    <w:rsid w:val="0027683C"/>
    <w:rsid w:val="00276F32"/>
    <w:rsid w:val="0027719B"/>
    <w:rsid w:val="002771CD"/>
    <w:rsid w:val="00277A89"/>
    <w:rsid w:val="00277AFA"/>
    <w:rsid w:val="002801A9"/>
    <w:rsid w:val="002805FA"/>
    <w:rsid w:val="00280A5E"/>
    <w:rsid w:val="00280D51"/>
    <w:rsid w:val="00281269"/>
    <w:rsid w:val="00281A17"/>
    <w:rsid w:val="00281B24"/>
    <w:rsid w:val="00281BD1"/>
    <w:rsid w:val="00281D8A"/>
    <w:rsid w:val="0028208F"/>
    <w:rsid w:val="00282238"/>
    <w:rsid w:val="002823E9"/>
    <w:rsid w:val="00282809"/>
    <w:rsid w:val="00282978"/>
    <w:rsid w:val="00282BB9"/>
    <w:rsid w:val="00282C7A"/>
    <w:rsid w:val="00282EE5"/>
    <w:rsid w:val="00283493"/>
    <w:rsid w:val="002838F0"/>
    <w:rsid w:val="00283A36"/>
    <w:rsid w:val="00283C87"/>
    <w:rsid w:val="00283C90"/>
    <w:rsid w:val="00284339"/>
    <w:rsid w:val="00284C53"/>
    <w:rsid w:val="00284E9A"/>
    <w:rsid w:val="002856C6"/>
    <w:rsid w:val="0028579E"/>
    <w:rsid w:val="002858A5"/>
    <w:rsid w:val="00285B79"/>
    <w:rsid w:val="00286150"/>
    <w:rsid w:val="002861F3"/>
    <w:rsid w:val="002865BD"/>
    <w:rsid w:val="00286B05"/>
    <w:rsid w:val="00286C23"/>
    <w:rsid w:val="002874D5"/>
    <w:rsid w:val="00287AD9"/>
    <w:rsid w:val="00287E15"/>
    <w:rsid w:val="002908EA"/>
    <w:rsid w:val="00290F1F"/>
    <w:rsid w:val="00290F6D"/>
    <w:rsid w:val="00291195"/>
    <w:rsid w:val="00291711"/>
    <w:rsid w:val="00291A61"/>
    <w:rsid w:val="00292499"/>
    <w:rsid w:val="002924F2"/>
    <w:rsid w:val="00293139"/>
    <w:rsid w:val="002932A8"/>
    <w:rsid w:val="00293A9E"/>
    <w:rsid w:val="00293D56"/>
    <w:rsid w:val="0029412D"/>
    <w:rsid w:val="0029542E"/>
    <w:rsid w:val="002958EC"/>
    <w:rsid w:val="00296360"/>
    <w:rsid w:val="00296E1E"/>
    <w:rsid w:val="0029742E"/>
    <w:rsid w:val="00297542"/>
    <w:rsid w:val="00297912"/>
    <w:rsid w:val="00297BD6"/>
    <w:rsid w:val="00297D6A"/>
    <w:rsid w:val="002A01BE"/>
    <w:rsid w:val="002A1182"/>
    <w:rsid w:val="002A1412"/>
    <w:rsid w:val="002A19B9"/>
    <w:rsid w:val="002A2CB4"/>
    <w:rsid w:val="002A3225"/>
    <w:rsid w:val="002A3A99"/>
    <w:rsid w:val="002A3CEB"/>
    <w:rsid w:val="002A3D95"/>
    <w:rsid w:val="002A41B6"/>
    <w:rsid w:val="002A41F9"/>
    <w:rsid w:val="002A48EC"/>
    <w:rsid w:val="002A4904"/>
    <w:rsid w:val="002A4C1E"/>
    <w:rsid w:val="002A4CE6"/>
    <w:rsid w:val="002A53B8"/>
    <w:rsid w:val="002A56C5"/>
    <w:rsid w:val="002A5DA2"/>
    <w:rsid w:val="002A60CB"/>
    <w:rsid w:val="002A61CF"/>
    <w:rsid w:val="002A645A"/>
    <w:rsid w:val="002A66E1"/>
    <w:rsid w:val="002A6A62"/>
    <w:rsid w:val="002A7197"/>
    <w:rsid w:val="002A731D"/>
    <w:rsid w:val="002A7BA5"/>
    <w:rsid w:val="002A7BC9"/>
    <w:rsid w:val="002B0509"/>
    <w:rsid w:val="002B08ED"/>
    <w:rsid w:val="002B0C92"/>
    <w:rsid w:val="002B0FDE"/>
    <w:rsid w:val="002B11E8"/>
    <w:rsid w:val="002B132B"/>
    <w:rsid w:val="002B1684"/>
    <w:rsid w:val="002B1AFB"/>
    <w:rsid w:val="002B1F2A"/>
    <w:rsid w:val="002B1FDB"/>
    <w:rsid w:val="002B2478"/>
    <w:rsid w:val="002B2684"/>
    <w:rsid w:val="002B2748"/>
    <w:rsid w:val="002B2C78"/>
    <w:rsid w:val="002B3735"/>
    <w:rsid w:val="002B3A20"/>
    <w:rsid w:val="002B3AFC"/>
    <w:rsid w:val="002B3D33"/>
    <w:rsid w:val="002B41B7"/>
    <w:rsid w:val="002B41EF"/>
    <w:rsid w:val="002B41FE"/>
    <w:rsid w:val="002B42AA"/>
    <w:rsid w:val="002B4A70"/>
    <w:rsid w:val="002B51B9"/>
    <w:rsid w:val="002B6726"/>
    <w:rsid w:val="002B6788"/>
    <w:rsid w:val="002B6B00"/>
    <w:rsid w:val="002B6F2C"/>
    <w:rsid w:val="002C0065"/>
    <w:rsid w:val="002C0BDB"/>
    <w:rsid w:val="002C0CC9"/>
    <w:rsid w:val="002C1085"/>
    <w:rsid w:val="002C1323"/>
    <w:rsid w:val="002C1358"/>
    <w:rsid w:val="002C2002"/>
    <w:rsid w:val="002C212A"/>
    <w:rsid w:val="002C288E"/>
    <w:rsid w:val="002C3603"/>
    <w:rsid w:val="002C37EB"/>
    <w:rsid w:val="002C3A09"/>
    <w:rsid w:val="002C3D04"/>
    <w:rsid w:val="002C3E67"/>
    <w:rsid w:val="002C4803"/>
    <w:rsid w:val="002C4922"/>
    <w:rsid w:val="002C515A"/>
    <w:rsid w:val="002C548A"/>
    <w:rsid w:val="002C5AF7"/>
    <w:rsid w:val="002C5F06"/>
    <w:rsid w:val="002C6735"/>
    <w:rsid w:val="002C6F34"/>
    <w:rsid w:val="002C6F38"/>
    <w:rsid w:val="002C71AE"/>
    <w:rsid w:val="002C7406"/>
    <w:rsid w:val="002C7F09"/>
    <w:rsid w:val="002D05ED"/>
    <w:rsid w:val="002D08F3"/>
    <w:rsid w:val="002D0EE2"/>
    <w:rsid w:val="002D1194"/>
    <w:rsid w:val="002D14B5"/>
    <w:rsid w:val="002D21C5"/>
    <w:rsid w:val="002D2431"/>
    <w:rsid w:val="002D25D8"/>
    <w:rsid w:val="002D2C2C"/>
    <w:rsid w:val="002D2D4F"/>
    <w:rsid w:val="002D2DDE"/>
    <w:rsid w:val="002D3143"/>
    <w:rsid w:val="002D31C7"/>
    <w:rsid w:val="002D3C73"/>
    <w:rsid w:val="002D3F5C"/>
    <w:rsid w:val="002D4048"/>
    <w:rsid w:val="002D44E1"/>
    <w:rsid w:val="002D45C3"/>
    <w:rsid w:val="002D4AEB"/>
    <w:rsid w:val="002D4B16"/>
    <w:rsid w:val="002D544D"/>
    <w:rsid w:val="002D5676"/>
    <w:rsid w:val="002D58F8"/>
    <w:rsid w:val="002D5CB3"/>
    <w:rsid w:val="002D5EFD"/>
    <w:rsid w:val="002D6706"/>
    <w:rsid w:val="002D690B"/>
    <w:rsid w:val="002D6B9B"/>
    <w:rsid w:val="002D6D74"/>
    <w:rsid w:val="002D71C6"/>
    <w:rsid w:val="002D7F7E"/>
    <w:rsid w:val="002E0357"/>
    <w:rsid w:val="002E081A"/>
    <w:rsid w:val="002E082F"/>
    <w:rsid w:val="002E0A93"/>
    <w:rsid w:val="002E0D1F"/>
    <w:rsid w:val="002E0F66"/>
    <w:rsid w:val="002E16B8"/>
    <w:rsid w:val="002E1954"/>
    <w:rsid w:val="002E1B68"/>
    <w:rsid w:val="002E2010"/>
    <w:rsid w:val="002E227F"/>
    <w:rsid w:val="002E2300"/>
    <w:rsid w:val="002E267E"/>
    <w:rsid w:val="002E2BE8"/>
    <w:rsid w:val="002E3B85"/>
    <w:rsid w:val="002E3D1A"/>
    <w:rsid w:val="002E3FE6"/>
    <w:rsid w:val="002E4501"/>
    <w:rsid w:val="002E47FD"/>
    <w:rsid w:val="002E490D"/>
    <w:rsid w:val="002E4F0F"/>
    <w:rsid w:val="002E54FD"/>
    <w:rsid w:val="002E59E2"/>
    <w:rsid w:val="002E5CDA"/>
    <w:rsid w:val="002E5FCD"/>
    <w:rsid w:val="002E618F"/>
    <w:rsid w:val="002E619B"/>
    <w:rsid w:val="002E6CEE"/>
    <w:rsid w:val="002E6D9A"/>
    <w:rsid w:val="002E717A"/>
    <w:rsid w:val="002E7262"/>
    <w:rsid w:val="002E7C4B"/>
    <w:rsid w:val="002E7CB7"/>
    <w:rsid w:val="002F00FF"/>
    <w:rsid w:val="002F02DB"/>
    <w:rsid w:val="002F04E0"/>
    <w:rsid w:val="002F0704"/>
    <w:rsid w:val="002F0B69"/>
    <w:rsid w:val="002F0D04"/>
    <w:rsid w:val="002F0E68"/>
    <w:rsid w:val="002F1CE9"/>
    <w:rsid w:val="002F1F2D"/>
    <w:rsid w:val="002F1F7A"/>
    <w:rsid w:val="002F203B"/>
    <w:rsid w:val="002F2D71"/>
    <w:rsid w:val="002F3437"/>
    <w:rsid w:val="002F390F"/>
    <w:rsid w:val="002F4042"/>
    <w:rsid w:val="002F40F1"/>
    <w:rsid w:val="002F4714"/>
    <w:rsid w:val="002F4DB7"/>
    <w:rsid w:val="002F5F15"/>
    <w:rsid w:val="002F618F"/>
    <w:rsid w:val="002F68F4"/>
    <w:rsid w:val="002F6900"/>
    <w:rsid w:val="002F6A81"/>
    <w:rsid w:val="002F7246"/>
    <w:rsid w:val="002F7339"/>
    <w:rsid w:val="002F760B"/>
    <w:rsid w:val="002F78BF"/>
    <w:rsid w:val="00300ADB"/>
    <w:rsid w:val="00300EDB"/>
    <w:rsid w:val="003011C7"/>
    <w:rsid w:val="00301632"/>
    <w:rsid w:val="003019BC"/>
    <w:rsid w:val="00301ECC"/>
    <w:rsid w:val="00301EDC"/>
    <w:rsid w:val="003025A3"/>
    <w:rsid w:val="00302F47"/>
    <w:rsid w:val="00303334"/>
    <w:rsid w:val="00303BC8"/>
    <w:rsid w:val="003044C3"/>
    <w:rsid w:val="00304C01"/>
    <w:rsid w:val="00304FE8"/>
    <w:rsid w:val="00305C91"/>
    <w:rsid w:val="00305F20"/>
    <w:rsid w:val="00306182"/>
    <w:rsid w:val="003065D7"/>
    <w:rsid w:val="00306E70"/>
    <w:rsid w:val="003071C3"/>
    <w:rsid w:val="003074E8"/>
    <w:rsid w:val="0030781C"/>
    <w:rsid w:val="00307911"/>
    <w:rsid w:val="00311C22"/>
    <w:rsid w:val="003123BD"/>
    <w:rsid w:val="003125D3"/>
    <w:rsid w:val="00312607"/>
    <w:rsid w:val="0031286F"/>
    <w:rsid w:val="00312C54"/>
    <w:rsid w:val="00313820"/>
    <w:rsid w:val="00313A95"/>
    <w:rsid w:val="00314AA1"/>
    <w:rsid w:val="00314D9B"/>
    <w:rsid w:val="00314EFE"/>
    <w:rsid w:val="0031558E"/>
    <w:rsid w:val="003155A5"/>
    <w:rsid w:val="0031582C"/>
    <w:rsid w:val="0031586B"/>
    <w:rsid w:val="00315F1C"/>
    <w:rsid w:val="0031632F"/>
    <w:rsid w:val="00316B64"/>
    <w:rsid w:val="0031724F"/>
    <w:rsid w:val="00317257"/>
    <w:rsid w:val="003174B8"/>
    <w:rsid w:val="00317725"/>
    <w:rsid w:val="003207E7"/>
    <w:rsid w:val="0032147D"/>
    <w:rsid w:val="003228AB"/>
    <w:rsid w:val="00323203"/>
    <w:rsid w:val="00323675"/>
    <w:rsid w:val="003239C7"/>
    <w:rsid w:val="00323A4D"/>
    <w:rsid w:val="00323E50"/>
    <w:rsid w:val="00323EF9"/>
    <w:rsid w:val="00324103"/>
    <w:rsid w:val="00324155"/>
    <w:rsid w:val="0032492E"/>
    <w:rsid w:val="00324D9F"/>
    <w:rsid w:val="00324DE1"/>
    <w:rsid w:val="00325198"/>
    <w:rsid w:val="00325366"/>
    <w:rsid w:val="003255C5"/>
    <w:rsid w:val="003256AF"/>
    <w:rsid w:val="003256C7"/>
    <w:rsid w:val="00325A81"/>
    <w:rsid w:val="00325B4D"/>
    <w:rsid w:val="00326064"/>
    <w:rsid w:val="003260CB"/>
    <w:rsid w:val="00326326"/>
    <w:rsid w:val="003265B2"/>
    <w:rsid w:val="00326803"/>
    <w:rsid w:val="0032684A"/>
    <w:rsid w:val="00326AAC"/>
    <w:rsid w:val="00326B4A"/>
    <w:rsid w:val="00326BFD"/>
    <w:rsid w:val="00327399"/>
    <w:rsid w:val="00330687"/>
    <w:rsid w:val="003306CB"/>
    <w:rsid w:val="00331237"/>
    <w:rsid w:val="003314AA"/>
    <w:rsid w:val="003314CD"/>
    <w:rsid w:val="003315C6"/>
    <w:rsid w:val="00331653"/>
    <w:rsid w:val="00331A45"/>
    <w:rsid w:val="00331E02"/>
    <w:rsid w:val="00332186"/>
    <w:rsid w:val="003321F6"/>
    <w:rsid w:val="0033225F"/>
    <w:rsid w:val="003323E3"/>
    <w:rsid w:val="0033259B"/>
    <w:rsid w:val="00332702"/>
    <w:rsid w:val="003329A3"/>
    <w:rsid w:val="00332BE5"/>
    <w:rsid w:val="00333226"/>
    <w:rsid w:val="0033336D"/>
    <w:rsid w:val="00333881"/>
    <w:rsid w:val="00333A8B"/>
    <w:rsid w:val="00333F64"/>
    <w:rsid w:val="00334074"/>
    <w:rsid w:val="0033421C"/>
    <w:rsid w:val="00335262"/>
    <w:rsid w:val="003359B6"/>
    <w:rsid w:val="00336587"/>
    <w:rsid w:val="00336986"/>
    <w:rsid w:val="00336B2B"/>
    <w:rsid w:val="00340405"/>
    <w:rsid w:val="00340A83"/>
    <w:rsid w:val="00340AA7"/>
    <w:rsid w:val="00340C92"/>
    <w:rsid w:val="00340F17"/>
    <w:rsid w:val="00340F1B"/>
    <w:rsid w:val="003414A1"/>
    <w:rsid w:val="003418C7"/>
    <w:rsid w:val="00341CAA"/>
    <w:rsid w:val="00341D6B"/>
    <w:rsid w:val="00341F03"/>
    <w:rsid w:val="00342069"/>
    <w:rsid w:val="003421ED"/>
    <w:rsid w:val="003423C8"/>
    <w:rsid w:val="003424FE"/>
    <w:rsid w:val="00342C1A"/>
    <w:rsid w:val="0034332D"/>
    <w:rsid w:val="003438ED"/>
    <w:rsid w:val="00343AE0"/>
    <w:rsid w:val="00343B38"/>
    <w:rsid w:val="0034400C"/>
    <w:rsid w:val="0034408F"/>
    <w:rsid w:val="003440ED"/>
    <w:rsid w:val="00344899"/>
    <w:rsid w:val="00344ABC"/>
    <w:rsid w:val="00344AEB"/>
    <w:rsid w:val="00344B33"/>
    <w:rsid w:val="00344E70"/>
    <w:rsid w:val="00345406"/>
    <w:rsid w:val="003459B2"/>
    <w:rsid w:val="003469C2"/>
    <w:rsid w:val="00346C49"/>
    <w:rsid w:val="0034707A"/>
    <w:rsid w:val="003475CC"/>
    <w:rsid w:val="003476C5"/>
    <w:rsid w:val="003476F8"/>
    <w:rsid w:val="003507FD"/>
    <w:rsid w:val="003509C7"/>
    <w:rsid w:val="00350A22"/>
    <w:rsid w:val="00350A4E"/>
    <w:rsid w:val="00350B85"/>
    <w:rsid w:val="00350CEE"/>
    <w:rsid w:val="00351437"/>
    <w:rsid w:val="0035255C"/>
    <w:rsid w:val="003534AF"/>
    <w:rsid w:val="003537E0"/>
    <w:rsid w:val="00353CB6"/>
    <w:rsid w:val="00354101"/>
    <w:rsid w:val="00354119"/>
    <w:rsid w:val="0035413C"/>
    <w:rsid w:val="00354300"/>
    <w:rsid w:val="00354B1B"/>
    <w:rsid w:val="00355153"/>
    <w:rsid w:val="003552D7"/>
    <w:rsid w:val="00355D4F"/>
    <w:rsid w:val="00355D67"/>
    <w:rsid w:val="00356492"/>
    <w:rsid w:val="00356859"/>
    <w:rsid w:val="00356A66"/>
    <w:rsid w:val="00356AE6"/>
    <w:rsid w:val="00356F3C"/>
    <w:rsid w:val="00357461"/>
    <w:rsid w:val="003574D5"/>
    <w:rsid w:val="003579C3"/>
    <w:rsid w:val="00360FF1"/>
    <w:rsid w:val="0036117F"/>
    <w:rsid w:val="00361459"/>
    <w:rsid w:val="00361522"/>
    <w:rsid w:val="00361F6D"/>
    <w:rsid w:val="003623A8"/>
    <w:rsid w:val="00362B21"/>
    <w:rsid w:val="00362CF9"/>
    <w:rsid w:val="00362E5D"/>
    <w:rsid w:val="0036325F"/>
    <w:rsid w:val="00363597"/>
    <w:rsid w:val="003637E2"/>
    <w:rsid w:val="00364662"/>
    <w:rsid w:val="003652BB"/>
    <w:rsid w:val="00365646"/>
    <w:rsid w:val="003665F6"/>
    <w:rsid w:val="0036756F"/>
    <w:rsid w:val="00367BF5"/>
    <w:rsid w:val="00367F0F"/>
    <w:rsid w:val="003702D7"/>
    <w:rsid w:val="00370D64"/>
    <w:rsid w:val="0037114D"/>
    <w:rsid w:val="0037163D"/>
    <w:rsid w:val="00372AF1"/>
    <w:rsid w:val="00373051"/>
    <w:rsid w:val="00373274"/>
    <w:rsid w:val="00373647"/>
    <w:rsid w:val="00373FB9"/>
    <w:rsid w:val="0037409F"/>
    <w:rsid w:val="00374516"/>
    <w:rsid w:val="003745B8"/>
    <w:rsid w:val="0037483E"/>
    <w:rsid w:val="00374867"/>
    <w:rsid w:val="003751AE"/>
    <w:rsid w:val="00375229"/>
    <w:rsid w:val="003752DB"/>
    <w:rsid w:val="00375997"/>
    <w:rsid w:val="00375DD3"/>
    <w:rsid w:val="00375FA0"/>
    <w:rsid w:val="00376643"/>
    <w:rsid w:val="003766CA"/>
    <w:rsid w:val="00377090"/>
    <w:rsid w:val="0037745A"/>
    <w:rsid w:val="00377520"/>
    <w:rsid w:val="00377A32"/>
    <w:rsid w:val="00377BE5"/>
    <w:rsid w:val="003800B1"/>
    <w:rsid w:val="003803F6"/>
    <w:rsid w:val="00380627"/>
    <w:rsid w:val="003811F9"/>
    <w:rsid w:val="0038122A"/>
    <w:rsid w:val="003813C9"/>
    <w:rsid w:val="003813EB"/>
    <w:rsid w:val="00382348"/>
    <w:rsid w:val="003830C8"/>
    <w:rsid w:val="0038381E"/>
    <w:rsid w:val="00383C6E"/>
    <w:rsid w:val="00384565"/>
    <w:rsid w:val="00384C18"/>
    <w:rsid w:val="003855C4"/>
    <w:rsid w:val="00385F56"/>
    <w:rsid w:val="003862CC"/>
    <w:rsid w:val="0038666A"/>
    <w:rsid w:val="003866F6"/>
    <w:rsid w:val="00386846"/>
    <w:rsid w:val="0038693E"/>
    <w:rsid w:val="003869A3"/>
    <w:rsid w:val="00386ABB"/>
    <w:rsid w:val="00386B12"/>
    <w:rsid w:val="00387617"/>
    <w:rsid w:val="0039041A"/>
    <w:rsid w:val="00390575"/>
    <w:rsid w:val="003905C9"/>
    <w:rsid w:val="00390769"/>
    <w:rsid w:val="00391072"/>
    <w:rsid w:val="00391272"/>
    <w:rsid w:val="0039205F"/>
    <w:rsid w:val="00392214"/>
    <w:rsid w:val="0039250B"/>
    <w:rsid w:val="003939D5"/>
    <w:rsid w:val="00393DFD"/>
    <w:rsid w:val="003941B5"/>
    <w:rsid w:val="00394697"/>
    <w:rsid w:val="0039481B"/>
    <w:rsid w:val="003948EC"/>
    <w:rsid w:val="0039497E"/>
    <w:rsid w:val="00394E74"/>
    <w:rsid w:val="00394F21"/>
    <w:rsid w:val="00394F2A"/>
    <w:rsid w:val="003954E3"/>
    <w:rsid w:val="003956DD"/>
    <w:rsid w:val="003957FC"/>
    <w:rsid w:val="00395DA0"/>
    <w:rsid w:val="00396411"/>
    <w:rsid w:val="00396666"/>
    <w:rsid w:val="00396C36"/>
    <w:rsid w:val="003A035D"/>
    <w:rsid w:val="003A07B5"/>
    <w:rsid w:val="003A1B47"/>
    <w:rsid w:val="003A1EC3"/>
    <w:rsid w:val="003A209D"/>
    <w:rsid w:val="003A317A"/>
    <w:rsid w:val="003A3881"/>
    <w:rsid w:val="003A3ED2"/>
    <w:rsid w:val="003A3FCC"/>
    <w:rsid w:val="003A4954"/>
    <w:rsid w:val="003A4B1C"/>
    <w:rsid w:val="003A546F"/>
    <w:rsid w:val="003A5B28"/>
    <w:rsid w:val="003A6332"/>
    <w:rsid w:val="003A6430"/>
    <w:rsid w:val="003A6E81"/>
    <w:rsid w:val="003A7015"/>
    <w:rsid w:val="003A73AB"/>
    <w:rsid w:val="003A7D9C"/>
    <w:rsid w:val="003A7E52"/>
    <w:rsid w:val="003A7E6D"/>
    <w:rsid w:val="003B09DB"/>
    <w:rsid w:val="003B0AF6"/>
    <w:rsid w:val="003B0EE8"/>
    <w:rsid w:val="003B18E9"/>
    <w:rsid w:val="003B1D3B"/>
    <w:rsid w:val="003B1DA0"/>
    <w:rsid w:val="003B1F6A"/>
    <w:rsid w:val="003B2C11"/>
    <w:rsid w:val="003B2D66"/>
    <w:rsid w:val="003B30FF"/>
    <w:rsid w:val="003B329E"/>
    <w:rsid w:val="003B3761"/>
    <w:rsid w:val="003B3F39"/>
    <w:rsid w:val="003B41D5"/>
    <w:rsid w:val="003B431C"/>
    <w:rsid w:val="003B448F"/>
    <w:rsid w:val="003B5030"/>
    <w:rsid w:val="003B647E"/>
    <w:rsid w:val="003B6603"/>
    <w:rsid w:val="003B6869"/>
    <w:rsid w:val="003B6AF0"/>
    <w:rsid w:val="003B6FC3"/>
    <w:rsid w:val="003B7334"/>
    <w:rsid w:val="003B74DB"/>
    <w:rsid w:val="003B7A96"/>
    <w:rsid w:val="003B7C79"/>
    <w:rsid w:val="003B7E46"/>
    <w:rsid w:val="003C01C2"/>
    <w:rsid w:val="003C03F6"/>
    <w:rsid w:val="003C082C"/>
    <w:rsid w:val="003C0B7B"/>
    <w:rsid w:val="003C1322"/>
    <w:rsid w:val="003C1540"/>
    <w:rsid w:val="003C17B7"/>
    <w:rsid w:val="003C20DF"/>
    <w:rsid w:val="003C2339"/>
    <w:rsid w:val="003C2782"/>
    <w:rsid w:val="003C359A"/>
    <w:rsid w:val="003C3771"/>
    <w:rsid w:val="003C3C14"/>
    <w:rsid w:val="003C492B"/>
    <w:rsid w:val="003C4973"/>
    <w:rsid w:val="003C5076"/>
    <w:rsid w:val="003C53CE"/>
    <w:rsid w:val="003C5875"/>
    <w:rsid w:val="003C5986"/>
    <w:rsid w:val="003C5C86"/>
    <w:rsid w:val="003C6941"/>
    <w:rsid w:val="003C6E1D"/>
    <w:rsid w:val="003C7291"/>
    <w:rsid w:val="003C7367"/>
    <w:rsid w:val="003C7698"/>
    <w:rsid w:val="003C7E51"/>
    <w:rsid w:val="003D0AF9"/>
    <w:rsid w:val="003D0D07"/>
    <w:rsid w:val="003D1A14"/>
    <w:rsid w:val="003D1A83"/>
    <w:rsid w:val="003D1DBD"/>
    <w:rsid w:val="003D2079"/>
    <w:rsid w:val="003D2F35"/>
    <w:rsid w:val="003D3494"/>
    <w:rsid w:val="003D35DC"/>
    <w:rsid w:val="003D3624"/>
    <w:rsid w:val="003D3DD9"/>
    <w:rsid w:val="003D45AB"/>
    <w:rsid w:val="003D464F"/>
    <w:rsid w:val="003D4F81"/>
    <w:rsid w:val="003D4FFE"/>
    <w:rsid w:val="003D5F5F"/>
    <w:rsid w:val="003D6C7A"/>
    <w:rsid w:val="003D7544"/>
    <w:rsid w:val="003D7B91"/>
    <w:rsid w:val="003D7DC9"/>
    <w:rsid w:val="003E007A"/>
    <w:rsid w:val="003E03F2"/>
    <w:rsid w:val="003E0415"/>
    <w:rsid w:val="003E06D8"/>
    <w:rsid w:val="003E0700"/>
    <w:rsid w:val="003E0AC5"/>
    <w:rsid w:val="003E0FFC"/>
    <w:rsid w:val="003E102B"/>
    <w:rsid w:val="003E11DE"/>
    <w:rsid w:val="003E1319"/>
    <w:rsid w:val="003E2301"/>
    <w:rsid w:val="003E2573"/>
    <w:rsid w:val="003E26C7"/>
    <w:rsid w:val="003E356F"/>
    <w:rsid w:val="003E376F"/>
    <w:rsid w:val="003E400B"/>
    <w:rsid w:val="003E42F4"/>
    <w:rsid w:val="003E44AB"/>
    <w:rsid w:val="003E4E52"/>
    <w:rsid w:val="003E4FE7"/>
    <w:rsid w:val="003E5290"/>
    <w:rsid w:val="003E52E5"/>
    <w:rsid w:val="003E5330"/>
    <w:rsid w:val="003E5C47"/>
    <w:rsid w:val="003E5E2E"/>
    <w:rsid w:val="003E606B"/>
    <w:rsid w:val="003E7193"/>
    <w:rsid w:val="003E77C5"/>
    <w:rsid w:val="003E77DB"/>
    <w:rsid w:val="003E7D01"/>
    <w:rsid w:val="003F0119"/>
    <w:rsid w:val="003F0434"/>
    <w:rsid w:val="003F0558"/>
    <w:rsid w:val="003F05E2"/>
    <w:rsid w:val="003F07B0"/>
    <w:rsid w:val="003F0903"/>
    <w:rsid w:val="003F0A59"/>
    <w:rsid w:val="003F1432"/>
    <w:rsid w:val="003F16FE"/>
    <w:rsid w:val="003F2559"/>
    <w:rsid w:val="003F2722"/>
    <w:rsid w:val="003F2BFC"/>
    <w:rsid w:val="003F3D92"/>
    <w:rsid w:val="003F4417"/>
    <w:rsid w:val="003F46DA"/>
    <w:rsid w:val="003F4C29"/>
    <w:rsid w:val="003F514E"/>
    <w:rsid w:val="003F56BE"/>
    <w:rsid w:val="003F6338"/>
    <w:rsid w:val="003F6736"/>
    <w:rsid w:val="003F72C4"/>
    <w:rsid w:val="003F7577"/>
    <w:rsid w:val="003F76E8"/>
    <w:rsid w:val="003F78FA"/>
    <w:rsid w:val="003F7D38"/>
    <w:rsid w:val="00400152"/>
    <w:rsid w:val="004008B8"/>
    <w:rsid w:val="00400994"/>
    <w:rsid w:val="00400AD2"/>
    <w:rsid w:val="00400FF7"/>
    <w:rsid w:val="004011FF"/>
    <w:rsid w:val="004012C1"/>
    <w:rsid w:val="00401DEB"/>
    <w:rsid w:val="00401E96"/>
    <w:rsid w:val="00402261"/>
    <w:rsid w:val="004025D7"/>
    <w:rsid w:val="00402E03"/>
    <w:rsid w:val="0040360A"/>
    <w:rsid w:val="00403D95"/>
    <w:rsid w:val="00403E13"/>
    <w:rsid w:val="004046EE"/>
    <w:rsid w:val="00404A87"/>
    <w:rsid w:val="00404DCA"/>
    <w:rsid w:val="0040516C"/>
    <w:rsid w:val="00405893"/>
    <w:rsid w:val="004063A0"/>
    <w:rsid w:val="004063C9"/>
    <w:rsid w:val="00406697"/>
    <w:rsid w:val="00407756"/>
    <w:rsid w:val="004079FE"/>
    <w:rsid w:val="004101C3"/>
    <w:rsid w:val="004103C1"/>
    <w:rsid w:val="0041074D"/>
    <w:rsid w:val="004107F1"/>
    <w:rsid w:val="00410C2A"/>
    <w:rsid w:val="00410FC1"/>
    <w:rsid w:val="00411371"/>
    <w:rsid w:val="004119B9"/>
    <w:rsid w:val="00411CEF"/>
    <w:rsid w:val="00411D5A"/>
    <w:rsid w:val="00411FDC"/>
    <w:rsid w:val="00412157"/>
    <w:rsid w:val="004126D1"/>
    <w:rsid w:val="00412C31"/>
    <w:rsid w:val="00412CE1"/>
    <w:rsid w:val="00412EB7"/>
    <w:rsid w:val="0041322A"/>
    <w:rsid w:val="00413243"/>
    <w:rsid w:val="00413354"/>
    <w:rsid w:val="00413B53"/>
    <w:rsid w:val="00413C5B"/>
    <w:rsid w:val="00413D94"/>
    <w:rsid w:val="004140AE"/>
    <w:rsid w:val="004144F4"/>
    <w:rsid w:val="004145D4"/>
    <w:rsid w:val="00414D22"/>
    <w:rsid w:val="00414FB5"/>
    <w:rsid w:val="004152CD"/>
    <w:rsid w:val="00415322"/>
    <w:rsid w:val="00415862"/>
    <w:rsid w:val="004159DA"/>
    <w:rsid w:val="00415A49"/>
    <w:rsid w:val="00415C1C"/>
    <w:rsid w:val="00415C71"/>
    <w:rsid w:val="00415D3B"/>
    <w:rsid w:val="00415FAD"/>
    <w:rsid w:val="00416AF9"/>
    <w:rsid w:val="00416EBA"/>
    <w:rsid w:val="00417EDB"/>
    <w:rsid w:val="0042065B"/>
    <w:rsid w:val="00420ADD"/>
    <w:rsid w:val="00420D30"/>
    <w:rsid w:val="00421CCE"/>
    <w:rsid w:val="00421F75"/>
    <w:rsid w:val="004220AF"/>
    <w:rsid w:val="00422464"/>
    <w:rsid w:val="004224D4"/>
    <w:rsid w:val="004225B9"/>
    <w:rsid w:val="0042315E"/>
    <w:rsid w:val="00423261"/>
    <w:rsid w:val="00423A8E"/>
    <w:rsid w:val="00423AE0"/>
    <w:rsid w:val="004243D1"/>
    <w:rsid w:val="004247A8"/>
    <w:rsid w:val="00424FD5"/>
    <w:rsid w:val="004251DB"/>
    <w:rsid w:val="0042595B"/>
    <w:rsid w:val="00425C43"/>
    <w:rsid w:val="00425F30"/>
    <w:rsid w:val="0042601F"/>
    <w:rsid w:val="00426911"/>
    <w:rsid w:val="00426B42"/>
    <w:rsid w:val="00426EA6"/>
    <w:rsid w:val="004277CA"/>
    <w:rsid w:val="00427BE0"/>
    <w:rsid w:val="00427E70"/>
    <w:rsid w:val="00430172"/>
    <w:rsid w:val="00430352"/>
    <w:rsid w:val="004307DC"/>
    <w:rsid w:val="00430D51"/>
    <w:rsid w:val="0043136E"/>
    <w:rsid w:val="00432764"/>
    <w:rsid w:val="004327BE"/>
    <w:rsid w:val="00432C2F"/>
    <w:rsid w:val="00432F4C"/>
    <w:rsid w:val="00433483"/>
    <w:rsid w:val="004334F2"/>
    <w:rsid w:val="00433D47"/>
    <w:rsid w:val="00433D89"/>
    <w:rsid w:val="00433E9C"/>
    <w:rsid w:val="00434A26"/>
    <w:rsid w:val="00434BEE"/>
    <w:rsid w:val="00434C2A"/>
    <w:rsid w:val="00434ECB"/>
    <w:rsid w:val="004354D5"/>
    <w:rsid w:val="0043551C"/>
    <w:rsid w:val="004358D2"/>
    <w:rsid w:val="00435CF7"/>
    <w:rsid w:val="00436890"/>
    <w:rsid w:val="00436A99"/>
    <w:rsid w:val="00436CE4"/>
    <w:rsid w:val="0043701D"/>
    <w:rsid w:val="004371C7"/>
    <w:rsid w:val="00437EAF"/>
    <w:rsid w:val="00440E70"/>
    <w:rsid w:val="0044135B"/>
    <w:rsid w:val="00441477"/>
    <w:rsid w:val="004427DB"/>
    <w:rsid w:val="00442BF1"/>
    <w:rsid w:val="00442F08"/>
    <w:rsid w:val="00443216"/>
    <w:rsid w:val="00443D73"/>
    <w:rsid w:val="0044441D"/>
    <w:rsid w:val="00444C70"/>
    <w:rsid w:val="00444E5C"/>
    <w:rsid w:val="0044556A"/>
    <w:rsid w:val="00445FFE"/>
    <w:rsid w:val="00446353"/>
    <w:rsid w:val="0044657C"/>
    <w:rsid w:val="00446B75"/>
    <w:rsid w:val="00446BDA"/>
    <w:rsid w:val="00447047"/>
    <w:rsid w:val="00447463"/>
    <w:rsid w:val="004474BC"/>
    <w:rsid w:val="00447CF0"/>
    <w:rsid w:val="004501A7"/>
    <w:rsid w:val="00450E00"/>
    <w:rsid w:val="0045120A"/>
    <w:rsid w:val="00451753"/>
    <w:rsid w:val="00452463"/>
    <w:rsid w:val="0045421A"/>
    <w:rsid w:val="004547A1"/>
    <w:rsid w:val="00454CA6"/>
    <w:rsid w:val="00455919"/>
    <w:rsid w:val="00455B56"/>
    <w:rsid w:val="00456917"/>
    <w:rsid w:val="00456C04"/>
    <w:rsid w:val="004574D9"/>
    <w:rsid w:val="0045756C"/>
    <w:rsid w:val="00457A62"/>
    <w:rsid w:val="00457AD3"/>
    <w:rsid w:val="00457B33"/>
    <w:rsid w:val="00457D4B"/>
    <w:rsid w:val="00457FAD"/>
    <w:rsid w:val="004601DF"/>
    <w:rsid w:val="00460A7A"/>
    <w:rsid w:val="00460B3C"/>
    <w:rsid w:val="00461508"/>
    <w:rsid w:val="00461F1E"/>
    <w:rsid w:val="0046241F"/>
    <w:rsid w:val="00462585"/>
    <w:rsid w:val="00462BBD"/>
    <w:rsid w:val="00462ED4"/>
    <w:rsid w:val="0046353A"/>
    <w:rsid w:val="004636C7"/>
    <w:rsid w:val="00463BA9"/>
    <w:rsid w:val="004644B1"/>
    <w:rsid w:val="00464B1B"/>
    <w:rsid w:val="00464B32"/>
    <w:rsid w:val="00464DF0"/>
    <w:rsid w:val="00464F11"/>
    <w:rsid w:val="004663AD"/>
    <w:rsid w:val="0046673D"/>
    <w:rsid w:val="00466B42"/>
    <w:rsid w:val="00466B9A"/>
    <w:rsid w:val="00466EBD"/>
    <w:rsid w:val="004670A6"/>
    <w:rsid w:val="004672E6"/>
    <w:rsid w:val="004677CC"/>
    <w:rsid w:val="0047020E"/>
    <w:rsid w:val="00470409"/>
    <w:rsid w:val="00470E5B"/>
    <w:rsid w:val="00470F24"/>
    <w:rsid w:val="0047116E"/>
    <w:rsid w:val="0047171C"/>
    <w:rsid w:val="00471FE8"/>
    <w:rsid w:val="00472049"/>
    <w:rsid w:val="00472279"/>
    <w:rsid w:val="00472582"/>
    <w:rsid w:val="004725A9"/>
    <w:rsid w:val="00472752"/>
    <w:rsid w:val="004727A4"/>
    <w:rsid w:val="004728B6"/>
    <w:rsid w:val="00472C23"/>
    <w:rsid w:val="004733B6"/>
    <w:rsid w:val="00473411"/>
    <w:rsid w:val="00473D83"/>
    <w:rsid w:val="0047452E"/>
    <w:rsid w:val="0047457C"/>
    <w:rsid w:val="004752AA"/>
    <w:rsid w:val="00475338"/>
    <w:rsid w:val="004756BB"/>
    <w:rsid w:val="00475AA8"/>
    <w:rsid w:val="00475C2A"/>
    <w:rsid w:val="00476449"/>
    <w:rsid w:val="004767FD"/>
    <w:rsid w:val="004769B5"/>
    <w:rsid w:val="00477F91"/>
    <w:rsid w:val="00480385"/>
    <w:rsid w:val="00480C83"/>
    <w:rsid w:val="00481097"/>
    <w:rsid w:val="0048154F"/>
    <w:rsid w:val="00481CF2"/>
    <w:rsid w:val="0048233C"/>
    <w:rsid w:val="0048259C"/>
    <w:rsid w:val="00482616"/>
    <w:rsid w:val="004827AB"/>
    <w:rsid w:val="00482E76"/>
    <w:rsid w:val="00482F4B"/>
    <w:rsid w:val="00483570"/>
    <w:rsid w:val="00483AFC"/>
    <w:rsid w:val="00483C71"/>
    <w:rsid w:val="00483E09"/>
    <w:rsid w:val="00484226"/>
    <w:rsid w:val="00484498"/>
    <w:rsid w:val="00484650"/>
    <w:rsid w:val="00484707"/>
    <w:rsid w:val="00484BA3"/>
    <w:rsid w:val="00486011"/>
    <w:rsid w:val="0048625D"/>
    <w:rsid w:val="004868B6"/>
    <w:rsid w:val="00486B67"/>
    <w:rsid w:val="00486BD7"/>
    <w:rsid w:val="00486C3E"/>
    <w:rsid w:val="0048704A"/>
    <w:rsid w:val="00487961"/>
    <w:rsid w:val="00487FE6"/>
    <w:rsid w:val="00491400"/>
    <w:rsid w:val="0049379D"/>
    <w:rsid w:val="004938B6"/>
    <w:rsid w:val="00493929"/>
    <w:rsid w:val="00493D6D"/>
    <w:rsid w:val="00493EEB"/>
    <w:rsid w:val="00494305"/>
    <w:rsid w:val="0049438B"/>
    <w:rsid w:val="0049464B"/>
    <w:rsid w:val="00494A4E"/>
    <w:rsid w:val="00494C2D"/>
    <w:rsid w:val="0049581F"/>
    <w:rsid w:val="00495A5A"/>
    <w:rsid w:val="00495DBB"/>
    <w:rsid w:val="00496B2D"/>
    <w:rsid w:val="0049756F"/>
    <w:rsid w:val="00497839"/>
    <w:rsid w:val="00497AA4"/>
    <w:rsid w:val="004A0DCB"/>
    <w:rsid w:val="004A19D9"/>
    <w:rsid w:val="004A1DA2"/>
    <w:rsid w:val="004A3222"/>
    <w:rsid w:val="004A34A4"/>
    <w:rsid w:val="004A37C0"/>
    <w:rsid w:val="004A3901"/>
    <w:rsid w:val="004A3A1B"/>
    <w:rsid w:val="004A4AD9"/>
    <w:rsid w:val="004A4DC2"/>
    <w:rsid w:val="004A4F84"/>
    <w:rsid w:val="004A541F"/>
    <w:rsid w:val="004A5446"/>
    <w:rsid w:val="004A5BF6"/>
    <w:rsid w:val="004A63E3"/>
    <w:rsid w:val="004A63F9"/>
    <w:rsid w:val="004A66B3"/>
    <w:rsid w:val="004A6834"/>
    <w:rsid w:val="004A68B6"/>
    <w:rsid w:val="004A6AA0"/>
    <w:rsid w:val="004A6FA5"/>
    <w:rsid w:val="004A6FE7"/>
    <w:rsid w:val="004A70FB"/>
    <w:rsid w:val="004A74E8"/>
    <w:rsid w:val="004A7AEE"/>
    <w:rsid w:val="004B012F"/>
    <w:rsid w:val="004B150A"/>
    <w:rsid w:val="004B192E"/>
    <w:rsid w:val="004B1BB1"/>
    <w:rsid w:val="004B1CA4"/>
    <w:rsid w:val="004B1CEF"/>
    <w:rsid w:val="004B1CF3"/>
    <w:rsid w:val="004B202D"/>
    <w:rsid w:val="004B2171"/>
    <w:rsid w:val="004B2778"/>
    <w:rsid w:val="004B2A5F"/>
    <w:rsid w:val="004B2BDB"/>
    <w:rsid w:val="004B2F86"/>
    <w:rsid w:val="004B3DAA"/>
    <w:rsid w:val="004B3EB5"/>
    <w:rsid w:val="004B42D4"/>
    <w:rsid w:val="004B4A26"/>
    <w:rsid w:val="004B4CC1"/>
    <w:rsid w:val="004B54BC"/>
    <w:rsid w:val="004B581F"/>
    <w:rsid w:val="004B58E4"/>
    <w:rsid w:val="004B5C5B"/>
    <w:rsid w:val="004B68E7"/>
    <w:rsid w:val="004B69AD"/>
    <w:rsid w:val="004B6D4C"/>
    <w:rsid w:val="004B7E70"/>
    <w:rsid w:val="004C02B7"/>
    <w:rsid w:val="004C0620"/>
    <w:rsid w:val="004C06B8"/>
    <w:rsid w:val="004C074D"/>
    <w:rsid w:val="004C077D"/>
    <w:rsid w:val="004C091E"/>
    <w:rsid w:val="004C0EF8"/>
    <w:rsid w:val="004C10C5"/>
    <w:rsid w:val="004C17EF"/>
    <w:rsid w:val="004C19DC"/>
    <w:rsid w:val="004C1C2A"/>
    <w:rsid w:val="004C2110"/>
    <w:rsid w:val="004C22D7"/>
    <w:rsid w:val="004C2422"/>
    <w:rsid w:val="004C29E6"/>
    <w:rsid w:val="004C2C95"/>
    <w:rsid w:val="004C2E8F"/>
    <w:rsid w:val="004C3021"/>
    <w:rsid w:val="004C3761"/>
    <w:rsid w:val="004C39FA"/>
    <w:rsid w:val="004C4E1C"/>
    <w:rsid w:val="004C56F3"/>
    <w:rsid w:val="004C59D6"/>
    <w:rsid w:val="004C5BC9"/>
    <w:rsid w:val="004C5EDA"/>
    <w:rsid w:val="004C6217"/>
    <w:rsid w:val="004C62A3"/>
    <w:rsid w:val="004C635C"/>
    <w:rsid w:val="004C6A24"/>
    <w:rsid w:val="004C6C7A"/>
    <w:rsid w:val="004C6FC8"/>
    <w:rsid w:val="004C716E"/>
    <w:rsid w:val="004C7655"/>
    <w:rsid w:val="004C7940"/>
    <w:rsid w:val="004C7A40"/>
    <w:rsid w:val="004D0207"/>
    <w:rsid w:val="004D03EB"/>
    <w:rsid w:val="004D12CA"/>
    <w:rsid w:val="004D1BCE"/>
    <w:rsid w:val="004D1C4E"/>
    <w:rsid w:val="004D2247"/>
    <w:rsid w:val="004D2704"/>
    <w:rsid w:val="004D2ED3"/>
    <w:rsid w:val="004D2FB9"/>
    <w:rsid w:val="004D3FEA"/>
    <w:rsid w:val="004D4399"/>
    <w:rsid w:val="004D4E24"/>
    <w:rsid w:val="004D5240"/>
    <w:rsid w:val="004D5773"/>
    <w:rsid w:val="004D60F0"/>
    <w:rsid w:val="004D6C77"/>
    <w:rsid w:val="004D6EE8"/>
    <w:rsid w:val="004D7096"/>
    <w:rsid w:val="004D70F4"/>
    <w:rsid w:val="004E082E"/>
    <w:rsid w:val="004E08B0"/>
    <w:rsid w:val="004E1474"/>
    <w:rsid w:val="004E16A0"/>
    <w:rsid w:val="004E2504"/>
    <w:rsid w:val="004E2A7D"/>
    <w:rsid w:val="004E2E3A"/>
    <w:rsid w:val="004E2E67"/>
    <w:rsid w:val="004E2FE8"/>
    <w:rsid w:val="004E3511"/>
    <w:rsid w:val="004E4375"/>
    <w:rsid w:val="004E439F"/>
    <w:rsid w:val="004E45B0"/>
    <w:rsid w:val="004E488A"/>
    <w:rsid w:val="004E5027"/>
    <w:rsid w:val="004E502B"/>
    <w:rsid w:val="004E5341"/>
    <w:rsid w:val="004E5A08"/>
    <w:rsid w:val="004E5ECC"/>
    <w:rsid w:val="004E61A1"/>
    <w:rsid w:val="004E650D"/>
    <w:rsid w:val="004E6D16"/>
    <w:rsid w:val="004E6FCC"/>
    <w:rsid w:val="004E7210"/>
    <w:rsid w:val="004E7962"/>
    <w:rsid w:val="004E7C96"/>
    <w:rsid w:val="004E7D21"/>
    <w:rsid w:val="004E7D6C"/>
    <w:rsid w:val="004F0AD0"/>
    <w:rsid w:val="004F0E3D"/>
    <w:rsid w:val="004F11B1"/>
    <w:rsid w:val="004F135E"/>
    <w:rsid w:val="004F1B31"/>
    <w:rsid w:val="004F21ED"/>
    <w:rsid w:val="004F24C2"/>
    <w:rsid w:val="004F2623"/>
    <w:rsid w:val="004F270E"/>
    <w:rsid w:val="004F2A77"/>
    <w:rsid w:val="004F2D60"/>
    <w:rsid w:val="004F2EBD"/>
    <w:rsid w:val="004F442C"/>
    <w:rsid w:val="004F4839"/>
    <w:rsid w:val="004F4CD5"/>
    <w:rsid w:val="004F4DF4"/>
    <w:rsid w:val="004F4F06"/>
    <w:rsid w:val="004F525D"/>
    <w:rsid w:val="004F561C"/>
    <w:rsid w:val="004F568B"/>
    <w:rsid w:val="004F598D"/>
    <w:rsid w:val="004F6544"/>
    <w:rsid w:val="004F670A"/>
    <w:rsid w:val="004F6758"/>
    <w:rsid w:val="004F6781"/>
    <w:rsid w:val="004F69F1"/>
    <w:rsid w:val="004F6D9A"/>
    <w:rsid w:val="004F7A00"/>
    <w:rsid w:val="004F7ED4"/>
    <w:rsid w:val="0050007D"/>
    <w:rsid w:val="005000AF"/>
    <w:rsid w:val="005004C2"/>
    <w:rsid w:val="00500EEA"/>
    <w:rsid w:val="00500F8B"/>
    <w:rsid w:val="005018B2"/>
    <w:rsid w:val="00501B4E"/>
    <w:rsid w:val="00501CE4"/>
    <w:rsid w:val="00502519"/>
    <w:rsid w:val="00502582"/>
    <w:rsid w:val="00502633"/>
    <w:rsid w:val="00502637"/>
    <w:rsid w:val="00502794"/>
    <w:rsid w:val="005028AF"/>
    <w:rsid w:val="00502BFE"/>
    <w:rsid w:val="00502E5F"/>
    <w:rsid w:val="00502F7C"/>
    <w:rsid w:val="00503E23"/>
    <w:rsid w:val="00504421"/>
    <w:rsid w:val="00505551"/>
    <w:rsid w:val="00505F3A"/>
    <w:rsid w:val="00506711"/>
    <w:rsid w:val="00506788"/>
    <w:rsid w:val="005069B5"/>
    <w:rsid w:val="00506DDD"/>
    <w:rsid w:val="005076C0"/>
    <w:rsid w:val="0050781E"/>
    <w:rsid w:val="005103DE"/>
    <w:rsid w:val="0051060C"/>
    <w:rsid w:val="00510673"/>
    <w:rsid w:val="00510CA3"/>
    <w:rsid w:val="00512FD8"/>
    <w:rsid w:val="005137DF"/>
    <w:rsid w:val="00513850"/>
    <w:rsid w:val="00513ADC"/>
    <w:rsid w:val="00513DD0"/>
    <w:rsid w:val="00513EA5"/>
    <w:rsid w:val="005143CC"/>
    <w:rsid w:val="00514468"/>
    <w:rsid w:val="00514C19"/>
    <w:rsid w:val="0051545F"/>
    <w:rsid w:val="005155B6"/>
    <w:rsid w:val="005155E9"/>
    <w:rsid w:val="00515F82"/>
    <w:rsid w:val="0051639D"/>
    <w:rsid w:val="0051699C"/>
    <w:rsid w:val="00516FE7"/>
    <w:rsid w:val="00517507"/>
    <w:rsid w:val="0051776E"/>
    <w:rsid w:val="0052072C"/>
    <w:rsid w:val="00520B8A"/>
    <w:rsid w:val="00520D52"/>
    <w:rsid w:val="00521A8A"/>
    <w:rsid w:val="00521DA1"/>
    <w:rsid w:val="00521DBA"/>
    <w:rsid w:val="00522043"/>
    <w:rsid w:val="00522562"/>
    <w:rsid w:val="0052269F"/>
    <w:rsid w:val="00522BDF"/>
    <w:rsid w:val="00522C32"/>
    <w:rsid w:val="00522D08"/>
    <w:rsid w:val="005231AD"/>
    <w:rsid w:val="005234EA"/>
    <w:rsid w:val="005235DC"/>
    <w:rsid w:val="00523659"/>
    <w:rsid w:val="00523AE1"/>
    <w:rsid w:val="00523F14"/>
    <w:rsid w:val="00524067"/>
    <w:rsid w:val="005242A9"/>
    <w:rsid w:val="00525096"/>
    <w:rsid w:val="0052517D"/>
    <w:rsid w:val="0052566B"/>
    <w:rsid w:val="005256CE"/>
    <w:rsid w:val="005261B3"/>
    <w:rsid w:val="00526350"/>
    <w:rsid w:val="00526D57"/>
    <w:rsid w:val="005273D4"/>
    <w:rsid w:val="005301A2"/>
    <w:rsid w:val="005306DD"/>
    <w:rsid w:val="00530712"/>
    <w:rsid w:val="005309F4"/>
    <w:rsid w:val="00530E72"/>
    <w:rsid w:val="00530EA3"/>
    <w:rsid w:val="00531328"/>
    <w:rsid w:val="0053151F"/>
    <w:rsid w:val="00531B7D"/>
    <w:rsid w:val="00531C61"/>
    <w:rsid w:val="00532A66"/>
    <w:rsid w:val="00532C33"/>
    <w:rsid w:val="0053328D"/>
    <w:rsid w:val="005338ED"/>
    <w:rsid w:val="00533AAC"/>
    <w:rsid w:val="00533C1A"/>
    <w:rsid w:val="00533C94"/>
    <w:rsid w:val="00533ECC"/>
    <w:rsid w:val="00533FBB"/>
    <w:rsid w:val="0053402C"/>
    <w:rsid w:val="0053406B"/>
    <w:rsid w:val="00534340"/>
    <w:rsid w:val="00534457"/>
    <w:rsid w:val="00534BE2"/>
    <w:rsid w:val="00534C42"/>
    <w:rsid w:val="0053514F"/>
    <w:rsid w:val="00535711"/>
    <w:rsid w:val="00535741"/>
    <w:rsid w:val="0053579C"/>
    <w:rsid w:val="00535A93"/>
    <w:rsid w:val="0053601D"/>
    <w:rsid w:val="00536202"/>
    <w:rsid w:val="00536435"/>
    <w:rsid w:val="00536670"/>
    <w:rsid w:val="005367FD"/>
    <w:rsid w:val="00536E6E"/>
    <w:rsid w:val="00537072"/>
    <w:rsid w:val="00537B55"/>
    <w:rsid w:val="00537B5A"/>
    <w:rsid w:val="00537EA5"/>
    <w:rsid w:val="00540990"/>
    <w:rsid w:val="00540CC5"/>
    <w:rsid w:val="00540F9F"/>
    <w:rsid w:val="00541E48"/>
    <w:rsid w:val="0054218C"/>
    <w:rsid w:val="00542738"/>
    <w:rsid w:val="00542BB5"/>
    <w:rsid w:val="00542CB2"/>
    <w:rsid w:val="0054355E"/>
    <w:rsid w:val="0054361D"/>
    <w:rsid w:val="00543AB9"/>
    <w:rsid w:val="00543B45"/>
    <w:rsid w:val="00543FBE"/>
    <w:rsid w:val="00544B45"/>
    <w:rsid w:val="00544DCC"/>
    <w:rsid w:val="00544DDF"/>
    <w:rsid w:val="0054547F"/>
    <w:rsid w:val="00545859"/>
    <w:rsid w:val="00545883"/>
    <w:rsid w:val="00545948"/>
    <w:rsid w:val="00545D8C"/>
    <w:rsid w:val="0054682F"/>
    <w:rsid w:val="0054697E"/>
    <w:rsid w:val="00546A77"/>
    <w:rsid w:val="00546B7A"/>
    <w:rsid w:val="00547197"/>
    <w:rsid w:val="00547199"/>
    <w:rsid w:val="005472FF"/>
    <w:rsid w:val="005479A6"/>
    <w:rsid w:val="00547A49"/>
    <w:rsid w:val="0055071E"/>
    <w:rsid w:val="0055087E"/>
    <w:rsid w:val="00550AF1"/>
    <w:rsid w:val="005511AF"/>
    <w:rsid w:val="00551784"/>
    <w:rsid w:val="00551E8D"/>
    <w:rsid w:val="00552103"/>
    <w:rsid w:val="005521F5"/>
    <w:rsid w:val="00552DF1"/>
    <w:rsid w:val="00552F89"/>
    <w:rsid w:val="00552F90"/>
    <w:rsid w:val="00553147"/>
    <w:rsid w:val="005531EC"/>
    <w:rsid w:val="005533F0"/>
    <w:rsid w:val="0055364F"/>
    <w:rsid w:val="00553947"/>
    <w:rsid w:val="005539BD"/>
    <w:rsid w:val="00553CFC"/>
    <w:rsid w:val="0055420F"/>
    <w:rsid w:val="00554FBD"/>
    <w:rsid w:val="005555E4"/>
    <w:rsid w:val="005556ED"/>
    <w:rsid w:val="00555BA9"/>
    <w:rsid w:val="00555BEE"/>
    <w:rsid w:val="00555F59"/>
    <w:rsid w:val="005562C3"/>
    <w:rsid w:val="00556399"/>
    <w:rsid w:val="0055689D"/>
    <w:rsid w:val="005569BB"/>
    <w:rsid w:val="00556C19"/>
    <w:rsid w:val="00556E08"/>
    <w:rsid w:val="0055760B"/>
    <w:rsid w:val="00557692"/>
    <w:rsid w:val="005576B7"/>
    <w:rsid w:val="00557772"/>
    <w:rsid w:val="00560589"/>
    <w:rsid w:val="00560800"/>
    <w:rsid w:val="00560EE0"/>
    <w:rsid w:val="00560FA6"/>
    <w:rsid w:val="00561BD9"/>
    <w:rsid w:val="005621E5"/>
    <w:rsid w:val="00562F8B"/>
    <w:rsid w:val="005630D9"/>
    <w:rsid w:val="005632C7"/>
    <w:rsid w:val="0056357F"/>
    <w:rsid w:val="00563A8A"/>
    <w:rsid w:val="00563D5C"/>
    <w:rsid w:val="00563F0A"/>
    <w:rsid w:val="0056499F"/>
    <w:rsid w:val="00564C73"/>
    <w:rsid w:val="00565716"/>
    <w:rsid w:val="00565799"/>
    <w:rsid w:val="00565897"/>
    <w:rsid w:val="005658D0"/>
    <w:rsid w:val="00565B0A"/>
    <w:rsid w:val="0056631A"/>
    <w:rsid w:val="00567DFF"/>
    <w:rsid w:val="005700DE"/>
    <w:rsid w:val="00570EBE"/>
    <w:rsid w:val="005715D6"/>
    <w:rsid w:val="005727F5"/>
    <w:rsid w:val="00573234"/>
    <w:rsid w:val="005734E5"/>
    <w:rsid w:val="005737F5"/>
    <w:rsid w:val="00573DC3"/>
    <w:rsid w:val="00574314"/>
    <w:rsid w:val="00575227"/>
    <w:rsid w:val="005757F4"/>
    <w:rsid w:val="005759D2"/>
    <w:rsid w:val="00575DBE"/>
    <w:rsid w:val="00575DE7"/>
    <w:rsid w:val="005761F4"/>
    <w:rsid w:val="005762E3"/>
    <w:rsid w:val="0057669B"/>
    <w:rsid w:val="00576E30"/>
    <w:rsid w:val="00576EE4"/>
    <w:rsid w:val="00576F5E"/>
    <w:rsid w:val="005770EB"/>
    <w:rsid w:val="0057746A"/>
    <w:rsid w:val="005778CB"/>
    <w:rsid w:val="00577DAB"/>
    <w:rsid w:val="00577EB3"/>
    <w:rsid w:val="00580062"/>
    <w:rsid w:val="005802F4"/>
    <w:rsid w:val="00580D5E"/>
    <w:rsid w:val="005813F9"/>
    <w:rsid w:val="005821B6"/>
    <w:rsid w:val="005823F0"/>
    <w:rsid w:val="00582CC8"/>
    <w:rsid w:val="005835C3"/>
    <w:rsid w:val="0058371B"/>
    <w:rsid w:val="005839AE"/>
    <w:rsid w:val="00584172"/>
    <w:rsid w:val="00584668"/>
    <w:rsid w:val="00584B4C"/>
    <w:rsid w:val="00584D93"/>
    <w:rsid w:val="00585B9C"/>
    <w:rsid w:val="00585C45"/>
    <w:rsid w:val="00585D0E"/>
    <w:rsid w:val="005863E4"/>
    <w:rsid w:val="00586415"/>
    <w:rsid w:val="0058642D"/>
    <w:rsid w:val="005871F0"/>
    <w:rsid w:val="005873FA"/>
    <w:rsid w:val="00587800"/>
    <w:rsid w:val="00587A26"/>
    <w:rsid w:val="00590629"/>
    <w:rsid w:val="005906B1"/>
    <w:rsid w:val="005908FC"/>
    <w:rsid w:val="00590D61"/>
    <w:rsid w:val="00590D8E"/>
    <w:rsid w:val="005917BE"/>
    <w:rsid w:val="00591A32"/>
    <w:rsid w:val="00591BF4"/>
    <w:rsid w:val="00591CC2"/>
    <w:rsid w:val="00592223"/>
    <w:rsid w:val="005923EF"/>
    <w:rsid w:val="0059241A"/>
    <w:rsid w:val="005937D1"/>
    <w:rsid w:val="00593FB0"/>
    <w:rsid w:val="00594B35"/>
    <w:rsid w:val="00594D12"/>
    <w:rsid w:val="005957CE"/>
    <w:rsid w:val="00595B5C"/>
    <w:rsid w:val="00595C4F"/>
    <w:rsid w:val="005966E2"/>
    <w:rsid w:val="0059681F"/>
    <w:rsid w:val="00596C39"/>
    <w:rsid w:val="005970DE"/>
    <w:rsid w:val="00597226"/>
    <w:rsid w:val="005976E6"/>
    <w:rsid w:val="005978FD"/>
    <w:rsid w:val="00597AD2"/>
    <w:rsid w:val="00597CDB"/>
    <w:rsid w:val="005A01A7"/>
    <w:rsid w:val="005A0510"/>
    <w:rsid w:val="005A06CA"/>
    <w:rsid w:val="005A082F"/>
    <w:rsid w:val="005A0A11"/>
    <w:rsid w:val="005A0D6D"/>
    <w:rsid w:val="005A1012"/>
    <w:rsid w:val="005A1427"/>
    <w:rsid w:val="005A1965"/>
    <w:rsid w:val="005A1D82"/>
    <w:rsid w:val="005A1E96"/>
    <w:rsid w:val="005A2511"/>
    <w:rsid w:val="005A25D6"/>
    <w:rsid w:val="005A26B2"/>
    <w:rsid w:val="005A29F5"/>
    <w:rsid w:val="005A2B9B"/>
    <w:rsid w:val="005A2BE2"/>
    <w:rsid w:val="005A2C55"/>
    <w:rsid w:val="005A2C67"/>
    <w:rsid w:val="005A2CD7"/>
    <w:rsid w:val="005A317E"/>
    <w:rsid w:val="005A3597"/>
    <w:rsid w:val="005A3E34"/>
    <w:rsid w:val="005A5549"/>
    <w:rsid w:val="005A57BA"/>
    <w:rsid w:val="005A58C7"/>
    <w:rsid w:val="005A60AA"/>
    <w:rsid w:val="005A6B0E"/>
    <w:rsid w:val="005A6BF9"/>
    <w:rsid w:val="005A6C1A"/>
    <w:rsid w:val="005A6FB6"/>
    <w:rsid w:val="005A7485"/>
    <w:rsid w:val="005A7607"/>
    <w:rsid w:val="005A7CF7"/>
    <w:rsid w:val="005A7E6D"/>
    <w:rsid w:val="005B019E"/>
    <w:rsid w:val="005B05E5"/>
    <w:rsid w:val="005B088C"/>
    <w:rsid w:val="005B0D4A"/>
    <w:rsid w:val="005B0FF9"/>
    <w:rsid w:val="005B1EB2"/>
    <w:rsid w:val="005B22E3"/>
    <w:rsid w:val="005B27E5"/>
    <w:rsid w:val="005B2A16"/>
    <w:rsid w:val="005B2FC3"/>
    <w:rsid w:val="005B3209"/>
    <w:rsid w:val="005B3286"/>
    <w:rsid w:val="005B378D"/>
    <w:rsid w:val="005B4165"/>
    <w:rsid w:val="005B43DC"/>
    <w:rsid w:val="005B43F9"/>
    <w:rsid w:val="005B446C"/>
    <w:rsid w:val="005B4690"/>
    <w:rsid w:val="005B4720"/>
    <w:rsid w:val="005B48F8"/>
    <w:rsid w:val="005B4A75"/>
    <w:rsid w:val="005B4A99"/>
    <w:rsid w:val="005B5EEE"/>
    <w:rsid w:val="005B5F1A"/>
    <w:rsid w:val="005B6BBE"/>
    <w:rsid w:val="005B6C1D"/>
    <w:rsid w:val="005B6F75"/>
    <w:rsid w:val="005B7D1A"/>
    <w:rsid w:val="005C0136"/>
    <w:rsid w:val="005C09A8"/>
    <w:rsid w:val="005C153A"/>
    <w:rsid w:val="005C194C"/>
    <w:rsid w:val="005C19C7"/>
    <w:rsid w:val="005C1BE1"/>
    <w:rsid w:val="005C1C17"/>
    <w:rsid w:val="005C22D7"/>
    <w:rsid w:val="005C2D51"/>
    <w:rsid w:val="005C3BBB"/>
    <w:rsid w:val="005C400B"/>
    <w:rsid w:val="005C4543"/>
    <w:rsid w:val="005C485E"/>
    <w:rsid w:val="005C4E75"/>
    <w:rsid w:val="005C56D0"/>
    <w:rsid w:val="005C5EC6"/>
    <w:rsid w:val="005C6269"/>
    <w:rsid w:val="005C6795"/>
    <w:rsid w:val="005C6B89"/>
    <w:rsid w:val="005C76C7"/>
    <w:rsid w:val="005C78DB"/>
    <w:rsid w:val="005C79A2"/>
    <w:rsid w:val="005C7B45"/>
    <w:rsid w:val="005C7D1B"/>
    <w:rsid w:val="005D0473"/>
    <w:rsid w:val="005D09B1"/>
    <w:rsid w:val="005D1589"/>
    <w:rsid w:val="005D1AC0"/>
    <w:rsid w:val="005D1B90"/>
    <w:rsid w:val="005D1D2B"/>
    <w:rsid w:val="005D1F41"/>
    <w:rsid w:val="005D2537"/>
    <w:rsid w:val="005D261A"/>
    <w:rsid w:val="005D2C70"/>
    <w:rsid w:val="005D2D85"/>
    <w:rsid w:val="005D2FF6"/>
    <w:rsid w:val="005D307E"/>
    <w:rsid w:val="005D331E"/>
    <w:rsid w:val="005D345D"/>
    <w:rsid w:val="005D3F92"/>
    <w:rsid w:val="005D3FB2"/>
    <w:rsid w:val="005D4D6B"/>
    <w:rsid w:val="005D52A9"/>
    <w:rsid w:val="005D5468"/>
    <w:rsid w:val="005D5669"/>
    <w:rsid w:val="005D5DF1"/>
    <w:rsid w:val="005D657B"/>
    <w:rsid w:val="005D65D4"/>
    <w:rsid w:val="005D6C29"/>
    <w:rsid w:val="005D6DD5"/>
    <w:rsid w:val="005D72FE"/>
    <w:rsid w:val="005D7F2F"/>
    <w:rsid w:val="005D7F93"/>
    <w:rsid w:val="005E0987"/>
    <w:rsid w:val="005E0A6A"/>
    <w:rsid w:val="005E0B6B"/>
    <w:rsid w:val="005E0C7B"/>
    <w:rsid w:val="005E10C4"/>
    <w:rsid w:val="005E10C7"/>
    <w:rsid w:val="005E182F"/>
    <w:rsid w:val="005E1E9F"/>
    <w:rsid w:val="005E286E"/>
    <w:rsid w:val="005E2BC3"/>
    <w:rsid w:val="005E3321"/>
    <w:rsid w:val="005E38CB"/>
    <w:rsid w:val="005E4593"/>
    <w:rsid w:val="005E4745"/>
    <w:rsid w:val="005E4B6B"/>
    <w:rsid w:val="005E4CC6"/>
    <w:rsid w:val="005E4D8D"/>
    <w:rsid w:val="005E4FC4"/>
    <w:rsid w:val="005E58C6"/>
    <w:rsid w:val="005E5AD1"/>
    <w:rsid w:val="005E60D1"/>
    <w:rsid w:val="005E666E"/>
    <w:rsid w:val="005E6921"/>
    <w:rsid w:val="005E6D8B"/>
    <w:rsid w:val="005E7644"/>
    <w:rsid w:val="005E76E4"/>
    <w:rsid w:val="005F027C"/>
    <w:rsid w:val="005F0952"/>
    <w:rsid w:val="005F0DA9"/>
    <w:rsid w:val="005F0F2A"/>
    <w:rsid w:val="005F1517"/>
    <w:rsid w:val="005F1DAE"/>
    <w:rsid w:val="005F1F6A"/>
    <w:rsid w:val="005F2743"/>
    <w:rsid w:val="005F2B88"/>
    <w:rsid w:val="005F3458"/>
    <w:rsid w:val="005F3BB2"/>
    <w:rsid w:val="005F3C6C"/>
    <w:rsid w:val="005F3CBF"/>
    <w:rsid w:val="005F3D48"/>
    <w:rsid w:val="005F41E9"/>
    <w:rsid w:val="005F44ED"/>
    <w:rsid w:val="005F488E"/>
    <w:rsid w:val="005F4918"/>
    <w:rsid w:val="005F4C01"/>
    <w:rsid w:val="005F507F"/>
    <w:rsid w:val="005F5AC8"/>
    <w:rsid w:val="005F5E8B"/>
    <w:rsid w:val="005F6046"/>
    <w:rsid w:val="005F6291"/>
    <w:rsid w:val="005F724A"/>
    <w:rsid w:val="005F7AA1"/>
    <w:rsid w:val="005F7B32"/>
    <w:rsid w:val="005F7CBE"/>
    <w:rsid w:val="005F7F9B"/>
    <w:rsid w:val="0060037A"/>
    <w:rsid w:val="006009B7"/>
    <w:rsid w:val="00600F8A"/>
    <w:rsid w:val="0060150B"/>
    <w:rsid w:val="00601615"/>
    <w:rsid w:val="00601C33"/>
    <w:rsid w:val="00602F5A"/>
    <w:rsid w:val="006032E4"/>
    <w:rsid w:val="0060374A"/>
    <w:rsid w:val="00603C4F"/>
    <w:rsid w:val="00603C6B"/>
    <w:rsid w:val="00603D16"/>
    <w:rsid w:val="006043AA"/>
    <w:rsid w:val="00604401"/>
    <w:rsid w:val="0060444F"/>
    <w:rsid w:val="0060488D"/>
    <w:rsid w:val="00605D4C"/>
    <w:rsid w:val="006063D6"/>
    <w:rsid w:val="00606C58"/>
    <w:rsid w:val="00607396"/>
    <w:rsid w:val="006074BB"/>
    <w:rsid w:val="00607576"/>
    <w:rsid w:val="006108BB"/>
    <w:rsid w:val="006109DA"/>
    <w:rsid w:val="00610FBA"/>
    <w:rsid w:val="006111E7"/>
    <w:rsid w:val="0061179E"/>
    <w:rsid w:val="00611E2E"/>
    <w:rsid w:val="00611F47"/>
    <w:rsid w:val="00612463"/>
    <w:rsid w:val="00612703"/>
    <w:rsid w:val="00612F03"/>
    <w:rsid w:val="006131C5"/>
    <w:rsid w:val="00614A73"/>
    <w:rsid w:val="00615074"/>
    <w:rsid w:val="006151C5"/>
    <w:rsid w:val="00615C67"/>
    <w:rsid w:val="00615CEA"/>
    <w:rsid w:val="006162E4"/>
    <w:rsid w:val="00616D39"/>
    <w:rsid w:val="00616DAA"/>
    <w:rsid w:val="0061737F"/>
    <w:rsid w:val="006177A5"/>
    <w:rsid w:val="00617AA5"/>
    <w:rsid w:val="00617CC1"/>
    <w:rsid w:val="00617D2D"/>
    <w:rsid w:val="00620450"/>
    <w:rsid w:val="006204DF"/>
    <w:rsid w:val="00621149"/>
    <w:rsid w:val="0062127E"/>
    <w:rsid w:val="0062135A"/>
    <w:rsid w:val="006219EA"/>
    <w:rsid w:val="00621BAD"/>
    <w:rsid w:val="00621D00"/>
    <w:rsid w:val="00621FAB"/>
    <w:rsid w:val="006222CD"/>
    <w:rsid w:val="006226AA"/>
    <w:rsid w:val="00622E02"/>
    <w:rsid w:val="0062322B"/>
    <w:rsid w:val="006232FC"/>
    <w:rsid w:val="00623BA1"/>
    <w:rsid w:val="00623BEB"/>
    <w:rsid w:val="00624200"/>
    <w:rsid w:val="00624B93"/>
    <w:rsid w:val="00625178"/>
    <w:rsid w:val="0062538A"/>
    <w:rsid w:val="00625445"/>
    <w:rsid w:val="00625943"/>
    <w:rsid w:val="00626468"/>
    <w:rsid w:val="0062646D"/>
    <w:rsid w:val="00627459"/>
    <w:rsid w:val="00627633"/>
    <w:rsid w:val="00627B74"/>
    <w:rsid w:val="00627D59"/>
    <w:rsid w:val="0063029E"/>
    <w:rsid w:val="00630449"/>
    <w:rsid w:val="00630669"/>
    <w:rsid w:val="00630C6D"/>
    <w:rsid w:val="006311DF"/>
    <w:rsid w:val="006313EB"/>
    <w:rsid w:val="00631519"/>
    <w:rsid w:val="006318AA"/>
    <w:rsid w:val="006319A5"/>
    <w:rsid w:val="00631A2B"/>
    <w:rsid w:val="00631D3A"/>
    <w:rsid w:val="006329D4"/>
    <w:rsid w:val="00633573"/>
    <w:rsid w:val="00633872"/>
    <w:rsid w:val="00633CC0"/>
    <w:rsid w:val="00634084"/>
    <w:rsid w:val="006340E2"/>
    <w:rsid w:val="00634145"/>
    <w:rsid w:val="00634184"/>
    <w:rsid w:val="006341C0"/>
    <w:rsid w:val="0063425B"/>
    <w:rsid w:val="006345EA"/>
    <w:rsid w:val="00634D0B"/>
    <w:rsid w:val="00634D6B"/>
    <w:rsid w:val="006354C8"/>
    <w:rsid w:val="006357C4"/>
    <w:rsid w:val="006362BB"/>
    <w:rsid w:val="00636A31"/>
    <w:rsid w:val="00636C72"/>
    <w:rsid w:val="00636E77"/>
    <w:rsid w:val="0063790C"/>
    <w:rsid w:val="00637E8F"/>
    <w:rsid w:val="0064066A"/>
    <w:rsid w:val="00640872"/>
    <w:rsid w:val="00640B45"/>
    <w:rsid w:val="0064144D"/>
    <w:rsid w:val="006414E4"/>
    <w:rsid w:val="00641553"/>
    <w:rsid w:val="00641AB7"/>
    <w:rsid w:val="00641D5A"/>
    <w:rsid w:val="00642142"/>
    <w:rsid w:val="00642739"/>
    <w:rsid w:val="006430A8"/>
    <w:rsid w:val="00643279"/>
    <w:rsid w:val="006433B0"/>
    <w:rsid w:val="006442B7"/>
    <w:rsid w:val="00644C08"/>
    <w:rsid w:val="00644C8C"/>
    <w:rsid w:val="0064530A"/>
    <w:rsid w:val="00645752"/>
    <w:rsid w:val="00645FD7"/>
    <w:rsid w:val="0064639C"/>
    <w:rsid w:val="00646D7B"/>
    <w:rsid w:val="006472C0"/>
    <w:rsid w:val="00647565"/>
    <w:rsid w:val="0064756A"/>
    <w:rsid w:val="00647C97"/>
    <w:rsid w:val="00647EC4"/>
    <w:rsid w:val="00647F1D"/>
    <w:rsid w:val="00650E18"/>
    <w:rsid w:val="00650FBA"/>
    <w:rsid w:val="00651900"/>
    <w:rsid w:val="00651953"/>
    <w:rsid w:val="00651BBD"/>
    <w:rsid w:val="00651FF6"/>
    <w:rsid w:val="006526DE"/>
    <w:rsid w:val="00652977"/>
    <w:rsid w:val="00652993"/>
    <w:rsid w:val="006529DC"/>
    <w:rsid w:val="00652C8F"/>
    <w:rsid w:val="006530E0"/>
    <w:rsid w:val="00653208"/>
    <w:rsid w:val="00653913"/>
    <w:rsid w:val="00653BF7"/>
    <w:rsid w:val="00654140"/>
    <w:rsid w:val="006544CE"/>
    <w:rsid w:val="00654739"/>
    <w:rsid w:val="00654FA5"/>
    <w:rsid w:val="00655AC1"/>
    <w:rsid w:val="00655F85"/>
    <w:rsid w:val="006565E3"/>
    <w:rsid w:val="00656B17"/>
    <w:rsid w:val="00656B22"/>
    <w:rsid w:val="00656BBC"/>
    <w:rsid w:val="0065720D"/>
    <w:rsid w:val="00657667"/>
    <w:rsid w:val="006578B2"/>
    <w:rsid w:val="00657BFE"/>
    <w:rsid w:val="00657F26"/>
    <w:rsid w:val="00660268"/>
    <w:rsid w:val="006602ED"/>
    <w:rsid w:val="0066094F"/>
    <w:rsid w:val="00661275"/>
    <w:rsid w:val="006617F9"/>
    <w:rsid w:val="00662866"/>
    <w:rsid w:val="0066288C"/>
    <w:rsid w:val="006636E2"/>
    <w:rsid w:val="006639D2"/>
    <w:rsid w:val="00663C67"/>
    <w:rsid w:val="006643D0"/>
    <w:rsid w:val="0066443B"/>
    <w:rsid w:val="0066443E"/>
    <w:rsid w:val="0066468F"/>
    <w:rsid w:val="006650F0"/>
    <w:rsid w:val="0066531A"/>
    <w:rsid w:val="0066574B"/>
    <w:rsid w:val="006657EC"/>
    <w:rsid w:val="00666721"/>
    <w:rsid w:val="00666B9D"/>
    <w:rsid w:val="00666C01"/>
    <w:rsid w:val="006674BE"/>
    <w:rsid w:val="006676C2"/>
    <w:rsid w:val="00667BB9"/>
    <w:rsid w:val="006703F4"/>
    <w:rsid w:val="006708AB"/>
    <w:rsid w:val="00670945"/>
    <w:rsid w:val="006710D9"/>
    <w:rsid w:val="00671318"/>
    <w:rsid w:val="0067222F"/>
    <w:rsid w:val="00672E52"/>
    <w:rsid w:val="0067404D"/>
    <w:rsid w:val="00674083"/>
    <w:rsid w:val="006741AB"/>
    <w:rsid w:val="00674384"/>
    <w:rsid w:val="006744A4"/>
    <w:rsid w:val="006745AC"/>
    <w:rsid w:val="00674B76"/>
    <w:rsid w:val="00674BB4"/>
    <w:rsid w:val="00674D27"/>
    <w:rsid w:val="0067503D"/>
    <w:rsid w:val="006752B9"/>
    <w:rsid w:val="00675364"/>
    <w:rsid w:val="006754AB"/>
    <w:rsid w:val="00675EE7"/>
    <w:rsid w:val="00675EFD"/>
    <w:rsid w:val="00676414"/>
    <w:rsid w:val="00676AD3"/>
    <w:rsid w:val="00676CDB"/>
    <w:rsid w:val="00676E40"/>
    <w:rsid w:val="00676F21"/>
    <w:rsid w:val="00677830"/>
    <w:rsid w:val="00677AF4"/>
    <w:rsid w:val="00677BD5"/>
    <w:rsid w:val="0068054A"/>
    <w:rsid w:val="0068104D"/>
    <w:rsid w:val="0068129C"/>
    <w:rsid w:val="00681C5D"/>
    <w:rsid w:val="006821C9"/>
    <w:rsid w:val="006824CD"/>
    <w:rsid w:val="00682AC6"/>
    <w:rsid w:val="00682BA7"/>
    <w:rsid w:val="00682CD8"/>
    <w:rsid w:val="00683D22"/>
    <w:rsid w:val="00683D25"/>
    <w:rsid w:val="00683DA1"/>
    <w:rsid w:val="00683F60"/>
    <w:rsid w:val="006844E5"/>
    <w:rsid w:val="00684792"/>
    <w:rsid w:val="00684ED1"/>
    <w:rsid w:val="00685A00"/>
    <w:rsid w:val="00686030"/>
    <w:rsid w:val="00686454"/>
    <w:rsid w:val="00686601"/>
    <w:rsid w:val="00686672"/>
    <w:rsid w:val="00686B3E"/>
    <w:rsid w:val="00686D53"/>
    <w:rsid w:val="0068729C"/>
    <w:rsid w:val="0068729E"/>
    <w:rsid w:val="00687923"/>
    <w:rsid w:val="00687CF1"/>
    <w:rsid w:val="00690125"/>
    <w:rsid w:val="00690295"/>
    <w:rsid w:val="006908F4"/>
    <w:rsid w:val="00690B3F"/>
    <w:rsid w:val="006910BB"/>
    <w:rsid w:val="0069144F"/>
    <w:rsid w:val="006916C1"/>
    <w:rsid w:val="00691814"/>
    <w:rsid w:val="00691AC6"/>
    <w:rsid w:val="00692053"/>
    <w:rsid w:val="00692298"/>
    <w:rsid w:val="006927CD"/>
    <w:rsid w:val="00692A2B"/>
    <w:rsid w:val="0069342E"/>
    <w:rsid w:val="00693585"/>
    <w:rsid w:val="00693A90"/>
    <w:rsid w:val="00694062"/>
    <w:rsid w:val="006941FA"/>
    <w:rsid w:val="006942C1"/>
    <w:rsid w:val="00694611"/>
    <w:rsid w:val="0069477A"/>
    <w:rsid w:val="00694CBD"/>
    <w:rsid w:val="00695894"/>
    <w:rsid w:val="00695B5C"/>
    <w:rsid w:val="006967E1"/>
    <w:rsid w:val="006968D6"/>
    <w:rsid w:val="00696EFB"/>
    <w:rsid w:val="00697116"/>
    <w:rsid w:val="006978A8"/>
    <w:rsid w:val="00697BA2"/>
    <w:rsid w:val="00697DCC"/>
    <w:rsid w:val="006A0E99"/>
    <w:rsid w:val="006A109F"/>
    <w:rsid w:val="006A12FA"/>
    <w:rsid w:val="006A13EF"/>
    <w:rsid w:val="006A1718"/>
    <w:rsid w:val="006A190D"/>
    <w:rsid w:val="006A1A6F"/>
    <w:rsid w:val="006A1EC8"/>
    <w:rsid w:val="006A20C9"/>
    <w:rsid w:val="006A2102"/>
    <w:rsid w:val="006A2379"/>
    <w:rsid w:val="006A23BD"/>
    <w:rsid w:val="006A2674"/>
    <w:rsid w:val="006A2712"/>
    <w:rsid w:val="006A2ADD"/>
    <w:rsid w:val="006A3007"/>
    <w:rsid w:val="006A38A3"/>
    <w:rsid w:val="006A3943"/>
    <w:rsid w:val="006A3ECD"/>
    <w:rsid w:val="006A3F84"/>
    <w:rsid w:val="006A4139"/>
    <w:rsid w:val="006A4747"/>
    <w:rsid w:val="006A48AF"/>
    <w:rsid w:val="006A4B68"/>
    <w:rsid w:val="006A4CFC"/>
    <w:rsid w:val="006A57A3"/>
    <w:rsid w:val="006A61E4"/>
    <w:rsid w:val="006A6476"/>
    <w:rsid w:val="006A6B58"/>
    <w:rsid w:val="006A71E9"/>
    <w:rsid w:val="006A7C3A"/>
    <w:rsid w:val="006A7D65"/>
    <w:rsid w:val="006A7DAF"/>
    <w:rsid w:val="006A7EC9"/>
    <w:rsid w:val="006B064C"/>
    <w:rsid w:val="006B0FB0"/>
    <w:rsid w:val="006B164A"/>
    <w:rsid w:val="006B199E"/>
    <w:rsid w:val="006B1D64"/>
    <w:rsid w:val="006B1E25"/>
    <w:rsid w:val="006B1ED8"/>
    <w:rsid w:val="006B2A43"/>
    <w:rsid w:val="006B2EDF"/>
    <w:rsid w:val="006B3160"/>
    <w:rsid w:val="006B36F1"/>
    <w:rsid w:val="006B3936"/>
    <w:rsid w:val="006B3A34"/>
    <w:rsid w:val="006B442E"/>
    <w:rsid w:val="006B474B"/>
    <w:rsid w:val="006B47AB"/>
    <w:rsid w:val="006B4D83"/>
    <w:rsid w:val="006B53DB"/>
    <w:rsid w:val="006B5936"/>
    <w:rsid w:val="006B5B06"/>
    <w:rsid w:val="006B5E17"/>
    <w:rsid w:val="006B5E51"/>
    <w:rsid w:val="006B6A63"/>
    <w:rsid w:val="006B6B23"/>
    <w:rsid w:val="006B6EC6"/>
    <w:rsid w:val="006B7116"/>
    <w:rsid w:val="006B71DE"/>
    <w:rsid w:val="006B7C79"/>
    <w:rsid w:val="006B7EC1"/>
    <w:rsid w:val="006C002A"/>
    <w:rsid w:val="006C10E9"/>
    <w:rsid w:val="006C17E9"/>
    <w:rsid w:val="006C1C18"/>
    <w:rsid w:val="006C2052"/>
    <w:rsid w:val="006C2597"/>
    <w:rsid w:val="006C28E2"/>
    <w:rsid w:val="006C2FA3"/>
    <w:rsid w:val="006C30C7"/>
    <w:rsid w:val="006C3358"/>
    <w:rsid w:val="006C355E"/>
    <w:rsid w:val="006C3595"/>
    <w:rsid w:val="006C3B34"/>
    <w:rsid w:val="006C3CDB"/>
    <w:rsid w:val="006C4053"/>
    <w:rsid w:val="006C4E48"/>
    <w:rsid w:val="006C5268"/>
    <w:rsid w:val="006C538A"/>
    <w:rsid w:val="006C5621"/>
    <w:rsid w:val="006C5731"/>
    <w:rsid w:val="006C5841"/>
    <w:rsid w:val="006C58DF"/>
    <w:rsid w:val="006C5AA3"/>
    <w:rsid w:val="006C630D"/>
    <w:rsid w:val="006C6B31"/>
    <w:rsid w:val="006C71A8"/>
    <w:rsid w:val="006C7440"/>
    <w:rsid w:val="006C78DD"/>
    <w:rsid w:val="006C7C42"/>
    <w:rsid w:val="006C7F2C"/>
    <w:rsid w:val="006D0994"/>
    <w:rsid w:val="006D0FE6"/>
    <w:rsid w:val="006D195A"/>
    <w:rsid w:val="006D1F22"/>
    <w:rsid w:val="006D20FE"/>
    <w:rsid w:val="006D2315"/>
    <w:rsid w:val="006D2847"/>
    <w:rsid w:val="006D28A0"/>
    <w:rsid w:val="006D28F5"/>
    <w:rsid w:val="006D2BB0"/>
    <w:rsid w:val="006D2F7D"/>
    <w:rsid w:val="006D3892"/>
    <w:rsid w:val="006D4481"/>
    <w:rsid w:val="006D46BF"/>
    <w:rsid w:val="006D4AEF"/>
    <w:rsid w:val="006D4E06"/>
    <w:rsid w:val="006D53E4"/>
    <w:rsid w:val="006D57D6"/>
    <w:rsid w:val="006D5A8B"/>
    <w:rsid w:val="006D5B4D"/>
    <w:rsid w:val="006D5F15"/>
    <w:rsid w:val="006D67F4"/>
    <w:rsid w:val="006D7244"/>
    <w:rsid w:val="006D7448"/>
    <w:rsid w:val="006D7497"/>
    <w:rsid w:val="006D76D9"/>
    <w:rsid w:val="006D7765"/>
    <w:rsid w:val="006D78C4"/>
    <w:rsid w:val="006D7EDC"/>
    <w:rsid w:val="006D7F5E"/>
    <w:rsid w:val="006E0125"/>
    <w:rsid w:val="006E0498"/>
    <w:rsid w:val="006E09B6"/>
    <w:rsid w:val="006E0FA6"/>
    <w:rsid w:val="006E118E"/>
    <w:rsid w:val="006E1BFC"/>
    <w:rsid w:val="006E216E"/>
    <w:rsid w:val="006E24AE"/>
    <w:rsid w:val="006E2A4C"/>
    <w:rsid w:val="006E2BC5"/>
    <w:rsid w:val="006E3116"/>
    <w:rsid w:val="006E32F4"/>
    <w:rsid w:val="006E3B8A"/>
    <w:rsid w:val="006E41EE"/>
    <w:rsid w:val="006E4CEB"/>
    <w:rsid w:val="006E4D14"/>
    <w:rsid w:val="006E4D8F"/>
    <w:rsid w:val="006E4F33"/>
    <w:rsid w:val="006E58AD"/>
    <w:rsid w:val="006E59B3"/>
    <w:rsid w:val="006E59D4"/>
    <w:rsid w:val="006E5C3D"/>
    <w:rsid w:val="006E6576"/>
    <w:rsid w:val="006E6798"/>
    <w:rsid w:val="006E6BC4"/>
    <w:rsid w:val="006E731D"/>
    <w:rsid w:val="006E753B"/>
    <w:rsid w:val="006E768A"/>
    <w:rsid w:val="006E7851"/>
    <w:rsid w:val="006E7BB3"/>
    <w:rsid w:val="006E7E6A"/>
    <w:rsid w:val="006F01CB"/>
    <w:rsid w:val="006F034C"/>
    <w:rsid w:val="006F0849"/>
    <w:rsid w:val="006F0BFD"/>
    <w:rsid w:val="006F0DF0"/>
    <w:rsid w:val="006F0FFC"/>
    <w:rsid w:val="006F109E"/>
    <w:rsid w:val="006F1F21"/>
    <w:rsid w:val="006F2654"/>
    <w:rsid w:val="006F2A06"/>
    <w:rsid w:val="006F2AAF"/>
    <w:rsid w:val="006F307D"/>
    <w:rsid w:val="006F3210"/>
    <w:rsid w:val="006F3B60"/>
    <w:rsid w:val="006F4969"/>
    <w:rsid w:val="006F54B8"/>
    <w:rsid w:val="006F558F"/>
    <w:rsid w:val="006F5682"/>
    <w:rsid w:val="006F5EC4"/>
    <w:rsid w:val="006F6021"/>
    <w:rsid w:val="006F6166"/>
    <w:rsid w:val="006F63BD"/>
    <w:rsid w:val="006F6D17"/>
    <w:rsid w:val="006F6E1D"/>
    <w:rsid w:val="006F6E32"/>
    <w:rsid w:val="006F7256"/>
    <w:rsid w:val="006F77D6"/>
    <w:rsid w:val="006F79AC"/>
    <w:rsid w:val="006F7D16"/>
    <w:rsid w:val="006F7D52"/>
    <w:rsid w:val="00700079"/>
    <w:rsid w:val="007011B9"/>
    <w:rsid w:val="007012C1"/>
    <w:rsid w:val="007018D9"/>
    <w:rsid w:val="007019D4"/>
    <w:rsid w:val="007019E5"/>
    <w:rsid w:val="007021EF"/>
    <w:rsid w:val="007025EA"/>
    <w:rsid w:val="0070296D"/>
    <w:rsid w:val="00702AE8"/>
    <w:rsid w:val="00703063"/>
    <w:rsid w:val="007036F5"/>
    <w:rsid w:val="00703776"/>
    <w:rsid w:val="007039C9"/>
    <w:rsid w:val="00703BAE"/>
    <w:rsid w:val="00703EEA"/>
    <w:rsid w:val="00703EF1"/>
    <w:rsid w:val="00704E26"/>
    <w:rsid w:val="007057D0"/>
    <w:rsid w:val="007058EB"/>
    <w:rsid w:val="00705D91"/>
    <w:rsid w:val="0070624A"/>
    <w:rsid w:val="007063ED"/>
    <w:rsid w:val="00706A1A"/>
    <w:rsid w:val="00706CA6"/>
    <w:rsid w:val="00706D39"/>
    <w:rsid w:val="00707072"/>
    <w:rsid w:val="0070780E"/>
    <w:rsid w:val="00707D11"/>
    <w:rsid w:val="0071026E"/>
    <w:rsid w:val="0071089F"/>
    <w:rsid w:val="00711487"/>
    <w:rsid w:val="00711CC5"/>
    <w:rsid w:val="00712392"/>
    <w:rsid w:val="00712705"/>
    <w:rsid w:val="0071287F"/>
    <w:rsid w:val="007128F0"/>
    <w:rsid w:val="0071296F"/>
    <w:rsid w:val="00713348"/>
    <w:rsid w:val="007133C0"/>
    <w:rsid w:val="00713E12"/>
    <w:rsid w:val="00713FBB"/>
    <w:rsid w:val="00715582"/>
    <w:rsid w:val="00715F25"/>
    <w:rsid w:val="00716083"/>
    <w:rsid w:val="007161E8"/>
    <w:rsid w:val="007166F7"/>
    <w:rsid w:val="00717025"/>
    <w:rsid w:val="0071739A"/>
    <w:rsid w:val="007175AF"/>
    <w:rsid w:val="00717635"/>
    <w:rsid w:val="00717EDF"/>
    <w:rsid w:val="00720806"/>
    <w:rsid w:val="00720BB8"/>
    <w:rsid w:val="00720F15"/>
    <w:rsid w:val="00721383"/>
    <w:rsid w:val="00721528"/>
    <w:rsid w:val="007218E0"/>
    <w:rsid w:val="00721AB2"/>
    <w:rsid w:val="0072227C"/>
    <w:rsid w:val="00722B94"/>
    <w:rsid w:val="00722C50"/>
    <w:rsid w:val="00722D91"/>
    <w:rsid w:val="0072328B"/>
    <w:rsid w:val="00723CFD"/>
    <w:rsid w:val="00723F35"/>
    <w:rsid w:val="007259CD"/>
    <w:rsid w:val="00726734"/>
    <w:rsid w:val="00726BC4"/>
    <w:rsid w:val="00726BFF"/>
    <w:rsid w:val="0072740B"/>
    <w:rsid w:val="007275C6"/>
    <w:rsid w:val="0072765E"/>
    <w:rsid w:val="00727AF7"/>
    <w:rsid w:val="00731293"/>
    <w:rsid w:val="00731565"/>
    <w:rsid w:val="007317BF"/>
    <w:rsid w:val="00731C49"/>
    <w:rsid w:val="00731D64"/>
    <w:rsid w:val="00731E4B"/>
    <w:rsid w:val="00731E9C"/>
    <w:rsid w:val="00731F9F"/>
    <w:rsid w:val="0073211A"/>
    <w:rsid w:val="0073257D"/>
    <w:rsid w:val="00732763"/>
    <w:rsid w:val="00732F24"/>
    <w:rsid w:val="00732F87"/>
    <w:rsid w:val="00732FF6"/>
    <w:rsid w:val="0073305C"/>
    <w:rsid w:val="007336E2"/>
    <w:rsid w:val="00733957"/>
    <w:rsid w:val="00733D0F"/>
    <w:rsid w:val="00733DAF"/>
    <w:rsid w:val="00734580"/>
    <w:rsid w:val="00734CBD"/>
    <w:rsid w:val="00734EFD"/>
    <w:rsid w:val="00735422"/>
    <w:rsid w:val="00736AB4"/>
    <w:rsid w:val="00737826"/>
    <w:rsid w:val="00737B87"/>
    <w:rsid w:val="00740006"/>
    <w:rsid w:val="00740060"/>
    <w:rsid w:val="00740CBD"/>
    <w:rsid w:val="00741697"/>
    <w:rsid w:val="007417B7"/>
    <w:rsid w:val="007419CE"/>
    <w:rsid w:val="00741C28"/>
    <w:rsid w:val="00742341"/>
    <w:rsid w:val="007425A8"/>
    <w:rsid w:val="007426B8"/>
    <w:rsid w:val="0074280C"/>
    <w:rsid w:val="00743308"/>
    <w:rsid w:val="00743977"/>
    <w:rsid w:val="00743CBF"/>
    <w:rsid w:val="007447F6"/>
    <w:rsid w:val="00744FFD"/>
    <w:rsid w:val="00745CA5"/>
    <w:rsid w:val="00745E62"/>
    <w:rsid w:val="00746504"/>
    <w:rsid w:val="00746EAA"/>
    <w:rsid w:val="007505BB"/>
    <w:rsid w:val="00750904"/>
    <w:rsid w:val="007509D0"/>
    <w:rsid w:val="00750DE6"/>
    <w:rsid w:val="00751608"/>
    <w:rsid w:val="00751707"/>
    <w:rsid w:val="007518EF"/>
    <w:rsid w:val="0075216B"/>
    <w:rsid w:val="00752B61"/>
    <w:rsid w:val="00752B9C"/>
    <w:rsid w:val="00752C25"/>
    <w:rsid w:val="00752DB4"/>
    <w:rsid w:val="007530DE"/>
    <w:rsid w:val="00753316"/>
    <w:rsid w:val="00753BE4"/>
    <w:rsid w:val="00754102"/>
    <w:rsid w:val="00754200"/>
    <w:rsid w:val="007542C8"/>
    <w:rsid w:val="007543CE"/>
    <w:rsid w:val="00754688"/>
    <w:rsid w:val="0075491E"/>
    <w:rsid w:val="00754B8E"/>
    <w:rsid w:val="00755CBD"/>
    <w:rsid w:val="00755E85"/>
    <w:rsid w:val="007568AA"/>
    <w:rsid w:val="00756B06"/>
    <w:rsid w:val="00756DC1"/>
    <w:rsid w:val="007572DD"/>
    <w:rsid w:val="0075736C"/>
    <w:rsid w:val="007579B6"/>
    <w:rsid w:val="00757CCF"/>
    <w:rsid w:val="00760030"/>
    <w:rsid w:val="00760085"/>
    <w:rsid w:val="00760392"/>
    <w:rsid w:val="0076044A"/>
    <w:rsid w:val="00760CD2"/>
    <w:rsid w:val="00760E2A"/>
    <w:rsid w:val="0076169C"/>
    <w:rsid w:val="007616DA"/>
    <w:rsid w:val="007617C5"/>
    <w:rsid w:val="007635E8"/>
    <w:rsid w:val="00763BEF"/>
    <w:rsid w:val="00763D23"/>
    <w:rsid w:val="00763EF7"/>
    <w:rsid w:val="00763F0C"/>
    <w:rsid w:val="0076405F"/>
    <w:rsid w:val="00764627"/>
    <w:rsid w:val="0076520A"/>
    <w:rsid w:val="00765B24"/>
    <w:rsid w:val="00766260"/>
    <w:rsid w:val="0076646A"/>
    <w:rsid w:val="007667AF"/>
    <w:rsid w:val="00766B2F"/>
    <w:rsid w:val="007675C4"/>
    <w:rsid w:val="007678D6"/>
    <w:rsid w:val="00767D52"/>
    <w:rsid w:val="007707F9"/>
    <w:rsid w:val="007713A5"/>
    <w:rsid w:val="00771EFC"/>
    <w:rsid w:val="00772D8D"/>
    <w:rsid w:val="00772EF9"/>
    <w:rsid w:val="0077305B"/>
    <w:rsid w:val="007732E1"/>
    <w:rsid w:val="0077332E"/>
    <w:rsid w:val="00773533"/>
    <w:rsid w:val="00774CCC"/>
    <w:rsid w:val="00775030"/>
    <w:rsid w:val="007758B6"/>
    <w:rsid w:val="00775D34"/>
    <w:rsid w:val="00775DF3"/>
    <w:rsid w:val="007761B5"/>
    <w:rsid w:val="00776981"/>
    <w:rsid w:val="00776A32"/>
    <w:rsid w:val="007774F4"/>
    <w:rsid w:val="007776D1"/>
    <w:rsid w:val="0077774A"/>
    <w:rsid w:val="007778FE"/>
    <w:rsid w:val="007779FA"/>
    <w:rsid w:val="00777BB9"/>
    <w:rsid w:val="00777F63"/>
    <w:rsid w:val="007801B0"/>
    <w:rsid w:val="0078031F"/>
    <w:rsid w:val="00780E58"/>
    <w:rsid w:val="00781037"/>
    <w:rsid w:val="007810A6"/>
    <w:rsid w:val="0078139D"/>
    <w:rsid w:val="007815EC"/>
    <w:rsid w:val="00781776"/>
    <w:rsid w:val="00781C7F"/>
    <w:rsid w:val="007823A3"/>
    <w:rsid w:val="00782487"/>
    <w:rsid w:val="00782602"/>
    <w:rsid w:val="00782B38"/>
    <w:rsid w:val="00782C48"/>
    <w:rsid w:val="007831F9"/>
    <w:rsid w:val="00783249"/>
    <w:rsid w:val="007838CB"/>
    <w:rsid w:val="00783A6D"/>
    <w:rsid w:val="00783C4D"/>
    <w:rsid w:val="00784387"/>
    <w:rsid w:val="007846B5"/>
    <w:rsid w:val="00785740"/>
    <w:rsid w:val="00785D98"/>
    <w:rsid w:val="007860AE"/>
    <w:rsid w:val="007860F4"/>
    <w:rsid w:val="00786C43"/>
    <w:rsid w:val="00786D50"/>
    <w:rsid w:val="00787740"/>
    <w:rsid w:val="00787CAF"/>
    <w:rsid w:val="00787DED"/>
    <w:rsid w:val="00787F80"/>
    <w:rsid w:val="00787FE6"/>
    <w:rsid w:val="007901B3"/>
    <w:rsid w:val="00790681"/>
    <w:rsid w:val="00790A10"/>
    <w:rsid w:val="00790B70"/>
    <w:rsid w:val="00790D03"/>
    <w:rsid w:val="007913FC"/>
    <w:rsid w:val="00791CBA"/>
    <w:rsid w:val="0079209F"/>
    <w:rsid w:val="0079220E"/>
    <w:rsid w:val="0079245E"/>
    <w:rsid w:val="00792638"/>
    <w:rsid w:val="00792BA0"/>
    <w:rsid w:val="00792CBF"/>
    <w:rsid w:val="00792E7F"/>
    <w:rsid w:val="0079305A"/>
    <w:rsid w:val="007930CA"/>
    <w:rsid w:val="0079377A"/>
    <w:rsid w:val="007945D6"/>
    <w:rsid w:val="00794869"/>
    <w:rsid w:val="00794940"/>
    <w:rsid w:val="00794B90"/>
    <w:rsid w:val="00794D2B"/>
    <w:rsid w:val="0079515E"/>
    <w:rsid w:val="0079581E"/>
    <w:rsid w:val="00795912"/>
    <w:rsid w:val="00795B65"/>
    <w:rsid w:val="00795D8D"/>
    <w:rsid w:val="00796733"/>
    <w:rsid w:val="007967F3"/>
    <w:rsid w:val="007968B8"/>
    <w:rsid w:val="00796A64"/>
    <w:rsid w:val="00796F40"/>
    <w:rsid w:val="007973BD"/>
    <w:rsid w:val="0079758C"/>
    <w:rsid w:val="00797A68"/>
    <w:rsid w:val="007A083C"/>
    <w:rsid w:val="007A0E4E"/>
    <w:rsid w:val="007A0FCE"/>
    <w:rsid w:val="007A1429"/>
    <w:rsid w:val="007A1C6A"/>
    <w:rsid w:val="007A1EC2"/>
    <w:rsid w:val="007A201B"/>
    <w:rsid w:val="007A2628"/>
    <w:rsid w:val="007A2B23"/>
    <w:rsid w:val="007A32F6"/>
    <w:rsid w:val="007A3A53"/>
    <w:rsid w:val="007A3EC6"/>
    <w:rsid w:val="007A41A0"/>
    <w:rsid w:val="007A4D08"/>
    <w:rsid w:val="007A4DA9"/>
    <w:rsid w:val="007A4F1B"/>
    <w:rsid w:val="007A552A"/>
    <w:rsid w:val="007A579F"/>
    <w:rsid w:val="007A57FC"/>
    <w:rsid w:val="007A583A"/>
    <w:rsid w:val="007A5948"/>
    <w:rsid w:val="007A5950"/>
    <w:rsid w:val="007A5E06"/>
    <w:rsid w:val="007A5F9D"/>
    <w:rsid w:val="007A6307"/>
    <w:rsid w:val="007A6357"/>
    <w:rsid w:val="007A69CF"/>
    <w:rsid w:val="007A6C61"/>
    <w:rsid w:val="007A6DF2"/>
    <w:rsid w:val="007A6F92"/>
    <w:rsid w:val="007A7F46"/>
    <w:rsid w:val="007B03EB"/>
    <w:rsid w:val="007B0544"/>
    <w:rsid w:val="007B05CA"/>
    <w:rsid w:val="007B0664"/>
    <w:rsid w:val="007B06E6"/>
    <w:rsid w:val="007B0895"/>
    <w:rsid w:val="007B0E1D"/>
    <w:rsid w:val="007B0EAC"/>
    <w:rsid w:val="007B11BD"/>
    <w:rsid w:val="007B11C1"/>
    <w:rsid w:val="007B11C4"/>
    <w:rsid w:val="007B15FF"/>
    <w:rsid w:val="007B198F"/>
    <w:rsid w:val="007B1BA6"/>
    <w:rsid w:val="007B323F"/>
    <w:rsid w:val="007B36D3"/>
    <w:rsid w:val="007B39E3"/>
    <w:rsid w:val="007B3A63"/>
    <w:rsid w:val="007B3C53"/>
    <w:rsid w:val="007B4503"/>
    <w:rsid w:val="007B4AA9"/>
    <w:rsid w:val="007B583F"/>
    <w:rsid w:val="007B6321"/>
    <w:rsid w:val="007B673D"/>
    <w:rsid w:val="007B6767"/>
    <w:rsid w:val="007B69D2"/>
    <w:rsid w:val="007B6ACF"/>
    <w:rsid w:val="007B6B46"/>
    <w:rsid w:val="007B7809"/>
    <w:rsid w:val="007B7CA0"/>
    <w:rsid w:val="007C01B7"/>
    <w:rsid w:val="007C0405"/>
    <w:rsid w:val="007C08D8"/>
    <w:rsid w:val="007C1BC7"/>
    <w:rsid w:val="007C205C"/>
    <w:rsid w:val="007C2167"/>
    <w:rsid w:val="007C2B42"/>
    <w:rsid w:val="007C2B86"/>
    <w:rsid w:val="007C2D51"/>
    <w:rsid w:val="007C30BD"/>
    <w:rsid w:val="007C317D"/>
    <w:rsid w:val="007C335E"/>
    <w:rsid w:val="007C3373"/>
    <w:rsid w:val="007C3BFB"/>
    <w:rsid w:val="007C3C6F"/>
    <w:rsid w:val="007C417B"/>
    <w:rsid w:val="007C41C2"/>
    <w:rsid w:val="007C4918"/>
    <w:rsid w:val="007C4C0C"/>
    <w:rsid w:val="007C51D9"/>
    <w:rsid w:val="007C5422"/>
    <w:rsid w:val="007C5879"/>
    <w:rsid w:val="007C5E97"/>
    <w:rsid w:val="007C670B"/>
    <w:rsid w:val="007C69C9"/>
    <w:rsid w:val="007C6FA0"/>
    <w:rsid w:val="007C71D1"/>
    <w:rsid w:val="007C7D1D"/>
    <w:rsid w:val="007C7F1F"/>
    <w:rsid w:val="007D002E"/>
    <w:rsid w:val="007D03B9"/>
    <w:rsid w:val="007D06A6"/>
    <w:rsid w:val="007D0E0D"/>
    <w:rsid w:val="007D0E76"/>
    <w:rsid w:val="007D21A0"/>
    <w:rsid w:val="007D25C7"/>
    <w:rsid w:val="007D2F28"/>
    <w:rsid w:val="007D33BC"/>
    <w:rsid w:val="007D3F2E"/>
    <w:rsid w:val="007D4041"/>
    <w:rsid w:val="007D456B"/>
    <w:rsid w:val="007D48B3"/>
    <w:rsid w:val="007D4946"/>
    <w:rsid w:val="007D4F4D"/>
    <w:rsid w:val="007D552A"/>
    <w:rsid w:val="007D55FA"/>
    <w:rsid w:val="007D5A5E"/>
    <w:rsid w:val="007D68BE"/>
    <w:rsid w:val="007D6A72"/>
    <w:rsid w:val="007D6CA8"/>
    <w:rsid w:val="007D6D05"/>
    <w:rsid w:val="007E14C5"/>
    <w:rsid w:val="007E17FA"/>
    <w:rsid w:val="007E1C0F"/>
    <w:rsid w:val="007E1D74"/>
    <w:rsid w:val="007E276B"/>
    <w:rsid w:val="007E277E"/>
    <w:rsid w:val="007E30F7"/>
    <w:rsid w:val="007E3480"/>
    <w:rsid w:val="007E367F"/>
    <w:rsid w:val="007E39F0"/>
    <w:rsid w:val="007E3C56"/>
    <w:rsid w:val="007E4454"/>
    <w:rsid w:val="007E482D"/>
    <w:rsid w:val="007E488B"/>
    <w:rsid w:val="007E495B"/>
    <w:rsid w:val="007E4BB8"/>
    <w:rsid w:val="007E4E5D"/>
    <w:rsid w:val="007E5108"/>
    <w:rsid w:val="007E5422"/>
    <w:rsid w:val="007E5EFA"/>
    <w:rsid w:val="007E61D0"/>
    <w:rsid w:val="007E64F4"/>
    <w:rsid w:val="007E6A5C"/>
    <w:rsid w:val="007E7378"/>
    <w:rsid w:val="007E7640"/>
    <w:rsid w:val="007F029F"/>
    <w:rsid w:val="007F0815"/>
    <w:rsid w:val="007F0B5B"/>
    <w:rsid w:val="007F0C7C"/>
    <w:rsid w:val="007F0DCD"/>
    <w:rsid w:val="007F122D"/>
    <w:rsid w:val="007F1C8A"/>
    <w:rsid w:val="007F1D24"/>
    <w:rsid w:val="007F1E8D"/>
    <w:rsid w:val="007F2442"/>
    <w:rsid w:val="007F256E"/>
    <w:rsid w:val="007F2732"/>
    <w:rsid w:val="007F2D20"/>
    <w:rsid w:val="007F2E9C"/>
    <w:rsid w:val="007F2F46"/>
    <w:rsid w:val="007F353D"/>
    <w:rsid w:val="007F38EE"/>
    <w:rsid w:val="007F3AD8"/>
    <w:rsid w:val="007F3EF9"/>
    <w:rsid w:val="007F3F68"/>
    <w:rsid w:val="007F4E93"/>
    <w:rsid w:val="007F5348"/>
    <w:rsid w:val="007F53A4"/>
    <w:rsid w:val="007F59A3"/>
    <w:rsid w:val="007F5B98"/>
    <w:rsid w:val="007F6A2F"/>
    <w:rsid w:val="007F6A5E"/>
    <w:rsid w:val="007F719E"/>
    <w:rsid w:val="007F726B"/>
    <w:rsid w:val="007F7446"/>
    <w:rsid w:val="007F74BB"/>
    <w:rsid w:val="007F7E20"/>
    <w:rsid w:val="008000DC"/>
    <w:rsid w:val="008002A0"/>
    <w:rsid w:val="008009E9"/>
    <w:rsid w:val="00800A81"/>
    <w:rsid w:val="00800D44"/>
    <w:rsid w:val="008011B6"/>
    <w:rsid w:val="00802012"/>
    <w:rsid w:val="0080215A"/>
    <w:rsid w:val="00802352"/>
    <w:rsid w:val="00802535"/>
    <w:rsid w:val="008029A3"/>
    <w:rsid w:val="00802E16"/>
    <w:rsid w:val="00803054"/>
    <w:rsid w:val="00803251"/>
    <w:rsid w:val="00803412"/>
    <w:rsid w:val="008036C9"/>
    <w:rsid w:val="0080470E"/>
    <w:rsid w:val="00804820"/>
    <w:rsid w:val="00804933"/>
    <w:rsid w:val="00804EF5"/>
    <w:rsid w:val="00805EEF"/>
    <w:rsid w:val="00805F7B"/>
    <w:rsid w:val="008065EE"/>
    <w:rsid w:val="00806A9E"/>
    <w:rsid w:val="008073B2"/>
    <w:rsid w:val="00807D2A"/>
    <w:rsid w:val="00807E85"/>
    <w:rsid w:val="00807F41"/>
    <w:rsid w:val="00810401"/>
    <w:rsid w:val="008104D6"/>
    <w:rsid w:val="00810BE4"/>
    <w:rsid w:val="00811160"/>
    <w:rsid w:val="008114DD"/>
    <w:rsid w:val="008118C8"/>
    <w:rsid w:val="00811CDD"/>
    <w:rsid w:val="008121B6"/>
    <w:rsid w:val="00812643"/>
    <w:rsid w:val="00812828"/>
    <w:rsid w:val="00812D93"/>
    <w:rsid w:val="00812DD3"/>
    <w:rsid w:val="00812F04"/>
    <w:rsid w:val="00813092"/>
    <w:rsid w:val="0081323E"/>
    <w:rsid w:val="00813801"/>
    <w:rsid w:val="008138C6"/>
    <w:rsid w:val="00813A67"/>
    <w:rsid w:val="0081470C"/>
    <w:rsid w:val="00814919"/>
    <w:rsid w:val="00814C6F"/>
    <w:rsid w:val="008157E5"/>
    <w:rsid w:val="00816275"/>
    <w:rsid w:val="008167C6"/>
    <w:rsid w:val="00816B27"/>
    <w:rsid w:val="00816BCC"/>
    <w:rsid w:val="00817352"/>
    <w:rsid w:val="00817BB2"/>
    <w:rsid w:val="00817CC9"/>
    <w:rsid w:val="00817D32"/>
    <w:rsid w:val="0082072C"/>
    <w:rsid w:val="00820928"/>
    <w:rsid w:val="00821103"/>
    <w:rsid w:val="0082125E"/>
    <w:rsid w:val="008213B8"/>
    <w:rsid w:val="008219E4"/>
    <w:rsid w:val="00821C4A"/>
    <w:rsid w:val="008222A9"/>
    <w:rsid w:val="00822303"/>
    <w:rsid w:val="008227B9"/>
    <w:rsid w:val="00822956"/>
    <w:rsid w:val="00822C0A"/>
    <w:rsid w:val="00822EEC"/>
    <w:rsid w:val="00822FFC"/>
    <w:rsid w:val="00823161"/>
    <w:rsid w:val="008232A9"/>
    <w:rsid w:val="00823955"/>
    <w:rsid w:val="00824036"/>
    <w:rsid w:val="00824A98"/>
    <w:rsid w:val="00824EF5"/>
    <w:rsid w:val="00825B86"/>
    <w:rsid w:val="00826763"/>
    <w:rsid w:val="00826ADD"/>
    <w:rsid w:val="00826AF8"/>
    <w:rsid w:val="008300BE"/>
    <w:rsid w:val="008300DC"/>
    <w:rsid w:val="00830BD6"/>
    <w:rsid w:val="00830F8E"/>
    <w:rsid w:val="00830F9C"/>
    <w:rsid w:val="0083145C"/>
    <w:rsid w:val="00831EC7"/>
    <w:rsid w:val="00832440"/>
    <w:rsid w:val="00832857"/>
    <w:rsid w:val="00833030"/>
    <w:rsid w:val="00833BC3"/>
    <w:rsid w:val="00833DED"/>
    <w:rsid w:val="00833FA0"/>
    <w:rsid w:val="00834599"/>
    <w:rsid w:val="00834D3F"/>
    <w:rsid w:val="008352CC"/>
    <w:rsid w:val="00835670"/>
    <w:rsid w:val="008357AB"/>
    <w:rsid w:val="008357ED"/>
    <w:rsid w:val="00835A95"/>
    <w:rsid w:val="00835F68"/>
    <w:rsid w:val="00835FF6"/>
    <w:rsid w:val="00836224"/>
    <w:rsid w:val="00836388"/>
    <w:rsid w:val="008368B7"/>
    <w:rsid w:val="00836BD7"/>
    <w:rsid w:val="008371A8"/>
    <w:rsid w:val="008403F4"/>
    <w:rsid w:val="008407BA"/>
    <w:rsid w:val="008409BA"/>
    <w:rsid w:val="00840D47"/>
    <w:rsid w:val="00841109"/>
    <w:rsid w:val="00841182"/>
    <w:rsid w:val="00841B89"/>
    <w:rsid w:val="00841E74"/>
    <w:rsid w:val="008425D3"/>
    <w:rsid w:val="008427BB"/>
    <w:rsid w:val="00842A4D"/>
    <w:rsid w:val="00842ACD"/>
    <w:rsid w:val="00842BD5"/>
    <w:rsid w:val="008434D1"/>
    <w:rsid w:val="0084386E"/>
    <w:rsid w:val="00843C0A"/>
    <w:rsid w:val="0084444E"/>
    <w:rsid w:val="00844502"/>
    <w:rsid w:val="0084492F"/>
    <w:rsid w:val="008449A6"/>
    <w:rsid w:val="00844CDB"/>
    <w:rsid w:val="00844DEE"/>
    <w:rsid w:val="0084514C"/>
    <w:rsid w:val="00845352"/>
    <w:rsid w:val="00845D91"/>
    <w:rsid w:val="00845E72"/>
    <w:rsid w:val="00846346"/>
    <w:rsid w:val="00846FAE"/>
    <w:rsid w:val="00847279"/>
    <w:rsid w:val="0084765C"/>
    <w:rsid w:val="00847D78"/>
    <w:rsid w:val="00847F44"/>
    <w:rsid w:val="0085073F"/>
    <w:rsid w:val="00850E94"/>
    <w:rsid w:val="008516A6"/>
    <w:rsid w:val="00851A3A"/>
    <w:rsid w:val="00852054"/>
    <w:rsid w:val="008524F3"/>
    <w:rsid w:val="00852693"/>
    <w:rsid w:val="0085333D"/>
    <w:rsid w:val="00853A8C"/>
    <w:rsid w:val="00853CD1"/>
    <w:rsid w:val="00853D15"/>
    <w:rsid w:val="008559DF"/>
    <w:rsid w:val="008562EE"/>
    <w:rsid w:val="0085655C"/>
    <w:rsid w:val="00856864"/>
    <w:rsid w:val="00856ADA"/>
    <w:rsid w:val="00856F18"/>
    <w:rsid w:val="0085723E"/>
    <w:rsid w:val="0085739C"/>
    <w:rsid w:val="0085754B"/>
    <w:rsid w:val="00857908"/>
    <w:rsid w:val="00857E9F"/>
    <w:rsid w:val="00857F4D"/>
    <w:rsid w:val="008601D3"/>
    <w:rsid w:val="008603BA"/>
    <w:rsid w:val="00860727"/>
    <w:rsid w:val="008612E5"/>
    <w:rsid w:val="008626D6"/>
    <w:rsid w:val="008627A9"/>
    <w:rsid w:val="008629EF"/>
    <w:rsid w:val="00862D7F"/>
    <w:rsid w:val="00863854"/>
    <w:rsid w:val="008639F9"/>
    <w:rsid w:val="00863AA8"/>
    <w:rsid w:val="0086403D"/>
    <w:rsid w:val="00864276"/>
    <w:rsid w:val="00864AF7"/>
    <w:rsid w:val="00864C09"/>
    <w:rsid w:val="00864C30"/>
    <w:rsid w:val="00864C8E"/>
    <w:rsid w:val="00864E59"/>
    <w:rsid w:val="00865175"/>
    <w:rsid w:val="00865BA1"/>
    <w:rsid w:val="00866B36"/>
    <w:rsid w:val="00866DAC"/>
    <w:rsid w:val="00866F2F"/>
    <w:rsid w:val="00867050"/>
    <w:rsid w:val="008676E0"/>
    <w:rsid w:val="0087031F"/>
    <w:rsid w:val="00870601"/>
    <w:rsid w:val="00871623"/>
    <w:rsid w:val="00871F4C"/>
    <w:rsid w:val="008722B3"/>
    <w:rsid w:val="008722B5"/>
    <w:rsid w:val="00872447"/>
    <w:rsid w:val="00872E19"/>
    <w:rsid w:val="00872ED9"/>
    <w:rsid w:val="00873147"/>
    <w:rsid w:val="00873366"/>
    <w:rsid w:val="00873587"/>
    <w:rsid w:val="00873754"/>
    <w:rsid w:val="00873D84"/>
    <w:rsid w:val="00874C83"/>
    <w:rsid w:val="00874DDD"/>
    <w:rsid w:val="0087576E"/>
    <w:rsid w:val="00875789"/>
    <w:rsid w:val="00875832"/>
    <w:rsid w:val="00875954"/>
    <w:rsid w:val="00875F02"/>
    <w:rsid w:val="00875F60"/>
    <w:rsid w:val="00876065"/>
    <w:rsid w:val="00876903"/>
    <w:rsid w:val="00876D9A"/>
    <w:rsid w:val="00877136"/>
    <w:rsid w:val="0087724C"/>
    <w:rsid w:val="00877745"/>
    <w:rsid w:val="00877AEF"/>
    <w:rsid w:val="00877D45"/>
    <w:rsid w:val="00880E84"/>
    <w:rsid w:val="0088168D"/>
    <w:rsid w:val="00881756"/>
    <w:rsid w:val="008819BF"/>
    <w:rsid w:val="008821E7"/>
    <w:rsid w:val="00883110"/>
    <w:rsid w:val="00883E32"/>
    <w:rsid w:val="00884132"/>
    <w:rsid w:val="0088420F"/>
    <w:rsid w:val="008842D5"/>
    <w:rsid w:val="00884442"/>
    <w:rsid w:val="0088476D"/>
    <w:rsid w:val="0088481F"/>
    <w:rsid w:val="008852F4"/>
    <w:rsid w:val="008858E1"/>
    <w:rsid w:val="00885951"/>
    <w:rsid w:val="008859FB"/>
    <w:rsid w:val="008868AB"/>
    <w:rsid w:val="008872EF"/>
    <w:rsid w:val="00887370"/>
    <w:rsid w:val="0088756E"/>
    <w:rsid w:val="00887A56"/>
    <w:rsid w:val="00887D36"/>
    <w:rsid w:val="00887EED"/>
    <w:rsid w:val="00887F09"/>
    <w:rsid w:val="00890187"/>
    <w:rsid w:val="0089027F"/>
    <w:rsid w:val="008905EB"/>
    <w:rsid w:val="008905FE"/>
    <w:rsid w:val="00890688"/>
    <w:rsid w:val="008906E8"/>
    <w:rsid w:val="00890745"/>
    <w:rsid w:val="00890FB7"/>
    <w:rsid w:val="008910DC"/>
    <w:rsid w:val="008916DB"/>
    <w:rsid w:val="008918F1"/>
    <w:rsid w:val="00891ABA"/>
    <w:rsid w:val="00891F23"/>
    <w:rsid w:val="00892228"/>
    <w:rsid w:val="008922EB"/>
    <w:rsid w:val="008928F6"/>
    <w:rsid w:val="0089304E"/>
    <w:rsid w:val="0089359A"/>
    <w:rsid w:val="008944BE"/>
    <w:rsid w:val="00894689"/>
    <w:rsid w:val="00895362"/>
    <w:rsid w:val="00895D5C"/>
    <w:rsid w:val="00895FF6"/>
    <w:rsid w:val="0089604C"/>
    <w:rsid w:val="008963E7"/>
    <w:rsid w:val="008965B4"/>
    <w:rsid w:val="008967C2"/>
    <w:rsid w:val="00896B79"/>
    <w:rsid w:val="00896E90"/>
    <w:rsid w:val="00897FBA"/>
    <w:rsid w:val="008A03AB"/>
    <w:rsid w:val="008A0966"/>
    <w:rsid w:val="008A09C6"/>
    <w:rsid w:val="008A0A4F"/>
    <w:rsid w:val="008A13BE"/>
    <w:rsid w:val="008A157A"/>
    <w:rsid w:val="008A1660"/>
    <w:rsid w:val="008A16A4"/>
    <w:rsid w:val="008A1C15"/>
    <w:rsid w:val="008A1E6D"/>
    <w:rsid w:val="008A2089"/>
    <w:rsid w:val="008A28A2"/>
    <w:rsid w:val="008A3064"/>
    <w:rsid w:val="008A361E"/>
    <w:rsid w:val="008A383F"/>
    <w:rsid w:val="008A3842"/>
    <w:rsid w:val="008A3BD0"/>
    <w:rsid w:val="008A40C0"/>
    <w:rsid w:val="008A411D"/>
    <w:rsid w:val="008A4570"/>
    <w:rsid w:val="008A4D5D"/>
    <w:rsid w:val="008A4E60"/>
    <w:rsid w:val="008A4F72"/>
    <w:rsid w:val="008A5052"/>
    <w:rsid w:val="008A51F7"/>
    <w:rsid w:val="008A52A4"/>
    <w:rsid w:val="008A52C9"/>
    <w:rsid w:val="008A5476"/>
    <w:rsid w:val="008A5705"/>
    <w:rsid w:val="008A6199"/>
    <w:rsid w:val="008A63AF"/>
    <w:rsid w:val="008A6F02"/>
    <w:rsid w:val="008A75A3"/>
    <w:rsid w:val="008A77A3"/>
    <w:rsid w:val="008B0217"/>
    <w:rsid w:val="008B026F"/>
    <w:rsid w:val="008B09E8"/>
    <w:rsid w:val="008B15C7"/>
    <w:rsid w:val="008B1BC0"/>
    <w:rsid w:val="008B2129"/>
    <w:rsid w:val="008B2370"/>
    <w:rsid w:val="008B299D"/>
    <w:rsid w:val="008B3395"/>
    <w:rsid w:val="008B36CC"/>
    <w:rsid w:val="008B3A71"/>
    <w:rsid w:val="008B3AAB"/>
    <w:rsid w:val="008B3BE0"/>
    <w:rsid w:val="008B4325"/>
    <w:rsid w:val="008B4AC6"/>
    <w:rsid w:val="008B57E6"/>
    <w:rsid w:val="008B679D"/>
    <w:rsid w:val="008B682A"/>
    <w:rsid w:val="008B6B4F"/>
    <w:rsid w:val="008B6C14"/>
    <w:rsid w:val="008B770E"/>
    <w:rsid w:val="008C02A4"/>
    <w:rsid w:val="008C0493"/>
    <w:rsid w:val="008C04B0"/>
    <w:rsid w:val="008C0525"/>
    <w:rsid w:val="008C068E"/>
    <w:rsid w:val="008C08BF"/>
    <w:rsid w:val="008C0964"/>
    <w:rsid w:val="008C09E5"/>
    <w:rsid w:val="008C0BBC"/>
    <w:rsid w:val="008C0E93"/>
    <w:rsid w:val="008C0F2F"/>
    <w:rsid w:val="008C1472"/>
    <w:rsid w:val="008C1A1F"/>
    <w:rsid w:val="008C1EC5"/>
    <w:rsid w:val="008C23BF"/>
    <w:rsid w:val="008C25DD"/>
    <w:rsid w:val="008C25FA"/>
    <w:rsid w:val="008C2604"/>
    <w:rsid w:val="008C2868"/>
    <w:rsid w:val="008C28DF"/>
    <w:rsid w:val="008C2958"/>
    <w:rsid w:val="008C3FAE"/>
    <w:rsid w:val="008C4995"/>
    <w:rsid w:val="008C49B4"/>
    <w:rsid w:val="008C4BAD"/>
    <w:rsid w:val="008C5C29"/>
    <w:rsid w:val="008C5F93"/>
    <w:rsid w:val="008C60B1"/>
    <w:rsid w:val="008C65F4"/>
    <w:rsid w:val="008C69A6"/>
    <w:rsid w:val="008C6C34"/>
    <w:rsid w:val="008C6E4B"/>
    <w:rsid w:val="008C7195"/>
    <w:rsid w:val="008C72B6"/>
    <w:rsid w:val="008C7763"/>
    <w:rsid w:val="008C7842"/>
    <w:rsid w:val="008C7D56"/>
    <w:rsid w:val="008C7D9E"/>
    <w:rsid w:val="008C7E4D"/>
    <w:rsid w:val="008C7FDB"/>
    <w:rsid w:val="008D0045"/>
    <w:rsid w:val="008D10F3"/>
    <w:rsid w:val="008D1340"/>
    <w:rsid w:val="008D1BD6"/>
    <w:rsid w:val="008D2188"/>
    <w:rsid w:val="008D227A"/>
    <w:rsid w:val="008D2D85"/>
    <w:rsid w:val="008D2EDF"/>
    <w:rsid w:val="008D335E"/>
    <w:rsid w:val="008D3D2C"/>
    <w:rsid w:val="008D41A6"/>
    <w:rsid w:val="008D45B8"/>
    <w:rsid w:val="008D4F69"/>
    <w:rsid w:val="008D50A2"/>
    <w:rsid w:val="008D54C5"/>
    <w:rsid w:val="008D5578"/>
    <w:rsid w:val="008D5B5C"/>
    <w:rsid w:val="008D620B"/>
    <w:rsid w:val="008D6245"/>
    <w:rsid w:val="008D644A"/>
    <w:rsid w:val="008D66A2"/>
    <w:rsid w:val="008D7CA9"/>
    <w:rsid w:val="008D7D2E"/>
    <w:rsid w:val="008D7D62"/>
    <w:rsid w:val="008E0019"/>
    <w:rsid w:val="008E0545"/>
    <w:rsid w:val="008E060C"/>
    <w:rsid w:val="008E0756"/>
    <w:rsid w:val="008E1252"/>
    <w:rsid w:val="008E1389"/>
    <w:rsid w:val="008E14C7"/>
    <w:rsid w:val="008E1AC0"/>
    <w:rsid w:val="008E1AFC"/>
    <w:rsid w:val="008E1B07"/>
    <w:rsid w:val="008E1C58"/>
    <w:rsid w:val="008E1EB5"/>
    <w:rsid w:val="008E1EDE"/>
    <w:rsid w:val="008E20D6"/>
    <w:rsid w:val="008E2429"/>
    <w:rsid w:val="008E260C"/>
    <w:rsid w:val="008E2BD6"/>
    <w:rsid w:val="008E2E73"/>
    <w:rsid w:val="008E2F2B"/>
    <w:rsid w:val="008E32D5"/>
    <w:rsid w:val="008E3AF6"/>
    <w:rsid w:val="008E4045"/>
    <w:rsid w:val="008E41D8"/>
    <w:rsid w:val="008E44B2"/>
    <w:rsid w:val="008E476C"/>
    <w:rsid w:val="008E509B"/>
    <w:rsid w:val="008E5217"/>
    <w:rsid w:val="008E59C5"/>
    <w:rsid w:val="008E5A96"/>
    <w:rsid w:val="008E6FE8"/>
    <w:rsid w:val="008E748B"/>
    <w:rsid w:val="008F0A6B"/>
    <w:rsid w:val="008F1107"/>
    <w:rsid w:val="008F1940"/>
    <w:rsid w:val="008F26B6"/>
    <w:rsid w:val="008F286F"/>
    <w:rsid w:val="008F2A9C"/>
    <w:rsid w:val="008F2CC3"/>
    <w:rsid w:val="008F317C"/>
    <w:rsid w:val="008F378B"/>
    <w:rsid w:val="008F42B0"/>
    <w:rsid w:val="008F4F05"/>
    <w:rsid w:val="008F6401"/>
    <w:rsid w:val="008F67E6"/>
    <w:rsid w:val="008F6C88"/>
    <w:rsid w:val="008F7A9A"/>
    <w:rsid w:val="008F7F93"/>
    <w:rsid w:val="00900084"/>
    <w:rsid w:val="00900930"/>
    <w:rsid w:val="00901077"/>
    <w:rsid w:val="00901463"/>
    <w:rsid w:val="00901502"/>
    <w:rsid w:val="00901BC0"/>
    <w:rsid w:val="00901DB4"/>
    <w:rsid w:val="00902126"/>
    <w:rsid w:val="00902A2E"/>
    <w:rsid w:val="00902A31"/>
    <w:rsid w:val="00902A89"/>
    <w:rsid w:val="00903443"/>
    <w:rsid w:val="00903D50"/>
    <w:rsid w:val="00903D55"/>
    <w:rsid w:val="00903E20"/>
    <w:rsid w:val="009043BE"/>
    <w:rsid w:val="009049AC"/>
    <w:rsid w:val="00904DA1"/>
    <w:rsid w:val="00904FA2"/>
    <w:rsid w:val="009050DF"/>
    <w:rsid w:val="00905FD2"/>
    <w:rsid w:val="00906435"/>
    <w:rsid w:val="009065C0"/>
    <w:rsid w:val="00906BBB"/>
    <w:rsid w:val="0090782E"/>
    <w:rsid w:val="00907C97"/>
    <w:rsid w:val="00907E74"/>
    <w:rsid w:val="00910674"/>
    <w:rsid w:val="00910871"/>
    <w:rsid w:val="00910BAD"/>
    <w:rsid w:val="00910DBC"/>
    <w:rsid w:val="009111F5"/>
    <w:rsid w:val="00911CC3"/>
    <w:rsid w:val="00911D99"/>
    <w:rsid w:val="00911DA8"/>
    <w:rsid w:val="0091211E"/>
    <w:rsid w:val="00912CDC"/>
    <w:rsid w:val="00913238"/>
    <w:rsid w:val="00913595"/>
    <w:rsid w:val="009135D8"/>
    <w:rsid w:val="00913706"/>
    <w:rsid w:val="00913B86"/>
    <w:rsid w:val="00914583"/>
    <w:rsid w:val="00915262"/>
    <w:rsid w:val="009163AE"/>
    <w:rsid w:val="009169B0"/>
    <w:rsid w:val="00916EF0"/>
    <w:rsid w:val="009178FD"/>
    <w:rsid w:val="00917DDB"/>
    <w:rsid w:val="00917ED8"/>
    <w:rsid w:val="0092037A"/>
    <w:rsid w:val="009204C5"/>
    <w:rsid w:val="0092086D"/>
    <w:rsid w:val="009212B0"/>
    <w:rsid w:val="00921538"/>
    <w:rsid w:val="00921914"/>
    <w:rsid w:val="00921B0D"/>
    <w:rsid w:val="009221B4"/>
    <w:rsid w:val="0092228E"/>
    <w:rsid w:val="009227BA"/>
    <w:rsid w:val="00923023"/>
    <w:rsid w:val="009234F5"/>
    <w:rsid w:val="00923AF0"/>
    <w:rsid w:val="009242BA"/>
    <w:rsid w:val="00924D5A"/>
    <w:rsid w:val="0092547D"/>
    <w:rsid w:val="009256E7"/>
    <w:rsid w:val="00925771"/>
    <w:rsid w:val="00925819"/>
    <w:rsid w:val="009261E7"/>
    <w:rsid w:val="00926D7D"/>
    <w:rsid w:val="00926DE5"/>
    <w:rsid w:val="00926F38"/>
    <w:rsid w:val="00927299"/>
    <w:rsid w:val="009302B7"/>
    <w:rsid w:val="009302F0"/>
    <w:rsid w:val="00930A71"/>
    <w:rsid w:val="00931120"/>
    <w:rsid w:val="00931147"/>
    <w:rsid w:val="009313B7"/>
    <w:rsid w:val="0093162F"/>
    <w:rsid w:val="009317BB"/>
    <w:rsid w:val="009317E7"/>
    <w:rsid w:val="009318D8"/>
    <w:rsid w:val="00931FA6"/>
    <w:rsid w:val="00931FC4"/>
    <w:rsid w:val="0093373B"/>
    <w:rsid w:val="009339C9"/>
    <w:rsid w:val="00933B0C"/>
    <w:rsid w:val="00933BF6"/>
    <w:rsid w:val="00934328"/>
    <w:rsid w:val="00934499"/>
    <w:rsid w:val="009353F9"/>
    <w:rsid w:val="00935573"/>
    <w:rsid w:val="00935801"/>
    <w:rsid w:val="00935B71"/>
    <w:rsid w:val="00935FD3"/>
    <w:rsid w:val="00936141"/>
    <w:rsid w:val="009361A4"/>
    <w:rsid w:val="009368A9"/>
    <w:rsid w:val="00936E24"/>
    <w:rsid w:val="009373A2"/>
    <w:rsid w:val="00937431"/>
    <w:rsid w:val="00937B43"/>
    <w:rsid w:val="00937C87"/>
    <w:rsid w:val="00937E08"/>
    <w:rsid w:val="00937E67"/>
    <w:rsid w:val="00940392"/>
    <w:rsid w:val="00941230"/>
    <w:rsid w:val="00941331"/>
    <w:rsid w:val="009417A6"/>
    <w:rsid w:val="00941F65"/>
    <w:rsid w:val="009427C2"/>
    <w:rsid w:val="009427D8"/>
    <w:rsid w:val="00942912"/>
    <w:rsid w:val="00942C72"/>
    <w:rsid w:val="00942CC6"/>
    <w:rsid w:val="00942DA5"/>
    <w:rsid w:val="00942FDA"/>
    <w:rsid w:val="00943317"/>
    <w:rsid w:val="0094373D"/>
    <w:rsid w:val="00943749"/>
    <w:rsid w:val="00943E12"/>
    <w:rsid w:val="00944932"/>
    <w:rsid w:val="00944B31"/>
    <w:rsid w:val="00944D2C"/>
    <w:rsid w:val="00945058"/>
    <w:rsid w:val="00945300"/>
    <w:rsid w:val="00945612"/>
    <w:rsid w:val="00945AC4"/>
    <w:rsid w:val="00945E3B"/>
    <w:rsid w:val="0094628B"/>
    <w:rsid w:val="00946339"/>
    <w:rsid w:val="009473C9"/>
    <w:rsid w:val="00947887"/>
    <w:rsid w:val="00947CFD"/>
    <w:rsid w:val="00947E48"/>
    <w:rsid w:val="00947F81"/>
    <w:rsid w:val="009503B5"/>
    <w:rsid w:val="00950488"/>
    <w:rsid w:val="00950D25"/>
    <w:rsid w:val="009515F4"/>
    <w:rsid w:val="00951ACB"/>
    <w:rsid w:val="00951FE6"/>
    <w:rsid w:val="0095232D"/>
    <w:rsid w:val="00952345"/>
    <w:rsid w:val="00952AAB"/>
    <w:rsid w:val="00952D9A"/>
    <w:rsid w:val="00953344"/>
    <w:rsid w:val="009533E9"/>
    <w:rsid w:val="009533EC"/>
    <w:rsid w:val="00953FF5"/>
    <w:rsid w:val="0095408D"/>
    <w:rsid w:val="00954529"/>
    <w:rsid w:val="0095452C"/>
    <w:rsid w:val="00954687"/>
    <w:rsid w:val="00954BE7"/>
    <w:rsid w:val="00954E86"/>
    <w:rsid w:val="00955026"/>
    <w:rsid w:val="0095595D"/>
    <w:rsid w:val="00955ABF"/>
    <w:rsid w:val="00955B11"/>
    <w:rsid w:val="00956106"/>
    <w:rsid w:val="00956758"/>
    <w:rsid w:val="0095687D"/>
    <w:rsid w:val="0095716B"/>
    <w:rsid w:val="00957333"/>
    <w:rsid w:val="00960075"/>
    <w:rsid w:val="009603C4"/>
    <w:rsid w:val="0096040E"/>
    <w:rsid w:val="00961146"/>
    <w:rsid w:val="00961269"/>
    <w:rsid w:val="0096170C"/>
    <w:rsid w:val="00961879"/>
    <w:rsid w:val="009619DA"/>
    <w:rsid w:val="00961C89"/>
    <w:rsid w:val="0096205C"/>
    <w:rsid w:val="009620E3"/>
    <w:rsid w:val="0096217C"/>
    <w:rsid w:val="009623E6"/>
    <w:rsid w:val="00962AEA"/>
    <w:rsid w:val="00962D45"/>
    <w:rsid w:val="00962E59"/>
    <w:rsid w:val="00962EAA"/>
    <w:rsid w:val="00962EB1"/>
    <w:rsid w:val="00963077"/>
    <w:rsid w:val="009631EE"/>
    <w:rsid w:val="009635F9"/>
    <w:rsid w:val="0096452C"/>
    <w:rsid w:val="00964879"/>
    <w:rsid w:val="00964952"/>
    <w:rsid w:val="00964F3F"/>
    <w:rsid w:val="009650A2"/>
    <w:rsid w:val="0096517B"/>
    <w:rsid w:val="0096518D"/>
    <w:rsid w:val="00965349"/>
    <w:rsid w:val="0096537F"/>
    <w:rsid w:val="00965405"/>
    <w:rsid w:val="00965A2B"/>
    <w:rsid w:val="00965A65"/>
    <w:rsid w:val="00965B6D"/>
    <w:rsid w:val="009661DA"/>
    <w:rsid w:val="0096650C"/>
    <w:rsid w:val="00966A37"/>
    <w:rsid w:val="00966A69"/>
    <w:rsid w:val="00966B40"/>
    <w:rsid w:val="00966C7D"/>
    <w:rsid w:val="00966CA5"/>
    <w:rsid w:val="009670A4"/>
    <w:rsid w:val="009670C0"/>
    <w:rsid w:val="00967B5A"/>
    <w:rsid w:val="0097041C"/>
    <w:rsid w:val="00971137"/>
    <w:rsid w:val="009711C1"/>
    <w:rsid w:val="00971CAF"/>
    <w:rsid w:val="00971F98"/>
    <w:rsid w:val="00971FBF"/>
    <w:rsid w:val="0097225D"/>
    <w:rsid w:val="00972553"/>
    <w:rsid w:val="009725A4"/>
    <w:rsid w:val="00973B56"/>
    <w:rsid w:val="00973EE4"/>
    <w:rsid w:val="00974C6C"/>
    <w:rsid w:val="00974DB3"/>
    <w:rsid w:val="00974F84"/>
    <w:rsid w:val="00975BAC"/>
    <w:rsid w:val="00975BED"/>
    <w:rsid w:val="00976A36"/>
    <w:rsid w:val="00976B9A"/>
    <w:rsid w:val="00976DC5"/>
    <w:rsid w:val="009801CF"/>
    <w:rsid w:val="0098103B"/>
    <w:rsid w:val="009818BD"/>
    <w:rsid w:val="0098211B"/>
    <w:rsid w:val="00982731"/>
    <w:rsid w:val="009833FD"/>
    <w:rsid w:val="009838F3"/>
    <w:rsid w:val="00983E09"/>
    <w:rsid w:val="0098406D"/>
    <w:rsid w:val="00984620"/>
    <w:rsid w:val="00985957"/>
    <w:rsid w:val="009869E6"/>
    <w:rsid w:val="00986D07"/>
    <w:rsid w:val="009874E6"/>
    <w:rsid w:val="00987A12"/>
    <w:rsid w:val="00987D38"/>
    <w:rsid w:val="00987FF2"/>
    <w:rsid w:val="009900DD"/>
    <w:rsid w:val="009900DE"/>
    <w:rsid w:val="009902DE"/>
    <w:rsid w:val="00990605"/>
    <w:rsid w:val="009913A4"/>
    <w:rsid w:val="009917A9"/>
    <w:rsid w:val="00991894"/>
    <w:rsid w:val="00991CF9"/>
    <w:rsid w:val="00991E9B"/>
    <w:rsid w:val="0099200D"/>
    <w:rsid w:val="0099210A"/>
    <w:rsid w:val="0099213D"/>
    <w:rsid w:val="00992608"/>
    <w:rsid w:val="00992754"/>
    <w:rsid w:val="00993B7B"/>
    <w:rsid w:val="00993C38"/>
    <w:rsid w:val="009940AE"/>
    <w:rsid w:val="0099429E"/>
    <w:rsid w:val="00994BC4"/>
    <w:rsid w:val="009953AA"/>
    <w:rsid w:val="00995400"/>
    <w:rsid w:val="009962F9"/>
    <w:rsid w:val="00996506"/>
    <w:rsid w:val="0099684B"/>
    <w:rsid w:val="0099742D"/>
    <w:rsid w:val="009A03AF"/>
    <w:rsid w:val="009A053D"/>
    <w:rsid w:val="009A0669"/>
    <w:rsid w:val="009A0ABA"/>
    <w:rsid w:val="009A0E82"/>
    <w:rsid w:val="009A25E1"/>
    <w:rsid w:val="009A2D1A"/>
    <w:rsid w:val="009A2DD2"/>
    <w:rsid w:val="009A3091"/>
    <w:rsid w:val="009A35B0"/>
    <w:rsid w:val="009A3B8B"/>
    <w:rsid w:val="009A3BBA"/>
    <w:rsid w:val="009A3C98"/>
    <w:rsid w:val="009A485E"/>
    <w:rsid w:val="009A4CCD"/>
    <w:rsid w:val="009A4FFB"/>
    <w:rsid w:val="009A51B5"/>
    <w:rsid w:val="009A5219"/>
    <w:rsid w:val="009A5EBF"/>
    <w:rsid w:val="009A6B0F"/>
    <w:rsid w:val="009A6E72"/>
    <w:rsid w:val="009A78DE"/>
    <w:rsid w:val="009A7A8B"/>
    <w:rsid w:val="009A7AC0"/>
    <w:rsid w:val="009B06CE"/>
    <w:rsid w:val="009B0781"/>
    <w:rsid w:val="009B09C5"/>
    <w:rsid w:val="009B0DA7"/>
    <w:rsid w:val="009B1235"/>
    <w:rsid w:val="009B1383"/>
    <w:rsid w:val="009B1B5B"/>
    <w:rsid w:val="009B1EA8"/>
    <w:rsid w:val="009B2112"/>
    <w:rsid w:val="009B2217"/>
    <w:rsid w:val="009B26D8"/>
    <w:rsid w:val="009B29EB"/>
    <w:rsid w:val="009B2F20"/>
    <w:rsid w:val="009B30C3"/>
    <w:rsid w:val="009B33A4"/>
    <w:rsid w:val="009B3649"/>
    <w:rsid w:val="009B39AF"/>
    <w:rsid w:val="009B3B63"/>
    <w:rsid w:val="009B40D8"/>
    <w:rsid w:val="009B4215"/>
    <w:rsid w:val="009B4B5D"/>
    <w:rsid w:val="009B4D09"/>
    <w:rsid w:val="009B4D98"/>
    <w:rsid w:val="009B4FFB"/>
    <w:rsid w:val="009B53A1"/>
    <w:rsid w:val="009B5677"/>
    <w:rsid w:val="009B5B74"/>
    <w:rsid w:val="009B5E3F"/>
    <w:rsid w:val="009B6C34"/>
    <w:rsid w:val="009B6C92"/>
    <w:rsid w:val="009B6E84"/>
    <w:rsid w:val="009B704C"/>
    <w:rsid w:val="009B7420"/>
    <w:rsid w:val="009B7CBE"/>
    <w:rsid w:val="009B7F14"/>
    <w:rsid w:val="009C0444"/>
    <w:rsid w:val="009C1132"/>
    <w:rsid w:val="009C16AA"/>
    <w:rsid w:val="009C2764"/>
    <w:rsid w:val="009C2861"/>
    <w:rsid w:val="009C2A3B"/>
    <w:rsid w:val="009C3119"/>
    <w:rsid w:val="009C313E"/>
    <w:rsid w:val="009C3B6B"/>
    <w:rsid w:val="009C42D2"/>
    <w:rsid w:val="009C48C5"/>
    <w:rsid w:val="009C4B27"/>
    <w:rsid w:val="009C5612"/>
    <w:rsid w:val="009C5C9D"/>
    <w:rsid w:val="009C5D4E"/>
    <w:rsid w:val="009C7137"/>
    <w:rsid w:val="009C7175"/>
    <w:rsid w:val="009C75A1"/>
    <w:rsid w:val="009C7774"/>
    <w:rsid w:val="009C7E54"/>
    <w:rsid w:val="009D01B3"/>
    <w:rsid w:val="009D0D51"/>
    <w:rsid w:val="009D0D68"/>
    <w:rsid w:val="009D2081"/>
    <w:rsid w:val="009D20AF"/>
    <w:rsid w:val="009D2D42"/>
    <w:rsid w:val="009D34C4"/>
    <w:rsid w:val="009D3501"/>
    <w:rsid w:val="009D3BE6"/>
    <w:rsid w:val="009D4567"/>
    <w:rsid w:val="009D463F"/>
    <w:rsid w:val="009D4862"/>
    <w:rsid w:val="009D4925"/>
    <w:rsid w:val="009D4D7E"/>
    <w:rsid w:val="009D4F18"/>
    <w:rsid w:val="009D4F66"/>
    <w:rsid w:val="009D5B50"/>
    <w:rsid w:val="009D5C18"/>
    <w:rsid w:val="009D5C52"/>
    <w:rsid w:val="009D5CD1"/>
    <w:rsid w:val="009D6016"/>
    <w:rsid w:val="009D661F"/>
    <w:rsid w:val="009D6834"/>
    <w:rsid w:val="009D6BC9"/>
    <w:rsid w:val="009D6E2B"/>
    <w:rsid w:val="009D6E91"/>
    <w:rsid w:val="009D6F16"/>
    <w:rsid w:val="009D7026"/>
    <w:rsid w:val="009D70E7"/>
    <w:rsid w:val="009D78A0"/>
    <w:rsid w:val="009D7B89"/>
    <w:rsid w:val="009D7C00"/>
    <w:rsid w:val="009E05A9"/>
    <w:rsid w:val="009E062B"/>
    <w:rsid w:val="009E0EA8"/>
    <w:rsid w:val="009E1874"/>
    <w:rsid w:val="009E1D68"/>
    <w:rsid w:val="009E24D7"/>
    <w:rsid w:val="009E2534"/>
    <w:rsid w:val="009E26CD"/>
    <w:rsid w:val="009E26D0"/>
    <w:rsid w:val="009E2903"/>
    <w:rsid w:val="009E2C29"/>
    <w:rsid w:val="009E2DD9"/>
    <w:rsid w:val="009E31D8"/>
    <w:rsid w:val="009E3A23"/>
    <w:rsid w:val="009E3FA3"/>
    <w:rsid w:val="009E4020"/>
    <w:rsid w:val="009E4C97"/>
    <w:rsid w:val="009E530E"/>
    <w:rsid w:val="009E57F5"/>
    <w:rsid w:val="009E5ADD"/>
    <w:rsid w:val="009E5DDD"/>
    <w:rsid w:val="009E61A6"/>
    <w:rsid w:val="009E6313"/>
    <w:rsid w:val="009E69AC"/>
    <w:rsid w:val="009E7412"/>
    <w:rsid w:val="009E7CB4"/>
    <w:rsid w:val="009F0926"/>
    <w:rsid w:val="009F09D1"/>
    <w:rsid w:val="009F110F"/>
    <w:rsid w:val="009F1110"/>
    <w:rsid w:val="009F1650"/>
    <w:rsid w:val="009F1722"/>
    <w:rsid w:val="009F1B55"/>
    <w:rsid w:val="009F1E8D"/>
    <w:rsid w:val="009F1FE5"/>
    <w:rsid w:val="009F2125"/>
    <w:rsid w:val="009F2220"/>
    <w:rsid w:val="009F2C1B"/>
    <w:rsid w:val="009F320A"/>
    <w:rsid w:val="009F3883"/>
    <w:rsid w:val="009F46E5"/>
    <w:rsid w:val="009F4A0F"/>
    <w:rsid w:val="009F4D5E"/>
    <w:rsid w:val="009F53E7"/>
    <w:rsid w:val="009F5618"/>
    <w:rsid w:val="009F5789"/>
    <w:rsid w:val="009F64C2"/>
    <w:rsid w:val="009F659D"/>
    <w:rsid w:val="009F67EF"/>
    <w:rsid w:val="009F6855"/>
    <w:rsid w:val="009F6D4C"/>
    <w:rsid w:val="009F7687"/>
    <w:rsid w:val="009F77CA"/>
    <w:rsid w:val="009F7E79"/>
    <w:rsid w:val="00A00377"/>
    <w:rsid w:val="00A0062F"/>
    <w:rsid w:val="00A010E9"/>
    <w:rsid w:val="00A019FE"/>
    <w:rsid w:val="00A01C4A"/>
    <w:rsid w:val="00A01CC5"/>
    <w:rsid w:val="00A01D9E"/>
    <w:rsid w:val="00A021FD"/>
    <w:rsid w:val="00A023C4"/>
    <w:rsid w:val="00A0315C"/>
    <w:rsid w:val="00A032CA"/>
    <w:rsid w:val="00A035AB"/>
    <w:rsid w:val="00A03C9D"/>
    <w:rsid w:val="00A046EC"/>
    <w:rsid w:val="00A0487F"/>
    <w:rsid w:val="00A04C99"/>
    <w:rsid w:val="00A05863"/>
    <w:rsid w:val="00A0623C"/>
    <w:rsid w:val="00A06349"/>
    <w:rsid w:val="00A065B8"/>
    <w:rsid w:val="00A07314"/>
    <w:rsid w:val="00A07574"/>
    <w:rsid w:val="00A07A41"/>
    <w:rsid w:val="00A07AE4"/>
    <w:rsid w:val="00A07CB7"/>
    <w:rsid w:val="00A10547"/>
    <w:rsid w:val="00A10ED2"/>
    <w:rsid w:val="00A116A6"/>
    <w:rsid w:val="00A11796"/>
    <w:rsid w:val="00A11A80"/>
    <w:rsid w:val="00A11AB5"/>
    <w:rsid w:val="00A120DA"/>
    <w:rsid w:val="00A1213C"/>
    <w:rsid w:val="00A129C7"/>
    <w:rsid w:val="00A12CB9"/>
    <w:rsid w:val="00A130AB"/>
    <w:rsid w:val="00A138D6"/>
    <w:rsid w:val="00A13F50"/>
    <w:rsid w:val="00A14728"/>
    <w:rsid w:val="00A15162"/>
    <w:rsid w:val="00A15369"/>
    <w:rsid w:val="00A154C7"/>
    <w:rsid w:val="00A15C44"/>
    <w:rsid w:val="00A15C8E"/>
    <w:rsid w:val="00A15F97"/>
    <w:rsid w:val="00A160C7"/>
    <w:rsid w:val="00A167B8"/>
    <w:rsid w:val="00A16BB6"/>
    <w:rsid w:val="00A16E8D"/>
    <w:rsid w:val="00A175B9"/>
    <w:rsid w:val="00A1773F"/>
    <w:rsid w:val="00A20248"/>
    <w:rsid w:val="00A203C8"/>
    <w:rsid w:val="00A20A03"/>
    <w:rsid w:val="00A2109D"/>
    <w:rsid w:val="00A216B7"/>
    <w:rsid w:val="00A21996"/>
    <w:rsid w:val="00A21D13"/>
    <w:rsid w:val="00A22278"/>
    <w:rsid w:val="00A22BD8"/>
    <w:rsid w:val="00A2364B"/>
    <w:rsid w:val="00A23D59"/>
    <w:rsid w:val="00A240E1"/>
    <w:rsid w:val="00A244B9"/>
    <w:rsid w:val="00A24B9F"/>
    <w:rsid w:val="00A2522C"/>
    <w:rsid w:val="00A255B8"/>
    <w:rsid w:val="00A25AC6"/>
    <w:rsid w:val="00A25B3D"/>
    <w:rsid w:val="00A25CB2"/>
    <w:rsid w:val="00A26390"/>
    <w:rsid w:val="00A2648B"/>
    <w:rsid w:val="00A26540"/>
    <w:rsid w:val="00A269EF"/>
    <w:rsid w:val="00A2703F"/>
    <w:rsid w:val="00A271E9"/>
    <w:rsid w:val="00A27D65"/>
    <w:rsid w:val="00A27DCB"/>
    <w:rsid w:val="00A302DB"/>
    <w:rsid w:val="00A306BE"/>
    <w:rsid w:val="00A30C36"/>
    <w:rsid w:val="00A3133A"/>
    <w:rsid w:val="00A313E2"/>
    <w:rsid w:val="00A31647"/>
    <w:rsid w:val="00A32792"/>
    <w:rsid w:val="00A32850"/>
    <w:rsid w:val="00A332A5"/>
    <w:rsid w:val="00A33C25"/>
    <w:rsid w:val="00A33CA8"/>
    <w:rsid w:val="00A34076"/>
    <w:rsid w:val="00A34E26"/>
    <w:rsid w:val="00A34F05"/>
    <w:rsid w:val="00A34F7B"/>
    <w:rsid w:val="00A35630"/>
    <w:rsid w:val="00A35EB6"/>
    <w:rsid w:val="00A36062"/>
    <w:rsid w:val="00A36AAB"/>
    <w:rsid w:val="00A36C07"/>
    <w:rsid w:val="00A40075"/>
    <w:rsid w:val="00A40925"/>
    <w:rsid w:val="00A40C7F"/>
    <w:rsid w:val="00A4137B"/>
    <w:rsid w:val="00A41888"/>
    <w:rsid w:val="00A41F14"/>
    <w:rsid w:val="00A42032"/>
    <w:rsid w:val="00A420CD"/>
    <w:rsid w:val="00A421F6"/>
    <w:rsid w:val="00A42E88"/>
    <w:rsid w:val="00A433CD"/>
    <w:rsid w:val="00A43FA6"/>
    <w:rsid w:val="00A4407A"/>
    <w:rsid w:val="00A4431F"/>
    <w:rsid w:val="00A44C80"/>
    <w:rsid w:val="00A45328"/>
    <w:rsid w:val="00A457D1"/>
    <w:rsid w:val="00A4581A"/>
    <w:rsid w:val="00A458CD"/>
    <w:rsid w:val="00A45A16"/>
    <w:rsid w:val="00A45C76"/>
    <w:rsid w:val="00A45D3B"/>
    <w:rsid w:val="00A45F84"/>
    <w:rsid w:val="00A463B6"/>
    <w:rsid w:val="00A46ABE"/>
    <w:rsid w:val="00A473CA"/>
    <w:rsid w:val="00A47757"/>
    <w:rsid w:val="00A47813"/>
    <w:rsid w:val="00A47933"/>
    <w:rsid w:val="00A47E78"/>
    <w:rsid w:val="00A47F87"/>
    <w:rsid w:val="00A50869"/>
    <w:rsid w:val="00A50B70"/>
    <w:rsid w:val="00A50DB6"/>
    <w:rsid w:val="00A50F24"/>
    <w:rsid w:val="00A513F9"/>
    <w:rsid w:val="00A51C52"/>
    <w:rsid w:val="00A5208A"/>
    <w:rsid w:val="00A52495"/>
    <w:rsid w:val="00A52691"/>
    <w:rsid w:val="00A527CB"/>
    <w:rsid w:val="00A5288B"/>
    <w:rsid w:val="00A52ADF"/>
    <w:rsid w:val="00A52D33"/>
    <w:rsid w:val="00A52E56"/>
    <w:rsid w:val="00A52ECC"/>
    <w:rsid w:val="00A53128"/>
    <w:rsid w:val="00A53B54"/>
    <w:rsid w:val="00A54DA8"/>
    <w:rsid w:val="00A55EEE"/>
    <w:rsid w:val="00A5610F"/>
    <w:rsid w:val="00A569FE"/>
    <w:rsid w:val="00A56D7F"/>
    <w:rsid w:val="00A570E4"/>
    <w:rsid w:val="00A57491"/>
    <w:rsid w:val="00A57B91"/>
    <w:rsid w:val="00A57C24"/>
    <w:rsid w:val="00A6022D"/>
    <w:rsid w:val="00A6041F"/>
    <w:rsid w:val="00A6170C"/>
    <w:rsid w:val="00A61C58"/>
    <w:rsid w:val="00A62037"/>
    <w:rsid w:val="00A62AA2"/>
    <w:rsid w:val="00A62D8F"/>
    <w:rsid w:val="00A631B9"/>
    <w:rsid w:val="00A6371C"/>
    <w:rsid w:val="00A647D6"/>
    <w:rsid w:val="00A64A2C"/>
    <w:rsid w:val="00A64AB8"/>
    <w:rsid w:val="00A654A8"/>
    <w:rsid w:val="00A65615"/>
    <w:rsid w:val="00A65D0D"/>
    <w:rsid w:val="00A66235"/>
    <w:rsid w:val="00A663F4"/>
    <w:rsid w:val="00A667CB"/>
    <w:rsid w:val="00A66C78"/>
    <w:rsid w:val="00A6730F"/>
    <w:rsid w:val="00A67CA2"/>
    <w:rsid w:val="00A67EA9"/>
    <w:rsid w:val="00A7058A"/>
    <w:rsid w:val="00A70601"/>
    <w:rsid w:val="00A70E81"/>
    <w:rsid w:val="00A71328"/>
    <w:rsid w:val="00A716B6"/>
    <w:rsid w:val="00A7210E"/>
    <w:rsid w:val="00A72491"/>
    <w:rsid w:val="00A7299F"/>
    <w:rsid w:val="00A72A4F"/>
    <w:rsid w:val="00A72DE2"/>
    <w:rsid w:val="00A72F69"/>
    <w:rsid w:val="00A730B0"/>
    <w:rsid w:val="00A733FB"/>
    <w:rsid w:val="00A73F9F"/>
    <w:rsid w:val="00A74402"/>
    <w:rsid w:val="00A74DA0"/>
    <w:rsid w:val="00A74E73"/>
    <w:rsid w:val="00A74F9F"/>
    <w:rsid w:val="00A75135"/>
    <w:rsid w:val="00A75588"/>
    <w:rsid w:val="00A75706"/>
    <w:rsid w:val="00A75AB5"/>
    <w:rsid w:val="00A75E2E"/>
    <w:rsid w:val="00A75FD2"/>
    <w:rsid w:val="00A76B5A"/>
    <w:rsid w:val="00A76F08"/>
    <w:rsid w:val="00A771CC"/>
    <w:rsid w:val="00A80313"/>
    <w:rsid w:val="00A81934"/>
    <w:rsid w:val="00A819D7"/>
    <w:rsid w:val="00A819E3"/>
    <w:rsid w:val="00A81FCD"/>
    <w:rsid w:val="00A82450"/>
    <w:rsid w:val="00A82688"/>
    <w:rsid w:val="00A82C28"/>
    <w:rsid w:val="00A82E7B"/>
    <w:rsid w:val="00A832B7"/>
    <w:rsid w:val="00A83425"/>
    <w:rsid w:val="00A835B7"/>
    <w:rsid w:val="00A83858"/>
    <w:rsid w:val="00A83CA2"/>
    <w:rsid w:val="00A8449C"/>
    <w:rsid w:val="00A84650"/>
    <w:rsid w:val="00A846D8"/>
    <w:rsid w:val="00A84BBC"/>
    <w:rsid w:val="00A84D4A"/>
    <w:rsid w:val="00A85064"/>
    <w:rsid w:val="00A85B6C"/>
    <w:rsid w:val="00A85BD2"/>
    <w:rsid w:val="00A85C04"/>
    <w:rsid w:val="00A86211"/>
    <w:rsid w:val="00A86292"/>
    <w:rsid w:val="00A86488"/>
    <w:rsid w:val="00A86C77"/>
    <w:rsid w:val="00A86EB4"/>
    <w:rsid w:val="00A872F7"/>
    <w:rsid w:val="00A874E4"/>
    <w:rsid w:val="00A87A91"/>
    <w:rsid w:val="00A87ADF"/>
    <w:rsid w:val="00A87AE4"/>
    <w:rsid w:val="00A87BC1"/>
    <w:rsid w:val="00A87D36"/>
    <w:rsid w:val="00A90217"/>
    <w:rsid w:val="00A9050C"/>
    <w:rsid w:val="00A908DA"/>
    <w:rsid w:val="00A9098E"/>
    <w:rsid w:val="00A90CBC"/>
    <w:rsid w:val="00A91321"/>
    <w:rsid w:val="00A931C9"/>
    <w:rsid w:val="00A9378F"/>
    <w:rsid w:val="00A93E4A"/>
    <w:rsid w:val="00A94307"/>
    <w:rsid w:val="00A9484C"/>
    <w:rsid w:val="00A948DA"/>
    <w:rsid w:val="00A954AC"/>
    <w:rsid w:val="00A95811"/>
    <w:rsid w:val="00A95BA0"/>
    <w:rsid w:val="00A96552"/>
    <w:rsid w:val="00A96ABB"/>
    <w:rsid w:val="00A9730F"/>
    <w:rsid w:val="00A974B9"/>
    <w:rsid w:val="00A97652"/>
    <w:rsid w:val="00A97CA8"/>
    <w:rsid w:val="00A97CC0"/>
    <w:rsid w:val="00AA048D"/>
    <w:rsid w:val="00AA05B5"/>
    <w:rsid w:val="00AA0726"/>
    <w:rsid w:val="00AA0904"/>
    <w:rsid w:val="00AA0E42"/>
    <w:rsid w:val="00AA15A1"/>
    <w:rsid w:val="00AA1766"/>
    <w:rsid w:val="00AA185B"/>
    <w:rsid w:val="00AA207C"/>
    <w:rsid w:val="00AA2584"/>
    <w:rsid w:val="00AA2EDC"/>
    <w:rsid w:val="00AA2F53"/>
    <w:rsid w:val="00AA2F7B"/>
    <w:rsid w:val="00AA3994"/>
    <w:rsid w:val="00AA3CBD"/>
    <w:rsid w:val="00AA3CE5"/>
    <w:rsid w:val="00AA4A46"/>
    <w:rsid w:val="00AA4BD0"/>
    <w:rsid w:val="00AA4D6D"/>
    <w:rsid w:val="00AA50B0"/>
    <w:rsid w:val="00AA5420"/>
    <w:rsid w:val="00AA55F6"/>
    <w:rsid w:val="00AA566F"/>
    <w:rsid w:val="00AA67EE"/>
    <w:rsid w:val="00AA6D29"/>
    <w:rsid w:val="00AA6E7A"/>
    <w:rsid w:val="00AA78D8"/>
    <w:rsid w:val="00AB008E"/>
    <w:rsid w:val="00AB023A"/>
    <w:rsid w:val="00AB066F"/>
    <w:rsid w:val="00AB089F"/>
    <w:rsid w:val="00AB0944"/>
    <w:rsid w:val="00AB13A6"/>
    <w:rsid w:val="00AB18B0"/>
    <w:rsid w:val="00AB19FD"/>
    <w:rsid w:val="00AB1A63"/>
    <w:rsid w:val="00AB246C"/>
    <w:rsid w:val="00AB25C5"/>
    <w:rsid w:val="00AB25F3"/>
    <w:rsid w:val="00AB2846"/>
    <w:rsid w:val="00AB2CE1"/>
    <w:rsid w:val="00AB36A9"/>
    <w:rsid w:val="00AB3C25"/>
    <w:rsid w:val="00AB3C5F"/>
    <w:rsid w:val="00AB3C94"/>
    <w:rsid w:val="00AB3FA3"/>
    <w:rsid w:val="00AB433A"/>
    <w:rsid w:val="00AB449E"/>
    <w:rsid w:val="00AB4C3C"/>
    <w:rsid w:val="00AB5395"/>
    <w:rsid w:val="00AB551B"/>
    <w:rsid w:val="00AB57AA"/>
    <w:rsid w:val="00AB5B9F"/>
    <w:rsid w:val="00AB609F"/>
    <w:rsid w:val="00AB6AE8"/>
    <w:rsid w:val="00AB717F"/>
    <w:rsid w:val="00AB71FF"/>
    <w:rsid w:val="00AB7DA7"/>
    <w:rsid w:val="00AC0A9C"/>
    <w:rsid w:val="00AC0FE4"/>
    <w:rsid w:val="00AC10B9"/>
    <w:rsid w:val="00AC176B"/>
    <w:rsid w:val="00AC1A96"/>
    <w:rsid w:val="00AC1DD3"/>
    <w:rsid w:val="00AC205A"/>
    <w:rsid w:val="00AC2916"/>
    <w:rsid w:val="00AC29C2"/>
    <w:rsid w:val="00AC2DF5"/>
    <w:rsid w:val="00AC420D"/>
    <w:rsid w:val="00AC4703"/>
    <w:rsid w:val="00AC4C55"/>
    <w:rsid w:val="00AC5298"/>
    <w:rsid w:val="00AC53A1"/>
    <w:rsid w:val="00AC53CD"/>
    <w:rsid w:val="00AC54AF"/>
    <w:rsid w:val="00AC5D15"/>
    <w:rsid w:val="00AC5E6E"/>
    <w:rsid w:val="00AC5FE2"/>
    <w:rsid w:val="00AC6009"/>
    <w:rsid w:val="00AC6649"/>
    <w:rsid w:val="00AC6888"/>
    <w:rsid w:val="00AC7711"/>
    <w:rsid w:val="00AC7FA4"/>
    <w:rsid w:val="00AD06E5"/>
    <w:rsid w:val="00AD0D2C"/>
    <w:rsid w:val="00AD0EA3"/>
    <w:rsid w:val="00AD125C"/>
    <w:rsid w:val="00AD1A19"/>
    <w:rsid w:val="00AD1DC2"/>
    <w:rsid w:val="00AD2167"/>
    <w:rsid w:val="00AD2621"/>
    <w:rsid w:val="00AD26E3"/>
    <w:rsid w:val="00AD29F0"/>
    <w:rsid w:val="00AD2BAF"/>
    <w:rsid w:val="00AD2FBB"/>
    <w:rsid w:val="00AD3078"/>
    <w:rsid w:val="00AD38B7"/>
    <w:rsid w:val="00AD3A02"/>
    <w:rsid w:val="00AD4022"/>
    <w:rsid w:val="00AD4E8D"/>
    <w:rsid w:val="00AD523E"/>
    <w:rsid w:val="00AD59A5"/>
    <w:rsid w:val="00AD5F1A"/>
    <w:rsid w:val="00AD5F54"/>
    <w:rsid w:val="00AD6302"/>
    <w:rsid w:val="00AD664E"/>
    <w:rsid w:val="00AD674B"/>
    <w:rsid w:val="00AD6891"/>
    <w:rsid w:val="00AD6935"/>
    <w:rsid w:val="00AD6AB9"/>
    <w:rsid w:val="00AD6BEB"/>
    <w:rsid w:val="00AD6E94"/>
    <w:rsid w:val="00AD6F91"/>
    <w:rsid w:val="00AD71C2"/>
    <w:rsid w:val="00AD7451"/>
    <w:rsid w:val="00AD7496"/>
    <w:rsid w:val="00AD7C1A"/>
    <w:rsid w:val="00AD7F9D"/>
    <w:rsid w:val="00AE0153"/>
    <w:rsid w:val="00AE0929"/>
    <w:rsid w:val="00AE0EA4"/>
    <w:rsid w:val="00AE1AD4"/>
    <w:rsid w:val="00AE235B"/>
    <w:rsid w:val="00AE2703"/>
    <w:rsid w:val="00AE2722"/>
    <w:rsid w:val="00AE2778"/>
    <w:rsid w:val="00AE2879"/>
    <w:rsid w:val="00AE2E82"/>
    <w:rsid w:val="00AE3354"/>
    <w:rsid w:val="00AE368E"/>
    <w:rsid w:val="00AE3BCA"/>
    <w:rsid w:val="00AE3EB5"/>
    <w:rsid w:val="00AE45F6"/>
    <w:rsid w:val="00AE4989"/>
    <w:rsid w:val="00AE4E37"/>
    <w:rsid w:val="00AE5727"/>
    <w:rsid w:val="00AE579F"/>
    <w:rsid w:val="00AE586F"/>
    <w:rsid w:val="00AE5AE4"/>
    <w:rsid w:val="00AE6FCF"/>
    <w:rsid w:val="00AE6FE0"/>
    <w:rsid w:val="00AF0623"/>
    <w:rsid w:val="00AF063A"/>
    <w:rsid w:val="00AF096C"/>
    <w:rsid w:val="00AF0B04"/>
    <w:rsid w:val="00AF0C0C"/>
    <w:rsid w:val="00AF0D94"/>
    <w:rsid w:val="00AF121B"/>
    <w:rsid w:val="00AF1A2D"/>
    <w:rsid w:val="00AF1C9C"/>
    <w:rsid w:val="00AF204F"/>
    <w:rsid w:val="00AF2711"/>
    <w:rsid w:val="00AF29F6"/>
    <w:rsid w:val="00AF310E"/>
    <w:rsid w:val="00AF38C6"/>
    <w:rsid w:val="00AF40FC"/>
    <w:rsid w:val="00AF4BCE"/>
    <w:rsid w:val="00AF4FE1"/>
    <w:rsid w:val="00AF5D1C"/>
    <w:rsid w:val="00AF700B"/>
    <w:rsid w:val="00AF70EA"/>
    <w:rsid w:val="00AF715C"/>
    <w:rsid w:val="00AF7994"/>
    <w:rsid w:val="00AF7D3D"/>
    <w:rsid w:val="00AF7DD6"/>
    <w:rsid w:val="00B0084B"/>
    <w:rsid w:val="00B00F32"/>
    <w:rsid w:val="00B01137"/>
    <w:rsid w:val="00B017C9"/>
    <w:rsid w:val="00B01D26"/>
    <w:rsid w:val="00B022B0"/>
    <w:rsid w:val="00B022F7"/>
    <w:rsid w:val="00B0268D"/>
    <w:rsid w:val="00B02C86"/>
    <w:rsid w:val="00B03734"/>
    <w:rsid w:val="00B03B02"/>
    <w:rsid w:val="00B03DB1"/>
    <w:rsid w:val="00B03E46"/>
    <w:rsid w:val="00B03F9C"/>
    <w:rsid w:val="00B04893"/>
    <w:rsid w:val="00B04C8F"/>
    <w:rsid w:val="00B04D80"/>
    <w:rsid w:val="00B053A3"/>
    <w:rsid w:val="00B05A22"/>
    <w:rsid w:val="00B05AA1"/>
    <w:rsid w:val="00B05E98"/>
    <w:rsid w:val="00B0728D"/>
    <w:rsid w:val="00B07451"/>
    <w:rsid w:val="00B10112"/>
    <w:rsid w:val="00B10238"/>
    <w:rsid w:val="00B1083E"/>
    <w:rsid w:val="00B10BBC"/>
    <w:rsid w:val="00B1103C"/>
    <w:rsid w:val="00B1180B"/>
    <w:rsid w:val="00B11919"/>
    <w:rsid w:val="00B119C5"/>
    <w:rsid w:val="00B12381"/>
    <w:rsid w:val="00B123E6"/>
    <w:rsid w:val="00B12609"/>
    <w:rsid w:val="00B12F7D"/>
    <w:rsid w:val="00B133A8"/>
    <w:rsid w:val="00B135C6"/>
    <w:rsid w:val="00B139A3"/>
    <w:rsid w:val="00B13D38"/>
    <w:rsid w:val="00B1402D"/>
    <w:rsid w:val="00B1416C"/>
    <w:rsid w:val="00B142A2"/>
    <w:rsid w:val="00B1471D"/>
    <w:rsid w:val="00B1478B"/>
    <w:rsid w:val="00B1527B"/>
    <w:rsid w:val="00B15489"/>
    <w:rsid w:val="00B1578C"/>
    <w:rsid w:val="00B1586A"/>
    <w:rsid w:val="00B16005"/>
    <w:rsid w:val="00B16532"/>
    <w:rsid w:val="00B165FD"/>
    <w:rsid w:val="00B16837"/>
    <w:rsid w:val="00B16D16"/>
    <w:rsid w:val="00B174D8"/>
    <w:rsid w:val="00B1768D"/>
    <w:rsid w:val="00B1793D"/>
    <w:rsid w:val="00B17979"/>
    <w:rsid w:val="00B211B1"/>
    <w:rsid w:val="00B213E6"/>
    <w:rsid w:val="00B21696"/>
    <w:rsid w:val="00B216AA"/>
    <w:rsid w:val="00B21880"/>
    <w:rsid w:val="00B218C5"/>
    <w:rsid w:val="00B22256"/>
    <w:rsid w:val="00B2230C"/>
    <w:rsid w:val="00B22338"/>
    <w:rsid w:val="00B22EEA"/>
    <w:rsid w:val="00B22FB1"/>
    <w:rsid w:val="00B23122"/>
    <w:rsid w:val="00B23481"/>
    <w:rsid w:val="00B23511"/>
    <w:rsid w:val="00B23547"/>
    <w:rsid w:val="00B23A59"/>
    <w:rsid w:val="00B23D7B"/>
    <w:rsid w:val="00B24022"/>
    <w:rsid w:val="00B24214"/>
    <w:rsid w:val="00B244A1"/>
    <w:rsid w:val="00B24679"/>
    <w:rsid w:val="00B24A86"/>
    <w:rsid w:val="00B24B75"/>
    <w:rsid w:val="00B25123"/>
    <w:rsid w:val="00B25F9E"/>
    <w:rsid w:val="00B26135"/>
    <w:rsid w:val="00B26279"/>
    <w:rsid w:val="00B262B9"/>
    <w:rsid w:val="00B265FD"/>
    <w:rsid w:val="00B269D3"/>
    <w:rsid w:val="00B2718A"/>
    <w:rsid w:val="00B27259"/>
    <w:rsid w:val="00B276EA"/>
    <w:rsid w:val="00B27A0F"/>
    <w:rsid w:val="00B27B52"/>
    <w:rsid w:val="00B27BD3"/>
    <w:rsid w:val="00B27EB4"/>
    <w:rsid w:val="00B30023"/>
    <w:rsid w:val="00B30084"/>
    <w:rsid w:val="00B308A4"/>
    <w:rsid w:val="00B30C49"/>
    <w:rsid w:val="00B30DAC"/>
    <w:rsid w:val="00B31178"/>
    <w:rsid w:val="00B31F58"/>
    <w:rsid w:val="00B32418"/>
    <w:rsid w:val="00B32927"/>
    <w:rsid w:val="00B32BAD"/>
    <w:rsid w:val="00B33895"/>
    <w:rsid w:val="00B33CFE"/>
    <w:rsid w:val="00B3425B"/>
    <w:rsid w:val="00B34B13"/>
    <w:rsid w:val="00B355E7"/>
    <w:rsid w:val="00B360A4"/>
    <w:rsid w:val="00B36422"/>
    <w:rsid w:val="00B368B5"/>
    <w:rsid w:val="00B36B36"/>
    <w:rsid w:val="00B37163"/>
    <w:rsid w:val="00B37205"/>
    <w:rsid w:val="00B375D3"/>
    <w:rsid w:val="00B4088E"/>
    <w:rsid w:val="00B409BE"/>
    <w:rsid w:val="00B413B5"/>
    <w:rsid w:val="00B418B6"/>
    <w:rsid w:val="00B41A9E"/>
    <w:rsid w:val="00B41E3B"/>
    <w:rsid w:val="00B42085"/>
    <w:rsid w:val="00B429E1"/>
    <w:rsid w:val="00B42A6E"/>
    <w:rsid w:val="00B42F05"/>
    <w:rsid w:val="00B432F6"/>
    <w:rsid w:val="00B43897"/>
    <w:rsid w:val="00B43D39"/>
    <w:rsid w:val="00B43EBF"/>
    <w:rsid w:val="00B440D7"/>
    <w:rsid w:val="00B443EA"/>
    <w:rsid w:val="00B444AE"/>
    <w:rsid w:val="00B448E3"/>
    <w:rsid w:val="00B44F01"/>
    <w:rsid w:val="00B45265"/>
    <w:rsid w:val="00B455A7"/>
    <w:rsid w:val="00B46179"/>
    <w:rsid w:val="00B4637E"/>
    <w:rsid w:val="00B4680A"/>
    <w:rsid w:val="00B46E49"/>
    <w:rsid w:val="00B47222"/>
    <w:rsid w:val="00B47596"/>
    <w:rsid w:val="00B50262"/>
    <w:rsid w:val="00B50C25"/>
    <w:rsid w:val="00B50C89"/>
    <w:rsid w:val="00B51437"/>
    <w:rsid w:val="00B51939"/>
    <w:rsid w:val="00B51E6C"/>
    <w:rsid w:val="00B520E3"/>
    <w:rsid w:val="00B52CF8"/>
    <w:rsid w:val="00B5315A"/>
    <w:rsid w:val="00B5396D"/>
    <w:rsid w:val="00B53C2A"/>
    <w:rsid w:val="00B53EF0"/>
    <w:rsid w:val="00B54582"/>
    <w:rsid w:val="00B54EAE"/>
    <w:rsid w:val="00B55579"/>
    <w:rsid w:val="00B555B7"/>
    <w:rsid w:val="00B555F5"/>
    <w:rsid w:val="00B556E9"/>
    <w:rsid w:val="00B55DE0"/>
    <w:rsid w:val="00B55E85"/>
    <w:rsid w:val="00B561E2"/>
    <w:rsid w:val="00B5625B"/>
    <w:rsid w:val="00B56588"/>
    <w:rsid w:val="00B56BCF"/>
    <w:rsid w:val="00B56EE7"/>
    <w:rsid w:val="00B571D7"/>
    <w:rsid w:val="00B5727A"/>
    <w:rsid w:val="00B57940"/>
    <w:rsid w:val="00B605D0"/>
    <w:rsid w:val="00B60607"/>
    <w:rsid w:val="00B6067D"/>
    <w:rsid w:val="00B60977"/>
    <w:rsid w:val="00B61146"/>
    <w:rsid w:val="00B6162B"/>
    <w:rsid w:val="00B61AE8"/>
    <w:rsid w:val="00B623C9"/>
    <w:rsid w:val="00B624F4"/>
    <w:rsid w:val="00B629DA"/>
    <w:rsid w:val="00B62B1F"/>
    <w:rsid w:val="00B63184"/>
    <w:rsid w:val="00B63259"/>
    <w:rsid w:val="00B63C9C"/>
    <w:rsid w:val="00B6411A"/>
    <w:rsid w:val="00B64303"/>
    <w:rsid w:val="00B64434"/>
    <w:rsid w:val="00B64691"/>
    <w:rsid w:val="00B648E9"/>
    <w:rsid w:val="00B64FDB"/>
    <w:rsid w:val="00B657A5"/>
    <w:rsid w:val="00B66225"/>
    <w:rsid w:val="00B66731"/>
    <w:rsid w:val="00B66FE3"/>
    <w:rsid w:val="00B6725C"/>
    <w:rsid w:val="00B67666"/>
    <w:rsid w:val="00B679CD"/>
    <w:rsid w:val="00B67ADA"/>
    <w:rsid w:val="00B67FBF"/>
    <w:rsid w:val="00B700B9"/>
    <w:rsid w:val="00B702B0"/>
    <w:rsid w:val="00B7037A"/>
    <w:rsid w:val="00B70A66"/>
    <w:rsid w:val="00B70BAF"/>
    <w:rsid w:val="00B710D3"/>
    <w:rsid w:val="00B7122A"/>
    <w:rsid w:val="00B71461"/>
    <w:rsid w:val="00B7197F"/>
    <w:rsid w:val="00B71DC4"/>
    <w:rsid w:val="00B72059"/>
    <w:rsid w:val="00B72334"/>
    <w:rsid w:val="00B7280D"/>
    <w:rsid w:val="00B72A08"/>
    <w:rsid w:val="00B733C5"/>
    <w:rsid w:val="00B73475"/>
    <w:rsid w:val="00B73550"/>
    <w:rsid w:val="00B73A35"/>
    <w:rsid w:val="00B73F1E"/>
    <w:rsid w:val="00B73F37"/>
    <w:rsid w:val="00B742DE"/>
    <w:rsid w:val="00B746B5"/>
    <w:rsid w:val="00B76129"/>
    <w:rsid w:val="00B761E2"/>
    <w:rsid w:val="00B764AA"/>
    <w:rsid w:val="00B76B0A"/>
    <w:rsid w:val="00B76D90"/>
    <w:rsid w:val="00B7758E"/>
    <w:rsid w:val="00B77DA4"/>
    <w:rsid w:val="00B77E9C"/>
    <w:rsid w:val="00B80809"/>
    <w:rsid w:val="00B80852"/>
    <w:rsid w:val="00B8085D"/>
    <w:rsid w:val="00B80B23"/>
    <w:rsid w:val="00B80DAD"/>
    <w:rsid w:val="00B8166D"/>
    <w:rsid w:val="00B81BCD"/>
    <w:rsid w:val="00B81F95"/>
    <w:rsid w:val="00B82A16"/>
    <w:rsid w:val="00B83164"/>
    <w:rsid w:val="00B83396"/>
    <w:rsid w:val="00B836D6"/>
    <w:rsid w:val="00B8391A"/>
    <w:rsid w:val="00B84361"/>
    <w:rsid w:val="00B84861"/>
    <w:rsid w:val="00B84B1C"/>
    <w:rsid w:val="00B84D67"/>
    <w:rsid w:val="00B850BF"/>
    <w:rsid w:val="00B854D7"/>
    <w:rsid w:val="00B858EA"/>
    <w:rsid w:val="00B86BF5"/>
    <w:rsid w:val="00B86DAA"/>
    <w:rsid w:val="00B87250"/>
    <w:rsid w:val="00B8732D"/>
    <w:rsid w:val="00B87567"/>
    <w:rsid w:val="00B87603"/>
    <w:rsid w:val="00B879EF"/>
    <w:rsid w:val="00B87D4D"/>
    <w:rsid w:val="00B87E28"/>
    <w:rsid w:val="00B909FD"/>
    <w:rsid w:val="00B909FE"/>
    <w:rsid w:val="00B90B9E"/>
    <w:rsid w:val="00B9123E"/>
    <w:rsid w:val="00B917AC"/>
    <w:rsid w:val="00B91986"/>
    <w:rsid w:val="00B91A3C"/>
    <w:rsid w:val="00B91F63"/>
    <w:rsid w:val="00B9203C"/>
    <w:rsid w:val="00B929BF"/>
    <w:rsid w:val="00B92D08"/>
    <w:rsid w:val="00B93022"/>
    <w:rsid w:val="00B93834"/>
    <w:rsid w:val="00B94525"/>
    <w:rsid w:val="00B94677"/>
    <w:rsid w:val="00B949D0"/>
    <w:rsid w:val="00B94B99"/>
    <w:rsid w:val="00B95D74"/>
    <w:rsid w:val="00B95DB1"/>
    <w:rsid w:val="00B96544"/>
    <w:rsid w:val="00B97292"/>
    <w:rsid w:val="00B97508"/>
    <w:rsid w:val="00B977E6"/>
    <w:rsid w:val="00B97BDE"/>
    <w:rsid w:val="00B97C13"/>
    <w:rsid w:val="00BA05D1"/>
    <w:rsid w:val="00BA0965"/>
    <w:rsid w:val="00BA18E7"/>
    <w:rsid w:val="00BA1A0C"/>
    <w:rsid w:val="00BA1FC0"/>
    <w:rsid w:val="00BA21B1"/>
    <w:rsid w:val="00BA27DE"/>
    <w:rsid w:val="00BA29E5"/>
    <w:rsid w:val="00BA2C30"/>
    <w:rsid w:val="00BA3580"/>
    <w:rsid w:val="00BA385F"/>
    <w:rsid w:val="00BA3FB5"/>
    <w:rsid w:val="00BA41F0"/>
    <w:rsid w:val="00BA43F7"/>
    <w:rsid w:val="00BA455E"/>
    <w:rsid w:val="00BA4B70"/>
    <w:rsid w:val="00BA4C93"/>
    <w:rsid w:val="00BA5421"/>
    <w:rsid w:val="00BA547B"/>
    <w:rsid w:val="00BA5B29"/>
    <w:rsid w:val="00BA5CFD"/>
    <w:rsid w:val="00BA643D"/>
    <w:rsid w:val="00BA6F4C"/>
    <w:rsid w:val="00BA769A"/>
    <w:rsid w:val="00BB0509"/>
    <w:rsid w:val="00BB0AC7"/>
    <w:rsid w:val="00BB0B1F"/>
    <w:rsid w:val="00BB0DFA"/>
    <w:rsid w:val="00BB0E90"/>
    <w:rsid w:val="00BB1728"/>
    <w:rsid w:val="00BB289D"/>
    <w:rsid w:val="00BB28EE"/>
    <w:rsid w:val="00BB2B18"/>
    <w:rsid w:val="00BB3371"/>
    <w:rsid w:val="00BB3904"/>
    <w:rsid w:val="00BB4002"/>
    <w:rsid w:val="00BB40A5"/>
    <w:rsid w:val="00BB418C"/>
    <w:rsid w:val="00BB46A6"/>
    <w:rsid w:val="00BB480C"/>
    <w:rsid w:val="00BB5CE1"/>
    <w:rsid w:val="00BB5DB4"/>
    <w:rsid w:val="00BB5EA5"/>
    <w:rsid w:val="00BB6913"/>
    <w:rsid w:val="00BB6942"/>
    <w:rsid w:val="00BB6BE2"/>
    <w:rsid w:val="00BB6C97"/>
    <w:rsid w:val="00BB726A"/>
    <w:rsid w:val="00BB7683"/>
    <w:rsid w:val="00BB7686"/>
    <w:rsid w:val="00BB7782"/>
    <w:rsid w:val="00BB7C6F"/>
    <w:rsid w:val="00BB7F0B"/>
    <w:rsid w:val="00BC0972"/>
    <w:rsid w:val="00BC0E65"/>
    <w:rsid w:val="00BC2401"/>
    <w:rsid w:val="00BC3246"/>
    <w:rsid w:val="00BC3E02"/>
    <w:rsid w:val="00BC3FA8"/>
    <w:rsid w:val="00BC43BB"/>
    <w:rsid w:val="00BC4B04"/>
    <w:rsid w:val="00BC4BD3"/>
    <w:rsid w:val="00BC5234"/>
    <w:rsid w:val="00BC52B0"/>
    <w:rsid w:val="00BC5422"/>
    <w:rsid w:val="00BC5578"/>
    <w:rsid w:val="00BC5744"/>
    <w:rsid w:val="00BC5785"/>
    <w:rsid w:val="00BC6215"/>
    <w:rsid w:val="00BC6C3A"/>
    <w:rsid w:val="00BC6E2E"/>
    <w:rsid w:val="00BC7072"/>
    <w:rsid w:val="00BC710F"/>
    <w:rsid w:val="00BC74BE"/>
    <w:rsid w:val="00BC76FB"/>
    <w:rsid w:val="00BC78DA"/>
    <w:rsid w:val="00BC7C60"/>
    <w:rsid w:val="00BD04F1"/>
    <w:rsid w:val="00BD0BCA"/>
    <w:rsid w:val="00BD11BE"/>
    <w:rsid w:val="00BD15CE"/>
    <w:rsid w:val="00BD1D63"/>
    <w:rsid w:val="00BD26C9"/>
    <w:rsid w:val="00BD29F9"/>
    <w:rsid w:val="00BD2BE0"/>
    <w:rsid w:val="00BD2FE0"/>
    <w:rsid w:val="00BD3076"/>
    <w:rsid w:val="00BD30B2"/>
    <w:rsid w:val="00BD311D"/>
    <w:rsid w:val="00BD38C2"/>
    <w:rsid w:val="00BD39BC"/>
    <w:rsid w:val="00BD3A65"/>
    <w:rsid w:val="00BD3DB2"/>
    <w:rsid w:val="00BD4802"/>
    <w:rsid w:val="00BD4E52"/>
    <w:rsid w:val="00BD4F24"/>
    <w:rsid w:val="00BD52E2"/>
    <w:rsid w:val="00BD622D"/>
    <w:rsid w:val="00BD6264"/>
    <w:rsid w:val="00BD6278"/>
    <w:rsid w:val="00BD67FF"/>
    <w:rsid w:val="00BD6DBC"/>
    <w:rsid w:val="00BD7040"/>
    <w:rsid w:val="00BD7837"/>
    <w:rsid w:val="00BD7957"/>
    <w:rsid w:val="00BD7B21"/>
    <w:rsid w:val="00BD7E43"/>
    <w:rsid w:val="00BE05B0"/>
    <w:rsid w:val="00BE05E9"/>
    <w:rsid w:val="00BE09CA"/>
    <w:rsid w:val="00BE0C6B"/>
    <w:rsid w:val="00BE1358"/>
    <w:rsid w:val="00BE13DB"/>
    <w:rsid w:val="00BE1477"/>
    <w:rsid w:val="00BE16F3"/>
    <w:rsid w:val="00BE1920"/>
    <w:rsid w:val="00BE1BBA"/>
    <w:rsid w:val="00BE1F1F"/>
    <w:rsid w:val="00BE28BC"/>
    <w:rsid w:val="00BE2A97"/>
    <w:rsid w:val="00BE2C66"/>
    <w:rsid w:val="00BE3000"/>
    <w:rsid w:val="00BE3242"/>
    <w:rsid w:val="00BE34E4"/>
    <w:rsid w:val="00BE392B"/>
    <w:rsid w:val="00BE3AA1"/>
    <w:rsid w:val="00BE3B3E"/>
    <w:rsid w:val="00BE3C4C"/>
    <w:rsid w:val="00BE450C"/>
    <w:rsid w:val="00BE49FE"/>
    <w:rsid w:val="00BE51DD"/>
    <w:rsid w:val="00BE52B6"/>
    <w:rsid w:val="00BE5DCF"/>
    <w:rsid w:val="00BE5DDE"/>
    <w:rsid w:val="00BE60DB"/>
    <w:rsid w:val="00BE657A"/>
    <w:rsid w:val="00BE6969"/>
    <w:rsid w:val="00BE6EDE"/>
    <w:rsid w:val="00BE72C5"/>
    <w:rsid w:val="00BE733D"/>
    <w:rsid w:val="00BE7B0F"/>
    <w:rsid w:val="00BF07C1"/>
    <w:rsid w:val="00BF0C9A"/>
    <w:rsid w:val="00BF14AB"/>
    <w:rsid w:val="00BF18D1"/>
    <w:rsid w:val="00BF1B1F"/>
    <w:rsid w:val="00BF21D1"/>
    <w:rsid w:val="00BF2311"/>
    <w:rsid w:val="00BF2375"/>
    <w:rsid w:val="00BF23AD"/>
    <w:rsid w:val="00BF2940"/>
    <w:rsid w:val="00BF2B50"/>
    <w:rsid w:val="00BF42C7"/>
    <w:rsid w:val="00BF482E"/>
    <w:rsid w:val="00BF4D9B"/>
    <w:rsid w:val="00BF5130"/>
    <w:rsid w:val="00BF51CB"/>
    <w:rsid w:val="00BF5783"/>
    <w:rsid w:val="00BF5831"/>
    <w:rsid w:val="00BF5A4C"/>
    <w:rsid w:val="00BF5F9E"/>
    <w:rsid w:val="00BF63B7"/>
    <w:rsid w:val="00BF6584"/>
    <w:rsid w:val="00BF6799"/>
    <w:rsid w:val="00BF7292"/>
    <w:rsid w:val="00C00453"/>
    <w:rsid w:val="00C008D1"/>
    <w:rsid w:val="00C018F8"/>
    <w:rsid w:val="00C025B1"/>
    <w:rsid w:val="00C0275F"/>
    <w:rsid w:val="00C02903"/>
    <w:rsid w:val="00C02918"/>
    <w:rsid w:val="00C03975"/>
    <w:rsid w:val="00C03B47"/>
    <w:rsid w:val="00C03FDA"/>
    <w:rsid w:val="00C040C2"/>
    <w:rsid w:val="00C04255"/>
    <w:rsid w:val="00C04667"/>
    <w:rsid w:val="00C046C6"/>
    <w:rsid w:val="00C053DC"/>
    <w:rsid w:val="00C054C3"/>
    <w:rsid w:val="00C0558D"/>
    <w:rsid w:val="00C055D4"/>
    <w:rsid w:val="00C0647C"/>
    <w:rsid w:val="00C06886"/>
    <w:rsid w:val="00C06AD1"/>
    <w:rsid w:val="00C078BC"/>
    <w:rsid w:val="00C079E3"/>
    <w:rsid w:val="00C07F04"/>
    <w:rsid w:val="00C100A9"/>
    <w:rsid w:val="00C1048C"/>
    <w:rsid w:val="00C1107D"/>
    <w:rsid w:val="00C1109D"/>
    <w:rsid w:val="00C12651"/>
    <w:rsid w:val="00C1324A"/>
    <w:rsid w:val="00C13332"/>
    <w:rsid w:val="00C13636"/>
    <w:rsid w:val="00C136E2"/>
    <w:rsid w:val="00C13942"/>
    <w:rsid w:val="00C13BF3"/>
    <w:rsid w:val="00C13D23"/>
    <w:rsid w:val="00C142DE"/>
    <w:rsid w:val="00C145BE"/>
    <w:rsid w:val="00C147A4"/>
    <w:rsid w:val="00C14B11"/>
    <w:rsid w:val="00C14EAE"/>
    <w:rsid w:val="00C14FF4"/>
    <w:rsid w:val="00C15956"/>
    <w:rsid w:val="00C15C08"/>
    <w:rsid w:val="00C15FB7"/>
    <w:rsid w:val="00C15FEB"/>
    <w:rsid w:val="00C16D00"/>
    <w:rsid w:val="00C16E4D"/>
    <w:rsid w:val="00C17121"/>
    <w:rsid w:val="00C20807"/>
    <w:rsid w:val="00C20B0E"/>
    <w:rsid w:val="00C20B3F"/>
    <w:rsid w:val="00C20E65"/>
    <w:rsid w:val="00C214A6"/>
    <w:rsid w:val="00C215E7"/>
    <w:rsid w:val="00C216B4"/>
    <w:rsid w:val="00C21CD5"/>
    <w:rsid w:val="00C22CBA"/>
    <w:rsid w:val="00C23257"/>
    <w:rsid w:val="00C2386D"/>
    <w:rsid w:val="00C239B5"/>
    <w:rsid w:val="00C23CCB"/>
    <w:rsid w:val="00C23E9F"/>
    <w:rsid w:val="00C23F90"/>
    <w:rsid w:val="00C249ED"/>
    <w:rsid w:val="00C24A52"/>
    <w:rsid w:val="00C24ACE"/>
    <w:rsid w:val="00C24AE0"/>
    <w:rsid w:val="00C24E75"/>
    <w:rsid w:val="00C2523C"/>
    <w:rsid w:val="00C25D34"/>
    <w:rsid w:val="00C25F28"/>
    <w:rsid w:val="00C26185"/>
    <w:rsid w:val="00C261E7"/>
    <w:rsid w:val="00C26F31"/>
    <w:rsid w:val="00C270B3"/>
    <w:rsid w:val="00C2717F"/>
    <w:rsid w:val="00C272BF"/>
    <w:rsid w:val="00C27D58"/>
    <w:rsid w:val="00C27F64"/>
    <w:rsid w:val="00C301F3"/>
    <w:rsid w:val="00C30251"/>
    <w:rsid w:val="00C31017"/>
    <w:rsid w:val="00C31946"/>
    <w:rsid w:val="00C31F10"/>
    <w:rsid w:val="00C321A9"/>
    <w:rsid w:val="00C32C8B"/>
    <w:rsid w:val="00C32E2A"/>
    <w:rsid w:val="00C330E8"/>
    <w:rsid w:val="00C3311D"/>
    <w:rsid w:val="00C3375B"/>
    <w:rsid w:val="00C3379A"/>
    <w:rsid w:val="00C337D9"/>
    <w:rsid w:val="00C33CDE"/>
    <w:rsid w:val="00C34A9A"/>
    <w:rsid w:val="00C34D5D"/>
    <w:rsid w:val="00C34FB2"/>
    <w:rsid w:val="00C34FDF"/>
    <w:rsid w:val="00C3512B"/>
    <w:rsid w:val="00C3568D"/>
    <w:rsid w:val="00C3586D"/>
    <w:rsid w:val="00C35BFD"/>
    <w:rsid w:val="00C35E16"/>
    <w:rsid w:val="00C363D2"/>
    <w:rsid w:val="00C369BC"/>
    <w:rsid w:val="00C36F42"/>
    <w:rsid w:val="00C377D7"/>
    <w:rsid w:val="00C4062B"/>
    <w:rsid w:val="00C40AB7"/>
    <w:rsid w:val="00C40D66"/>
    <w:rsid w:val="00C40F5D"/>
    <w:rsid w:val="00C412E6"/>
    <w:rsid w:val="00C4138E"/>
    <w:rsid w:val="00C417AE"/>
    <w:rsid w:val="00C41A9E"/>
    <w:rsid w:val="00C41CAF"/>
    <w:rsid w:val="00C41D8A"/>
    <w:rsid w:val="00C41F4F"/>
    <w:rsid w:val="00C4261B"/>
    <w:rsid w:val="00C42ACD"/>
    <w:rsid w:val="00C42D2A"/>
    <w:rsid w:val="00C438E1"/>
    <w:rsid w:val="00C43BD7"/>
    <w:rsid w:val="00C43D11"/>
    <w:rsid w:val="00C43FCE"/>
    <w:rsid w:val="00C44A79"/>
    <w:rsid w:val="00C44DD8"/>
    <w:rsid w:val="00C44FA2"/>
    <w:rsid w:val="00C45802"/>
    <w:rsid w:val="00C45863"/>
    <w:rsid w:val="00C45880"/>
    <w:rsid w:val="00C45C0F"/>
    <w:rsid w:val="00C45C33"/>
    <w:rsid w:val="00C45FE9"/>
    <w:rsid w:val="00C46566"/>
    <w:rsid w:val="00C46E7E"/>
    <w:rsid w:val="00C473EC"/>
    <w:rsid w:val="00C4799F"/>
    <w:rsid w:val="00C47A91"/>
    <w:rsid w:val="00C50577"/>
    <w:rsid w:val="00C50B9B"/>
    <w:rsid w:val="00C50CE1"/>
    <w:rsid w:val="00C50EA8"/>
    <w:rsid w:val="00C5183F"/>
    <w:rsid w:val="00C51C27"/>
    <w:rsid w:val="00C52065"/>
    <w:rsid w:val="00C522F1"/>
    <w:rsid w:val="00C523A5"/>
    <w:rsid w:val="00C52402"/>
    <w:rsid w:val="00C52477"/>
    <w:rsid w:val="00C524E3"/>
    <w:rsid w:val="00C52BB5"/>
    <w:rsid w:val="00C534F5"/>
    <w:rsid w:val="00C53830"/>
    <w:rsid w:val="00C53DDC"/>
    <w:rsid w:val="00C53EB2"/>
    <w:rsid w:val="00C53EE2"/>
    <w:rsid w:val="00C54137"/>
    <w:rsid w:val="00C54191"/>
    <w:rsid w:val="00C5422F"/>
    <w:rsid w:val="00C543DC"/>
    <w:rsid w:val="00C54A7A"/>
    <w:rsid w:val="00C55232"/>
    <w:rsid w:val="00C55BD8"/>
    <w:rsid w:val="00C55C04"/>
    <w:rsid w:val="00C55D72"/>
    <w:rsid w:val="00C56184"/>
    <w:rsid w:val="00C56285"/>
    <w:rsid w:val="00C56379"/>
    <w:rsid w:val="00C5695A"/>
    <w:rsid w:val="00C56A31"/>
    <w:rsid w:val="00C56BF1"/>
    <w:rsid w:val="00C56C38"/>
    <w:rsid w:val="00C57220"/>
    <w:rsid w:val="00C57397"/>
    <w:rsid w:val="00C573C1"/>
    <w:rsid w:val="00C57C8A"/>
    <w:rsid w:val="00C601A3"/>
    <w:rsid w:val="00C609F4"/>
    <w:rsid w:val="00C60D01"/>
    <w:rsid w:val="00C6155D"/>
    <w:rsid w:val="00C617A0"/>
    <w:rsid w:val="00C61C6E"/>
    <w:rsid w:val="00C61CC0"/>
    <w:rsid w:val="00C61DF1"/>
    <w:rsid w:val="00C625A5"/>
    <w:rsid w:val="00C6263C"/>
    <w:rsid w:val="00C62868"/>
    <w:rsid w:val="00C629EA"/>
    <w:rsid w:val="00C63B31"/>
    <w:rsid w:val="00C63FBD"/>
    <w:rsid w:val="00C64310"/>
    <w:rsid w:val="00C656A1"/>
    <w:rsid w:val="00C65838"/>
    <w:rsid w:val="00C65D69"/>
    <w:rsid w:val="00C6622E"/>
    <w:rsid w:val="00C667A3"/>
    <w:rsid w:val="00C66B7F"/>
    <w:rsid w:val="00C67043"/>
    <w:rsid w:val="00C67510"/>
    <w:rsid w:val="00C67630"/>
    <w:rsid w:val="00C676ED"/>
    <w:rsid w:val="00C679F6"/>
    <w:rsid w:val="00C67C2C"/>
    <w:rsid w:val="00C67E24"/>
    <w:rsid w:val="00C701AE"/>
    <w:rsid w:val="00C701E8"/>
    <w:rsid w:val="00C70C67"/>
    <w:rsid w:val="00C70FC7"/>
    <w:rsid w:val="00C71665"/>
    <w:rsid w:val="00C71764"/>
    <w:rsid w:val="00C71B4B"/>
    <w:rsid w:val="00C71F9A"/>
    <w:rsid w:val="00C72243"/>
    <w:rsid w:val="00C72266"/>
    <w:rsid w:val="00C729E1"/>
    <w:rsid w:val="00C73754"/>
    <w:rsid w:val="00C73757"/>
    <w:rsid w:val="00C73F65"/>
    <w:rsid w:val="00C74BCA"/>
    <w:rsid w:val="00C74CB9"/>
    <w:rsid w:val="00C74EAB"/>
    <w:rsid w:val="00C753B9"/>
    <w:rsid w:val="00C755C2"/>
    <w:rsid w:val="00C75C96"/>
    <w:rsid w:val="00C75F71"/>
    <w:rsid w:val="00C7645A"/>
    <w:rsid w:val="00C76633"/>
    <w:rsid w:val="00C76A2E"/>
    <w:rsid w:val="00C76D86"/>
    <w:rsid w:val="00C77095"/>
    <w:rsid w:val="00C775A6"/>
    <w:rsid w:val="00C775C3"/>
    <w:rsid w:val="00C7772C"/>
    <w:rsid w:val="00C80AE0"/>
    <w:rsid w:val="00C80FC3"/>
    <w:rsid w:val="00C810D0"/>
    <w:rsid w:val="00C812D8"/>
    <w:rsid w:val="00C81886"/>
    <w:rsid w:val="00C81915"/>
    <w:rsid w:val="00C81E8F"/>
    <w:rsid w:val="00C820C9"/>
    <w:rsid w:val="00C82B5F"/>
    <w:rsid w:val="00C82B94"/>
    <w:rsid w:val="00C82C14"/>
    <w:rsid w:val="00C830DA"/>
    <w:rsid w:val="00C8313A"/>
    <w:rsid w:val="00C83160"/>
    <w:rsid w:val="00C835D8"/>
    <w:rsid w:val="00C8409C"/>
    <w:rsid w:val="00C840B0"/>
    <w:rsid w:val="00C8482B"/>
    <w:rsid w:val="00C85036"/>
    <w:rsid w:val="00C8523F"/>
    <w:rsid w:val="00C86582"/>
    <w:rsid w:val="00C86EF0"/>
    <w:rsid w:val="00C87180"/>
    <w:rsid w:val="00C8761E"/>
    <w:rsid w:val="00C8789D"/>
    <w:rsid w:val="00C904D9"/>
    <w:rsid w:val="00C9056E"/>
    <w:rsid w:val="00C90ACF"/>
    <w:rsid w:val="00C90E09"/>
    <w:rsid w:val="00C9114D"/>
    <w:rsid w:val="00C91BB6"/>
    <w:rsid w:val="00C91CDF"/>
    <w:rsid w:val="00C9204B"/>
    <w:rsid w:val="00C922BC"/>
    <w:rsid w:val="00C926B8"/>
    <w:rsid w:val="00C926C1"/>
    <w:rsid w:val="00C92B79"/>
    <w:rsid w:val="00C931F1"/>
    <w:rsid w:val="00C93763"/>
    <w:rsid w:val="00C93BA7"/>
    <w:rsid w:val="00C93DD0"/>
    <w:rsid w:val="00C93FD6"/>
    <w:rsid w:val="00C94AC2"/>
    <w:rsid w:val="00C9520B"/>
    <w:rsid w:val="00C9534B"/>
    <w:rsid w:val="00C956EB"/>
    <w:rsid w:val="00C958DC"/>
    <w:rsid w:val="00C9627D"/>
    <w:rsid w:val="00C96637"/>
    <w:rsid w:val="00C96FC7"/>
    <w:rsid w:val="00C97107"/>
    <w:rsid w:val="00C972A7"/>
    <w:rsid w:val="00C9764F"/>
    <w:rsid w:val="00C97782"/>
    <w:rsid w:val="00C979C9"/>
    <w:rsid w:val="00CA02DF"/>
    <w:rsid w:val="00CA0372"/>
    <w:rsid w:val="00CA0911"/>
    <w:rsid w:val="00CA09BD"/>
    <w:rsid w:val="00CA14FE"/>
    <w:rsid w:val="00CA15DB"/>
    <w:rsid w:val="00CA1792"/>
    <w:rsid w:val="00CA19A1"/>
    <w:rsid w:val="00CA249B"/>
    <w:rsid w:val="00CA2B0A"/>
    <w:rsid w:val="00CA2B5B"/>
    <w:rsid w:val="00CA3AD1"/>
    <w:rsid w:val="00CA42B5"/>
    <w:rsid w:val="00CA4340"/>
    <w:rsid w:val="00CA4C7A"/>
    <w:rsid w:val="00CA4DB3"/>
    <w:rsid w:val="00CA511A"/>
    <w:rsid w:val="00CA5593"/>
    <w:rsid w:val="00CA673A"/>
    <w:rsid w:val="00CA7475"/>
    <w:rsid w:val="00CA7BE0"/>
    <w:rsid w:val="00CB021B"/>
    <w:rsid w:val="00CB09AF"/>
    <w:rsid w:val="00CB0D70"/>
    <w:rsid w:val="00CB1013"/>
    <w:rsid w:val="00CB127B"/>
    <w:rsid w:val="00CB13C4"/>
    <w:rsid w:val="00CB1A82"/>
    <w:rsid w:val="00CB1BB1"/>
    <w:rsid w:val="00CB227E"/>
    <w:rsid w:val="00CB2461"/>
    <w:rsid w:val="00CB25D9"/>
    <w:rsid w:val="00CB2917"/>
    <w:rsid w:val="00CB2CFF"/>
    <w:rsid w:val="00CB3C2C"/>
    <w:rsid w:val="00CB53F0"/>
    <w:rsid w:val="00CB587B"/>
    <w:rsid w:val="00CB5CF8"/>
    <w:rsid w:val="00CB5D12"/>
    <w:rsid w:val="00CB5DF7"/>
    <w:rsid w:val="00CB5F41"/>
    <w:rsid w:val="00CB6823"/>
    <w:rsid w:val="00CB682E"/>
    <w:rsid w:val="00CB7151"/>
    <w:rsid w:val="00CC0498"/>
    <w:rsid w:val="00CC0809"/>
    <w:rsid w:val="00CC0914"/>
    <w:rsid w:val="00CC0BAD"/>
    <w:rsid w:val="00CC16D7"/>
    <w:rsid w:val="00CC1D2E"/>
    <w:rsid w:val="00CC22ED"/>
    <w:rsid w:val="00CC2331"/>
    <w:rsid w:val="00CC239D"/>
    <w:rsid w:val="00CC25ED"/>
    <w:rsid w:val="00CC280D"/>
    <w:rsid w:val="00CC2AB0"/>
    <w:rsid w:val="00CC2BE7"/>
    <w:rsid w:val="00CC2E38"/>
    <w:rsid w:val="00CC33A5"/>
    <w:rsid w:val="00CC3761"/>
    <w:rsid w:val="00CC3B4C"/>
    <w:rsid w:val="00CC3DEE"/>
    <w:rsid w:val="00CC4893"/>
    <w:rsid w:val="00CC5961"/>
    <w:rsid w:val="00CC5D55"/>
    <w:rsid w:val="00CC5DC3"/>
    <w:rsid w:val="00CC5E2E"/>
    <w:rsid w:val="00CC5F54"/>
    <w:rsid w:val="00CC63B1"/>
    <w:rsid w:val="00CC6531"/>
    <w:rsid w:val="00CC6ED5"/>
    <w:rsid w:val="00CC7A37"/>
    <w:rsid w:val="00CD0F45"/>
    <w:rsid w:val="00CD18F5"/>
    <w:rsid w:val="00CD204A"/>
    <w:rsid w:val="00CD20FB"/>
    <w:rsid w:val="00CD276E"/>
    <w:rsid w:val="00CD3112"/>
    <w:rsid w:val="00CD3336"/>
    <w:rsid w:val="00CD3806"/>
    <w:rsid w:val="00CD3954"/>
    <w:rsid w:val="00CD40B8"/>
    <w:rsid w:val="00CD42A7"/>
    <w:rsid w:val="00CD43D6"/>
    <w:rsid w:val="00CD4B19"/>
    <w:rsid w:val="00CD4B31"/>
    <w:rsid w:val="00CD4DF7"/>
    <w:rsid w:val="00CD531A"/>
    <w:rsid w:val="00CD536F"/>
    <w:rsid w:val="00CD5AF8"/>
    <w:rsid w:val="00CD60FD"/>
    <w:rsid w:val="00CD6364"/>
    <w:rsid w:val="00CD669B"/>
    <w:rsid w:val="00CD6F50"/>
    <w:rsid w:val="00CD7092"/>
    <w:rsid w:val="00CD7439"/>
    <w:rsid w:val="00CD76CD"/>
    <w:rsid w:val="00CD76F0"/>
    <w:rsid w:val="00CD789F"/>
    <w:rsid w:val="00CD7C56"/>
    <w:rsid w:val="00CE0DC1"/>
    <w:rsid w:val="00CE10D6"/>
    <w:rsid w:val="00CE1771"/>
    <w:rsid w:val="00CE1E18"/>
    <w:rsid w:val="00CE1F71"/>
    <w:rsid w:val="00CE23AC"/>
    <w:rsid w:val="00CE2D6E"/>
    <w:rsid w:val="00CE2E57"/>
    <w:rsid w:val="00CE3330"/>
    <w:rsid w:val="00CE3520"/>
    <w:rsid w:val="00CE4196"/>
    <w:rsid w:val="00CE42A2"/>
    <w:rsid w:val="00CE4390"/>
    <w:rsid w:val="00CE441F"/>
    <w:rsid w:val="00CE45FA"/>
    <w:rsid w:val="00CE4774"/>
    <w:rsid w:val="00CE4880"/>
    <w:rsid w:val="00CE52F2"/>
    <w:rsid w:val="00CE52F4"/>
    <w:rsid w:val="00CE536B"/>
    <w:rsid w:val="00CE590F"/>
    <w:rsid w:val="00CE5B1F"/>
    <w:rsid w:val="00CE5CEF"/>
    <w:rsid w:val="00CE602A"/>
    <w:rsid w:val="00CE647C"/>
    <w:rsid w:val="00CE6533"/>
    <w:rsid w:val="00CE686B"/>
    <w:rsid w:val="00CE6DBD"/>
    <w:rsid w:val="00CE7227"/>
    <w:rsid w:val="00CE7823"/>
    <w:rsid w:val="00CE7A22"/>
    <w:rsid w:val="00CE7B49"/>
    <w:rsid w:val="00CE7C29"/>
    <w:rsid w:val="00CE7CC4"/>
    <w:rsid w:val="00CF0077"/>
    <w:rsid w:val="00CF099A"/>
    <w:rsid w:val="00CF0A29"/>
    <w:rsid w:val="00CF0C0A"/>
    <w:rsid w:val="00CF1522"/>
    <w:rsid w:val="00CF1AFB"/>
    <w:rsid w:val="00CF2145"/>
    <w:rsid w:val="00CF290F"/>
    <w:rsid w:val="00CF2AC5"/>
    <w:rsid w:val="00CF2AFA"/>
    <w:rsid w:val="00CF2E9D"/>
    <w:rsid w:val="00CF3386"/>
    <w:rsid w:val="00CF3F8E"/>
    <w:rsid w:val="00CF4900"/>
    <w:rsid w:val="00CF4B4B"/>
    <w:rsid w:val="00CF4C3E"/>
    <w:rsid w:val="00CF4F11"/>
    <w:rsid w:val="00CF5043"/>
    <w:rsid w:val="00CF5120"/>
    <w:rsid w:val="00CF512B"/>
    <w:rsid w:val="00CF55B0"/>
    <w:rsid w:val="00CF6471"/>
    <w:rsid w:val="00CF64E9"/>
    <w:rsid w:val="00CF652E"/>
    <w:rsid w:val="00CF6790"/>
    <w:rsid w:val="00CF6934"/>
    <w:rsid w:val="00CF6D2B"/>
    <w:rsid w:val="00CF7230"/>
    <w:rsid w:val="00CF7FD7"/>
    <w:rsid w:val="00D00047"/>
    <w:rsid w:val="00D001F7"/>
    <w:rsid w:val="00D00596"/>
    <w:rsid w:val="00D00881"/>
    <w:rsid w:val="00D01546"/>
    <w:rsid w:val="00D01644"/>
    <w:rsid w:val="00D01704"/>
    <w:rsid w:val="00D01E49"/>
    <w:rsid w:val="00D0212D"/>
    <w:rsid w:val="00D02DBD"/>
    <w:rsid w:val="00D034DD"/>
    <w:rsid w:val="00D03607"/>
    <w:rsid w:val="00D03728"/>
    <w:rsid w:val="00D0380F"/>
    <w:rsid w:val="00D03F28"/>
    <w:rsid w:val="00D0410B"/>
    <w:rsid w:val="00D044DF"/>
    <w:rsid w:val="00D0478E"/>
    <w:rsid w:val="00D04B59"/>
    <w:rsid w:val="00D04D90"/>
    <w:rsid w:val="00D0595C"/>
    <w:rsid w:val="00D05D43"/>
    <w:rsid w:val="00D05D72"/>
    <w:rsid w:val="00D05D82"/>
    <w:rsid w:val="00D05DAF"/>
    <w:rsid w:val="00D05F53"/>
    <w:rsid w:val="00D06370"/>
    <w:rsid w:val="00D06597"/>
    <w:rsid w:val="00D06789"/>
    <w:rsid w:val="00D069B2"/>
    <w:rsid w:val="00D06DDE"/>
    <w:rsid w:val="00D077C4"/>
    <w:rsid w:val="00D1017E"/>
    <w:rsid w:val="00D103DF"/>
    <w:rsid w:val="00D10829"/>
    <w:rsid w:val="00D10D80"/>
    <w:rsid w:val="00D114A5"/>
    <w:rsid w:val="00D116F6"/>
    <w:rsid w:val="00D11D31"/>
    <w:rsid w:val="00D11D79"/>
    <w:rsid w:val="00D11FCB"/>
    <w:rsid w:val="00D137DF"/>
    <w:rsid w:val="00D13C32"/>
    <w:rsid w:val="00D13D05"/>
    <w:rsid w:val="00D13D1E"/>
    <w:rsid w:val="00D13E18"/>
    <w:rsid w:val="00D14250"/>
    <w:rsid w:val="00D1461C"/>
    <w:rsid w:val="00D147BB"/>
    <w:rsid w:val="00D150ED"/>
    <w:rsid w:val="00D15A86"/>
    <w:rsid w:val="00D1637A"/>
    <w:rsid w:val="00D165B9"/>
    <w:rsid w:val="00D168AC"/>
    <w:rsid w:val="00D16C16"/>
    <w:rsid w:val="00D16E24"/>
    <w:rsid w:val="00D16E36"/>
    <w:rsid w:val="00D17209"/>
    <w:rsid w:val="00D1721F"/>
    <w:rsid w:val="00D174DF"/>
    <w:rsid w:val="00D17535"/>
    <w:rsid w:val="00D17C9B"/>
    <w:rsid w:val="00D17D0D"/>
    <w:rsid w:val="00D17EAA"/>
    <w:rsid w:val="00D20131"/>
    <w:rsid w:val="00D201C9"/>
    <w:rsid w:val="00D202BA"/>
    <w:rsid w:val="00D20582"/>
    <w:rsid w:val="00D2105C"/>
    <w:rsid w:val="00D22097"/>
    <w:rsid w:val="00D2256B"/>
    <w:rsid w:val="00D2292F"/>
    <w:rsid w:val="00D22ABF"/>
    <w:rsid w:val="00D22C51"/>
    <w:rsid w:val="00D22EF0"/>
    <w:rsid w:val="00D22EF8"/>
    <w:rsid w:val="00D2333E"/>
    <w:rsid w:val="00D23423"/>
    <w:rsid w:val="00D23962"/>
    <w:rsid w:val="00D23A60"/>
    <w:rsid w:val="00D24406"/>
    <w:rsid w:val="00D246C9"/>
    <w:rsid w:val="00D24919"/>
    <w:rsid w:val="00D24B4A"/>
    <w:rsid w:val="00D24C06"/>
    <w:rsid w:val="00D25AB2"/>
    <w:rsid w:val="00D25D48"/>
    <w:rsid w:val="00D26E34"/>
    <w:rsid w:val="00D26FE5"/>
    <w:rsid w:val="00D273DC"/>
    <w:rsid w:val="00D2741C"/>
    <w:rsid w:val="00D30372"/>
    <w:rsid w:val="00D307B0"/>
    <w:rsid w:val="00D320CC"/>
    <w:rsid w:val="00D32473"/>
    <w:rsid w:val="00D32574"/>
    <w:rsid w:val="00D32AE7"/>
    <w:rsid w:val="00D3324F"/>
    <w:rsid w:val="00D3383F"/>
    <w:rsid w:val="00D33B8F"/>
    <w:rsid w:val="00D3413E"/>
    <w:rsid w:val="00D3453E"/>
    <w:rsid w:val="00D34F73"/>
    <w:rsid w:val="00D34FDA"/>
    <w:rsid w:val="00D3503A"/>
    <w:rsid w:val="00D35B96"/>
    <w:rsid w:val="00D35C4A"/>
    <w:rsid w:val="00D3601D"/>
    <w:rsid w:val="00D37481"/>
    <w:rsid w:val="00D37789"/>
    <w:rsid w:val="00D37967"/>
    <w:rsid w:val="00D37BA8"/>
    <w:rsid w:val="00D40433"/>
    <w:rsid w:val="00D404C0"/>
    <w:rsid w:val="00D416E9"/>
    <w:rsid w:val="00D41A99"/>
    <w:rsid w:val="00D41AC3"/>
    <w:rsid w:val="00D42056"/>
    <w:rsid w:val="00D4275F"/>
    <w:rsid w:val="00D42998"/>
    <w:rsid w:val="00D42FCC"/>
    <w:rsid w:val="00D42FEA"/>
    <w:rsid w:val="00D431BA"/>
    <w:rsid w:val="00D432B3"/>
    <w:rsid w:val="00D43413"/>
    <w:rsid w:val="00D43A8D"/>
    <w:rsid w:val="00D43D1F"/>
    <w:rsid w:val="00D44374"/>
    <w:rsid w:val="00D44453"/>
    <w:rsid w:val="00D4447B"/>
    <w:rsid w:val="00D44BCB"/>
    <w:rsid w:val="00D4504C"/>
    <w:rsid w:val="00D45410"/>
    <w:rsid w:val="00D46112"/>
    <w:rsid w:val="00D46A3E"/>
    <w:rsid w:val="00D471B6"/>
    <w:rsid w:val="00D476B5"/>
    <w:rsid w:val="00D47886"/>
    <w:rsid w:val="00D47AE5"/>
    <w:rsid w:val="00D47B38"/>
    <w:rsid w:val="00D50090"/>
    <w:rsid w:val="00D5022B"/>
    <w:rsid w:val="00D5036D"/>
    <w:rsid w:val="00D504E3"/>
    <w:rsid w:val="00D5083D"/>
    <w:rsid w:val="00D50B7C"/>
    <w:rsid w:val="00D50CA1"/>
    <w:rsid w:val="00D51122"/>
    <w:rsid w:val="00D5181D"/>
    <w:rsid w:val="00D51BF3"/>
    <w:rsid w:val="00D52528"/>
    <w:rsid w:val="00D52532"/>
    <w:rsid w:val="00D52969"/>
    <w:rsid w:val="00D52E19"/>
    <w:rsid w:val="00D52E30"/>
    <w:rsid w:val="00D53116"/>
    <w:rsid w:val="00D5368E"/>
    <w:rsid w:val="00D54420"/>
    <w:rsid w:val="00D544F4"/>
    <w:rsid w:val="00D5455E"/>
    <w:rsid w:val="00D546F7"/>
    <w:rsid w:val="00D54833"/>
    <w:rsid w:val="00D548C2"/>
    <w:rsid w:val="00D552C6"/>
    <w:rsid w:val="00D559E2"/>
    <w:rsid w:val="00D55C2A"/>
    <w:rsid w:val="00D55DA2"/>
    <w:rsid w:val="00D55E84"/>
    <w:rsid w:val="00D55FC2"/>
    <w:rsid w:val="00D561CB"/>
    <w:rsid w:val="00D569D2"/>
    <w:rsid w:val="00D56CD9"/>
    <w:rsid w:val="00D57879"/>
    <w:rsid w:val="00D578BC"/>
    <w:rsid w:val="00D57932"/>
    <w:rsid w:val="00D57CAF"/>
    <w:rsid w:val="00D57CC4"/>
    <w:rsid w:val="00D57DF2"/>
    <w:rsid w:val="00D57E8F"/>
    <w:rsid w:val="00D60DA8"/>
    <w:rsid w:val="00D611F8"/>
    <w:rsid w:val="00D618FA"/>
    <w:rsid w:val="00D6195B"/>
    <w:rsid w:val="00D61AA2"/>
    <w:rsid w:val="00D61F0A"/>
    <w:rsid w:val="00D635D3"/>
    <w:rsid w:val="00D63858"/>
    <w:rsid w:val="00D63897"/>
    <w:rsid w:val="00D63975"/>
    <w:rsid w:val="00D63C52"/>
    <w:rsid w:val="00D64BD9"/>
    <w:rsid w:val="00D64EC5"/>
    <w:rsid w:val="00D65852"/>
    <w:rsid w:val="00D65EBE"/>
    <w:rsid w:val="00D666E9"/>
    <w:rsid w:val="00D668B2"/>
    <w:rsid w:val="00D66BF3"/>
    <w:rsid w:val="00D66C5A"/>
    <w:rsid w:val="00D67284"/>
    <w:rsid w:val="00D677CC"/>
    <w:rsid w:val="00D67911"/>
    <w:rsid w:val="00D67CE0"/>
    <w:rsid w:val="00D67E0C"/>
    <w:rsid w:val="00D7026A"/>
    <w:rsid w:val="00D71100"/>
    <w:rsid w:val="00D711E9"/>
    <w:rsid w:val="00D72092"/>
    <w:rsid w:val="00D72239"/>
    <w:rsid w:val="00D7328C"/>
    <w:rsid w:val="00D73404"/>
    <w:rsid w:val="00D7347F"/>
    <w:rsid w:val="00D73FE8"/>
    <w:rsid w:val="00D7405A"/>
    <w:rsid w:val="00D7478B"/>
    <w:rsid w:val="00D74EDF"/>
    <w:rsid w:val="00D74F1B"/>
    <w:rsid w:val="00D74F39"/>
    <w:rsid w:val="00D7502A"/>
    <w:rsid w:val="00D7516D"/>
    <w:rsid w:val="00D75AC7"/>
    <w:rsid w:val="00D75CE0"/>
    <w:rsid w:val="00D763FB"/>
    <w:rsid w:val="00D76CFF"/>
    <w:rsid w:val="00D77650"/>
    <w:rsid w:val="00D77726"/>
    <w:rsid w:val="00D77A21"/>
    <w:rsid w:val="00D80162"/>
    <w:rsid w:val="00D80178"/>
    <w:rsid w:val="00D80EB0"/>
    <w:rsid w:val="00D8133D"/>
    <w:rsid w:val="00D81720"/>
    <w:rsid w:val="00D819D1"/>
    <w:rsid w:val="00D81A0D"/>
    <w:rsid w:val="00D824CC"/>
    <w:rsid w:val="00D824E4"/>
    <w:rsid w:val="00D82622"/>
    <w:rsid w:val="00D8283F"/>
    <w:rsid w:val="00D83158"/>
    <w:rsid w:val="00D836E9"/>
    <w:rsid w:val="00D838C1"/>
    <w:rsid w:val="00D83C48"/>
    <w:rsid w:val="00D83C75"/>
    <w:rsid w:val="00D83D47"/>
    <w:rsid w:val="00D842EC"/>
    <w:rsid w:val="00D844EA"/>
    <w:rsid w:val="00D84D7C"/>
    <w:rsid w:val="00D84F60"/>
    <w:rsid w:val="00D8506B"/>
    <w:rsid w:val="00D853C8"/>
    <w:rsid w:val="00D8563C"/>
    <w:rsid w:val="00D858EA"/>
    <w:rsid w:val="00D85975"/>
    <w:rsid w:val="00D8723D"/>
    <w:rsid w:val="00D87320"/>
    <w:rsid w:val="00D87CF7"/>
    <w:rsid w:val="00D87D09"/>
    <w:rsid w:val="00D90054"/>
    <w:rsid w:val="00D907C5"/>
    <w:rsid w:val="00D9128F"/>
    <w:rsid w:val="00D91516"/>
    <w:rsid w:val="00D9151F"/>
    <w:rsid w:val="00D91C15"/>
    <w:rsid w:val="00D91C50"/>
    <w:rsid w:val="00D9260C"/>
    <w:rsid w:val="00D92719"/>
    <w:rsid w:val="00D93276"/>
    <w:rsid w:val="00D93434"/>
    <w:rsid w:val="00D93C63"/>
    <w:rsid w:val="00D9404C"/>
    <w:rsid w:val="00D940D7"/>
    <w:rsid w:val="00D94AC5"/>
    <w:rsid w:val="00D94B84"/>
    <w:rsid w:val="00D94BC7"/>
    <w:rsid w:val="00D950CF"/>
    <w:rsid w:val="00D952F4"/>
    <w:rsid w:val="00D95D30"/>
    <w:rsid w:val="00D95DED"/>
    <w:rsid w:val="00D95ED9"/>
    <w:rsid w:val="00D96AD3"/>
    <w:rsid w:val="00D96BBB"/>
    <w:rsid w:val="00D96EE3"/>
    <w:rsid w:val="00D97148"/>
    <w:rsid w:val="00D976BD"/>
    <w:rsid w:val="00D97941"/>
    <w:rsid w:val="00D97F44"/>
    <w:rsid w:val="00DA02FD"/>
    <w:rsid w:val="00DA0724"/>
    <w:rsid w:val="00DA0BE3"/>
    <w:rsid w:val="00DA10A0"/>
    <w:rsid w:val="00DA1525"/>
    <w:rsid w:val="00DA1837"/>
    <w:rsid w:val="00DA1A32"/>
    <w:rsid w:val="00DA1A6C"/>
    <w:rsid w:val="00DA1CBE"/>
    <w:rsid w:val="00DA2206"/>
    <w:rsid w:val="00DA29CA"/>
    <w:rsid w:val="00DA2C53"/>
    <w:rsid w:val="00DA2EFD"/>
    <w:rsid w:val="00DA309B"/>
    <w:rsid w:val="00DA3144"/>
    <w:rsid w:val="00DA31E6"/>
    <w:rsid w:val="00DA320D"/>
    <w:rsid w:val="00DA3411"/>
    <w:rsid w:val="00DA383C"/>
    <w:rsid w:val="00DA44AA"/>
    <w:rsid w:val="00DA4880"/>
    <w:rsid w:val="00DA4E02"/>
    <w:rsid w:val="00DA520A"/>
    <w:rsid w:val="00DA5992"/>
    <w:rsid w:val="00DA622C"/>
    <w:rsid w:val="00DA6938"/>
    <w:rsid w:val="00DA6AB5"/>
    <w:rsid w:val="00DA6B64"/>
    <w:rsid w:val="00DA6F9D"/>
    <w:rsid w:val="00DA6FC9"/>
    <w:rsid w:val="00DA72D3"/>
    <w:rsid w:val="00DA732F"/>
    <w:rsid w:val="00DA78F3"/>
    <w:rsid w:val="00DB01BA"/>
    <w:rsid w:val="00DB0614"/>
    <w:rsid w:val="00DB070F"/>
    <w:rsid w:val="00DB0731"/>
    <w:rsid w:val="00DB084E"/>
    <w:rsid w:val="00DB1164"/>
    <w:rsid w:val="00DB1413"/>
    <w:rsid w:val="00DB1734"/>
    <w:rsid w:val="00DB198A"/>
    <w:rsid w:val="00DB1CCE"/>
    <w:rsid w:val="00DB2377"/>
    <w:rsid w:val="00DB273D"/>
    <w:rsid w:val="00DB27E2"/>
    <w:rsid w:val="00DB2925"/>
    <w:rsid w:val="00DB3159"/>
    <w:rsid w:val="00DB3AB5"/>
    <w:rsid w:val="00DB3B53"/>
    <w:rsid w:val="00DB419F"/>
    <w:rsid w:val="00DB491B"/>
    <w:rsid w:val="00DB5198"/>
    <w:rsid w:val="00DB541E"/>
    <w:rsid w:val="00DB58F8"/>
    <w:rsid w:val="00DB5B2C"/>
    <w:rsid w:val="00DB606E"/>
    <w:rsid w:val="00DB633C"/>
    <w:rsid w:val="00DB646A"/>
    <w:rsid w:val="00DB7095"/>
    <w:rsid w:val="00DB72AE"/>
    <w:rsid w:val="00DB7B2D"/>
    <w:rsid w:val="00DC02CD"/>
    <w:rsid w:val="00DC0308"/>
    <w:rsid w:val="00DC13D5"/>
    <w:rsid w:val="00DC1936"/>
    <w:rsid w:val="00DC1AF9"/>
    <w:rsid w:val="00DC1CB4"/>
    <w:rsid w:val="00DC25C6"/>
    <w:rsid w:val="00DC2BE6"/>
    <w:rsid w:val="00DC2E09"/>
    <w:rsid w:val="00DC2FF5"/>
    <w:rsid w:val="00DC377B"/>
    <w:rsid w:val="00DC3987"/>
    <w:rsid w:val="00DC39B6"/>
    <w:rsid w:val="00DC3E87"/>
    <w:rsid w:val="00DC4088"/>
    <w:rsid w:val="00DC455F"/>
    <w:rsid w:val="00DC49D7"/>
    <w:rsid w:val="00DC4A2F"/>
    <w:rsid w:val="00DC4EF0"/>
    <w:rsid w:val="00DC512E"/>
    <w:rsid w:val="00DC5794"/>
    <w:rsid w:val="00DC579A"/>
    <w:rsid w:val="00DC5B48"/>
    <w:rsid w:val="00DC5C49"/>
    <w:rsid w:val="00DC600E"/>
    <w:rsid w:val="00DC625C"/>
    <w:rsid w:val="00DC64DF"/>
    <w:rsid w:val="00DC6783"/>
    <w:rsid w:val="00DC67F8"/>
    <w:rsid w:val="00DC699E"/>
    <w:rsid w:val="00DC6A42"/>
    <w:rsid w:val="00DC6D3F"/>
    <w:rsid w:val="00DC6E52"/>
    <w:rsid w:val="00DC7018"/>
    <w:rsid w:val="00DC7155"/>
    <w:rsid w:val="00DC7163"/>
    <w:rsid w:val="00DC717F"/>
    <w:rsid w:val="00DC765E"/>
    <w:rsid w:val="00DC766C"/>
    <w:rsid w:val="00DC769A"/>
    <w:rsid w:val="00DC7B95"/>
    <w:rsid w:val="00DD0047"/>
    <w:rsid w:val="00DD0FC7"/>
    <w:rsid w:val="00DD19E1"/>
    <w:rsid w:val="00DD1A7D"/>
    <w:rsid w:val="00DD1EF2"/>
    <w:rsid w:val="00DD209A"/>
    <w:rsid w:val="00DD215B"/>
    <w:rsid w:val="00DD2584"/>
    <w:rsid w:val="00DD2782"/>
    <w:rsid w:val="00DD2DDA"/>
    <w:rsid w:val="00DD32E1"/>
    <w:rsid w:val="00DD3FB6"/>
    <w:rsid w:val="00DD45ED"/>
    <w:rsid w:val="00DD49DD"/>
    <w:rsid w:val="00DD4CD3"/>
    <w:rsid w:val="00DD5FA3"/>
    <w:rsid w:val="00DD6ACC"/>
    <w:rsid w:val="00DD713B"/>
    <w:rsid w:val="00DE0137"/>
    <w:rsid w:val="00DE04A7"/>
    <w:rsid w:val="00DE06FD"/>
    <w:rsid w:val="00DE0A63"/>
    <w:rsid w:val="00DE14D2"/>
    <w:rsid w:val="00DE15C4"/>
    <w:rsid w:val="00DE17CC"/>
    <w:rsid w:val="00DE1F4A"/>
    <w:rsid w:val="00DE1F74"/>
    <w:rsid w:val="00DE2813"/>
    <w:rsid w:val="00DE2DBF"/>
    <w:rsid w:val="00DE2F18"/>
    <w:rsid w:val="00DE2FC8"/>
    <w:rsid w:val="00DE2FCC"/>
    <w:rsid w:val="00DE342A"/>
    <w:rsid w:val="00DE38B2"/>
    <w:rsid w:val="00DE41AD"/>
    <w:rsid w:val="00DE48B7"/>
    <w:rsid w:val="00DE5307"/>
    <w:rsid w:val="00DE53DA"/>
    <w:rsid w:val="00DE6159"/>
    <w:rsid w:val="00DE7041"/>
    <w:rsid w:val="00DE70B6"/>
    <w:rsid w:val="00DE7130"/>
    <w:rsid w:val="00DE71B8"/>
    <w:rsid w:val="00DE784A"/>
    <w:rsid w:val="00DE7B3C"/>
    <w:rsid w:val="00DE7BFB"/>
    <w:rsid w:val="00DF02C4"/>
    <w:rsid w:val="00DF0A6A"/>
    <w:rsid w:val="00DF10E6"/>
    <w:rsid w:val="00DF166C"/>
    <w:rsid w:val="00DF1DCA"/>
    <w:rsid w:val="00DF1F33"/>
    <w:rsid w:val="00DF26C4"/>
    <w:rsid w:val="00DF29C5"/>
    <w:rsid w:val="00DF2DBE"/>
    <w:rsid w:val="00DF2EF0"/>
    <w:rsid w:val="00DF319D"/>
    <w:rsid w:val="00DF3824"/>
    <w:rsid w:val="00DF3827"/>
    <w:rsid w:val="00DF38EC"/>
    <w:rsid w:val="00DF46BB"/>
    <w:rsid w:val="00DF4C5D"/>
    <w:rsid w:val="00DF50A1"/>
    <w:rsid w:val="00DF50F3"/>
    <w:rsid w:val="00DF5D74"/>
    <w:rsid w:val="00DF5D79"/>
    <w:rsid w:val="00DF6499"/>
    <w:rsid w:val="00DF6D57"/>
    <w:rsid w:val="00DF743E"/>
    <w:rsid w:val="00DF75BC"/>
    <w:rsid w:val="00DF7E0C"/>
    <w:rsid w:val="00E00453"/>
    <w:rsid w:val="00E0056C"/>
    <w:rsid w:val="00E00A43"/>
    <w:rsid w:val="00E010B5"/>
    <w:rsid w:val="00E016EA"/>
    <w:rsid w:val="00E01DF9"/>
    <w:rsid w:val="00E01F1E"/>
    <w:rsid w:val="00E024E6"/>
    <w:rsid w:val="00E029EF"/>
    <w:rsid w:val="00E02B98"/>
    <w:rsid w:val="00E036AE"/>
    <w:rsid w:val="00E03B7A"/>
    <w:rsid w:val="00E04404"/>
    <w:rsid w:val="00E04A41"/>
    <w:rsid w:val="00E0548E"/>
    <w:rsid w:val="00E05959"/>
    <w:rsid w:val="00E059FB"/>
    <w:rsid w:val="00E05A06"/>
    <w:rsid w:val="00E061F3"/>
    <w:rsid w:val="00E065C0"/>
    <w:rsid w:val="00E066E1"/>
    <w:rsid w:val="00E06D01"/>
    <w:rsid w:val="00E06EAF"/>
    <w:rsid w:val="00E070EB"/>
    <w:rsid w:val="00E076D5"/>
    <w:rsid w:val="00E0773B"/>
    <w:rsid w:val="00E1032D"/>
    <w:rsid w:val="00E10E11"/>
    <w:rsid w:val="00E119CB"/>
    <w:rsid w:val="00E11D28"/>
    <w:rsid w:val="00E11D32"/>
    <w:rsid w:val="00E1201B"/>
    <w:rsid w:val="00E122D2"/>
    <w:rsid w:val="00E12DF1"/>
    <w:rsid w:val="00E137AB"/>
    <w:rsid w:val="00E13A04"/>
    <w:rsid w:val="00E140DC"/>
    <w:rsid w:val="00E15885"/>
    <w:rsid w:val="00E15A24"/>
    <w:rsid w:val="00E167F9"/>
    <w:rsid w:val="00E16D55"/>
    <w:rsid w:val="00E16E22"/>
    <w:rsid w:val="00E17143"/>
    <w:rsid w:val="00E1714E"/>
    <w:rsid w:val="00E17837"/>
    <w:rsid w:val="00E17FB3"/>
    <w:rsid w:val="00E202CB"/>
    <w:rsid w:val="00E20D5B"/>
    <w:rsid w:val="00E20F81"/>
    <w:rsid w:val="00E21F2F"/>
    <w:rsid w:val="00E227B6"/>
    <w:rsid w:val="00E2280E"/>
    <w:rsid w:val="00E23BA0"/>
    <w:rsid w:val="00E242BA"/>
    <w:rsid w:val="00E244C8"/>
    <w:rsid w:val="00E247A7"/>
    <w:rsid w:val="00E24D26"/>
    <w:rsid w:val="00E24DAF"/>
    <w:rsid w:val="00E25015"/>
    <w:rsid w:val="00E250C3"/>
    <w:rsid w:val="00E25208"/>
    <w:rsid w:val="00E25966"/>
    <w:rsid w:val="00E25A8B"/>
    <w:rsid w:val="00E25DBF"/>
    <w:rsid w:val="00E26167"/>
    <w:rsid w:val="00E26908"/>
    <w:rsid w:val="00E269F2"/>
    <w:rsid w:val="00E26DFC"/>
    <w:rsid w:val="00E27374"/>
    <w:rsid w:val="00E27F14"/>
    <w:rsid w:val="00E30215"/>
    <w:rsid w:val="00E302BA"/>
    <w:rsid w:val="00E30BCF"/>
    <w:rsid w:val="00E30E35"/>
    <w:rsid w:val="00E31414"/>
    <w:rsid w:val="00E3168D"/>
    <w:rsid w:val="00E31BB4"/>
    <w:rsid w:val="00E321E8"/>
    <w:rsid w:val="00E32594"/>
    <w:rsid w:val="00E3280B"/>
    <w:rsid w:val="00E329B3"/>
    <w:rsid w:val="00E330E8"/>
    <w:rsid w:val="00E339D3"/>
    <w:rsid w:val="00E3439B"/>
    <w:rsid w:val="00E343E0"/>
    <w:rsid w:val="00E34624"/>
    <w:rsid w:val="00E34A59"/>
    <w:rsid w:val="00E34C1C"/>
    <w:rsid w:val="00E35335"/>
    <w:rsid w:val="00E3547D"/>
    <w:rsid w:val="00E354AD"/>
    <w:rsid w:val="00E35889"/>
    <w:rsid w:val="00E35A1E"/>
    <w:rsid w:val="00E35BF5"/>
    <w:rsid w:val="00E36803"/>
    <w:rsid w:val="00E3685B"/>
    <w:rsid w:val="00E36A66"/>
    <w:rsid w:val="00E36C37"/>
    <w:rsid w:val="00E36D49"/>
    <w:rsid w:val="00E3709C"/>
    <w:rsid w:val="00E370D6"/>
    <w:rsid w:val="00E37595"/>
    <w:rsid w:val="00E37B3F"/>
    <w:rsid w:val="00E37C64"/>
    <w:rsid w:val="00E4038D"/>
    <w:rsid w:val="00E4185C"/>
    <w:rsid w:val="00E418F8"/>
    <w:rsid w:val="00E41FBB"/>
    <w:rsid w:val="00E42146"/>
    <w:rsid w:val="00E425BB"/>
    <w:rsid w:val="00E42F12"/>
    <w:rsid w:val="00E43915"/>
    <w:rsid w:val="00E4399C"/>
    <w:rsid w:val="00E439F1"/>
    <w:rsid w:val="00E43F5A"/>
    <w:rsid w:val="00E44654"/>
    <w:rsid w:val="00E44935"/>
    <w:rsid w:val="00E45953"/>
    <w:rsid w:val="00E459DD"/>
    <w:rsid w:val="00E4606B"/>
    <w:rsid w:val="00E46CB3"/>
    <w:rsid w:val="00E46D38"/>
    <w:rsid w:val="00E4756A"/>
    <w:rsid w:val="00E47DFF"/>
    <w:rsid w:val="00E47FD5"/>
    <w:rsid w:val="00E501B8"/>
    <w:rsid w:val="00E507F3"/>
    <w:rsid w:val="00E50843"/>
    <w:rsid w:val="00E50AFA"/>
    <w:rsid w:val="00E50B56"/>
    <w:rsid w:val="00E50DE6"/>
    <w:rsid w:val="00E50FE9"/>
    <w:rsid w:val="00E52111"/>
    <w:rsid w:val="00E52275"/>
    <w:rsid w:val="00E5229E"/>
    <w:rsid w:val="00E52691"/>
    <w:rsid w:val="00E52741"/>
    <w:rsid w:val="00E52829"/>
    <w:rsid w:val="00E52C2E"/>
    <w:rsid w:val="00E532D6"/>
    <w:rsid w:val="00E53405"/>
    <w:rsid w:val="00E539BF"/>
    <w:rsid w:val="00E53D7D"/>
    <w:rsid w:val="00E5421A"/>
    <w:rsid w:val="00E547F1"/>
    <w:rsid w:val="00E5522C"/>
    <w:rsid w:val="00E5525B"/>
    <w:rsid w:val="00E55740"/>
    <w:rsid w:val="00E559CC"/>
    <w:rsid w:val="00E55E7A"/>
    <w:rsid w:val="00E55F66"/>
    <w:rsid w:val="00E55FAD"/>
    <w:rsid w:val="00E55FBF"/>
    <w:rsid w:val="00E567C1"/>
    <w:rsid w:val="00E56A72"/>
    <w:rsid w:val="00E571CB"/>
    <w:rsid w:val="00E57415"/>
    <w:rsid w:val="00E60238"/>
    <w:rsid w:val="00E6061B"/>
    <w:rsid w:val="00E606E7"/>
    <w:rsid w:val="00E60A9C"/>
    <w:rsid w:val="00E60A9E"/>
    <w:rsid w:val="00E61100"/>
    <w:rsid w:val="00E615BF"/>
    <w:rsid w:val="00E616F4"/>
    <w:rsid w:val="00E62409"/>
    <w:rsid w:val="00E62624"/>
    <w:rsid w:val="00E62C05"/>
    <w:rsid w:val="00E6333A"/>
    <w:rsid w:val="00E6383F"/>
    <w:rsid w:val="00E64092"/>
    <w:rsid w:val="00E647C0"/>
    <w:rsid w:val="00E647C9"/>
    <w:rsid w:val="00E64A37"/>
    <w:rsid w:val="00E64C4A"/>
    <w:rsid w:val="00E64EB6"/>
    <w:rsid w:val="00E6559A"/>
    <w:rsid w:val="00E655E5"/>
    <w:rsid w:val="00E6567D"/>
    <w:rsid w:val="00E65D5F"/>
    <w:rsid w:val="00E65D6D"/>
    <w:rsid w:val="00E65D97"/>
    <w:rsid w:val="00E65E66"/>
    <w:rsid w:val="00E66009"/>
    <w:rsid w:val="00E66086"/>
    <w:rsid w:val="00E660D4"/>
    <w:rsid w:val="00E6626D"/>
    <w:rsid w:val="00E664AD"/>
    <w:rsid w:val="00E6657B"/>
    <w:rsid w:val="00E66610"/>
    <w:rsid w:val="00E66718"/>
    <w:rsid w:val="00E66C9C"/>
    <w:rsid w:val="00E66F9B"/>
    <w:rsid w:val="00E6725D"/>
    <w:rsid w:val="00E67947"/>
    <w:rsid w:val="00E70804"/>
    <w:rsid w:val="00E70B66"/>
    <w:rsid w:val="00E714FB"/>
    <w:rsid w:val="00E71682"/>
    <w:rsid w:val="00E72010"/>
    <w:rsid w:val="00E72128"/>
    <w:rsid w:val="00E72493"/>
    <w:rsid w:val="00E7268B"/>
    <w:rsid w:val="00E728FA"/>
    <w:rsid w:val="00E7375F"/>
    <w:rsid w:val="00E73FCC"/>
    <w:rsid w:val="00E74078"/>
    <w:rsid w:val="00E7408B"/>
    <w:rsid w:val="00E749C9"/>
    <w:rsid w:val="00E7501D"/>
    <w:rsid w:val="00E750E6"/>
    <w:rsid w:val="00E75177"/>
    <w:rsid w:val="00E7526B"/>
    <w:rsid w:val="00E75B08"/>
    <w:rsid w:val="00E761CB"/>
    <w:rsid w:val="00E76803"/>
    <w:rsid w:val="00E76BC0"/>
    <w:rsid w:val="00E7710F"/>
    <w:rsid w:val="00E77122"/>
    <w:rsid w:val="00E77228"/>
    <w:rsid w:val="00E77547"/>
    <w:rsid w:val="00E77654"/>
    <w:rsid w:val="00E77CEB"/>
    <w:rsid w:val="00E80D2A"/>
    <w:rsid w:val="00E810A0"/>
    <w:rsid w:val="00E812A4"/>
    <w:rsid w:val="00E814B3"/>
    <w:rsid w:val="00E816B1"/>
    <w:rsid w:val="00E8196A"/>
    <w:rsid w:val="00E81B2C"/>
    <w:rsid w:val="00E81D79"/>
    <w:rsid w:val="00E81E73"/>
    <w:rsid w:val="00E826E4"/>
    <w:rsid w:val="00E827B9"/>
    <w:rsid w:val="00E82D75"/>
    <w:rsid w:val="00E83297"/>
    <w:rsid w:val="00E83351"/>
    <w:rsid w:val="00E83893"/>
    <w:rsid w:val="00E83BB1"/>
    <w:rsid w:val="00E84BA5"/>
    <w:rsid w:val="00E84CF2"/>
    <w:rsid w:val="00E84EF5"/>
    <w:rsid w:val="00E857C8"/>
    <w:rsid w:val="00E8593D"/>
    <w:rsid w:val="00E866F5"/>
    <w:rsid w:val="00E86B94"/>
    <w:rsid w:val="00E87273"/>
    <w:rsid w:val="00E87344"/>
    <w:rsid w:val="00E8766B"/>
    <w:rsid w:val="00E900C1"/>
    <w:rsid w:val="00E902FD"/>
    <w:rsid w:val="00E90473"/>
    <w:rsid w:val="00E91739"/>
    <w:rsid w:val="00E91936"/>
    <w:rsid w:val="00E91DAB"/>
    <w:rsid w:val="00E92347"/>
    <w:rsid w:val="00E92F97"/>
    <w:rsid w:val="00E93832"/>
    <w:rsid w:val="00E938DB"/>
    <w:rsid w:val="00E94D43"/>
    <w:rsid w:val="00E9567D"/>
    <w:rsid w:val="00E95776"/>
    <w:rsid w:val="00E957E6"/>
    <w:rsid w:val="00E962E7"/>
    <w:rsid w:val="00E963DB"/>
    <w:rsid w:val="00E965A8"/>
    <w:rsid w:val="00E96E15"/>
    <w:rsid w:val="00E9737B"/>
    <w:rsid w:val="00E97659"/>
    <w:rsid w:val="00E97C2C"/>
    <w:rsid w:val="00EA02EE"/>
    <w:rsid w:val="00EA10B9"/>
    <w:rsid w:val="00EA115C"/>
    <w:rsid w:val="00EA121B"/>
    <w:rsid w:val="00EA1266"/>
    <w:rsid w:val="00EA1427"/>
    <w:rsid w:val="00EA167F"/>
    <w:rsid w:val="00EA1D1A"/>
    <w:rsid w:val="00EA261F"/>
    <w:rsid w:val="00EA273E"/>
    <w:rsid w:val="00EA2A5D"/>
    <w:rsid w:val="00EA35B0"/>
    <w:rsid w:val="00EA402D"/>
    <w:rsid w:val="00EA4601"/>
    <w:rsid w:val="00EA4BC5"/>
    <w:rsid w:val="00EA5045"/>
    <w:rsid w:val="00EA512C"/>
    <w:rsid w:val="00EA5502"/>
    <w:rsid w:val="00EA5633"/>
    <w:rsid w:val="00EA5986"/>
    <w:rsid w:val="00EA5D2A"/>
    <w:rsid w:val="00EA6CA3"/>
    <w:rsid w:val="00EA708F"/>
    <w:rsid w:val="00EA70D6"/>
    <w:rsid w:val="00EA78C5"/>
    <w:rsid w:val="00EB0BC5"/>
    <w:rsid w:val="00EB10BF"/>
    <w:rsid w:val="00EB1A75"/>
    <w:rsid w:val="00EB1CC0"/>
    <w:rsid w:val="00EB2084"/>
    <w:rsid w:val="00EB271E"/>
    <w:rsid w:val="00EB2AC9"/>
    <w:rsid w:val="00EB2B02"/>
    <w:rsid w:val="00EB2B6D"/>
    <w:rsid w:val="00EB378C"/>
    <w:rsid w:val="00EB3AF4"/>
    <w:rsid w:val="00EB3F6C"/>
    <w:rsid w:val="00EB407B"/>
    <w:rsid w:val="00EB4552"/>
    <w:rsid w:val="00EB45E2"/>
    <w:rsid w:val="00EB4C62"/>
    <w:rsid w:val="00EB5B07"/>
    <w:rsid w:val="00EB5DEA"/>
    <w:rsid w:val="00EB627C"/>
    <w:rsid w:val="00EB627F"/>
    <w:rsid w:val="00EB670F"/>
    <w:rsid w:val="00EB6728"/>
    <w:rsid w:val="00EB7438"/>
    <w:rsid w:val="00EB7522"/>
    <w:rsid w:val="00EB7692"/>
    <w:rsid w:val="00EB7C7D"/>
    <w:rsid w:val="00EB7E94"/>
    <w:rsid w:val="00EC02DF"/>
    <w:rsid w:val="00EC06B9"/>
    <w:rsid w:val="00EC07EE"/>
    <w:rsid w:val="00EC0A1D"/>
    <w:rsid w:val="00EC0DD4"/>
    <w:rsid w:val="00EC11B2"/>
    <w:rsid w:val="00EC1DA2"/>
    <w:rsid w:val="00EC1E38"/>
    <w:rsid w:val="00EC216C"/>
    <w:rsid w:val="00EC2AB8"/>
    <w:rsid w:val="00EC2C75"/>
    <w:rsid w:val="00EC2DCD"/>
    <w:rsid w:val="00EC3073"/>
    <w:rsid w:val="00EC30AF"/>
    <w:rsid w:val="00EC3727"/>
    <w:rsid w:val="00EC37C5"/>
    <w:rsid w:val="00EC38AC"/>
    <w:rsid w:val="00EC39B0"/>
    <w:rsid w:val="00EC3FB8"/>
    <w:rsid w:val="00EC412A"/>
    <w:rsid w:val="00EC46DB"/>
    <w:rsid w:val="00EC4B90"/>
    <w:rsid w:val="00EC4D0B"/>
    <w:rsid w:val="00EC5327"/>
    <w:rsid w:val="00EC5FA0"/>
    <w:rsid w:val="00EC640F"/>
    <w:rsid w:val="00EC6C75"/>
    <w:rsid w:val="00EC719E"/>
    <w:rsid w:val="00EC7507"/>
    <w:rsid w:val="00EC7725"/>
    <w:rsid w:val="00EC7BAF"/>
    <w:rsid w:val="00EC7DCB"/>
    <w:rsid w:val="00EC7E55"/>
    <w:rsid w:val="00EC7EB3"/>
    <w:rsid w:val="00EC7FE3"/>
    <w:rsid w:val="00ED0322"/>
    <w:rsid w:val="00ED0B76"/>
    <w:rsid w:val="00ED0BF6"/>
    <w:rsid w:val="00ED0CF0"/>
    <w:rsid w:val="00ED0D89"/>
    <w:rsid w:val="00ED180F"/>
    <w:rsid w:val="00ED1D48"/>
    <w:rsid w:val="00ED21C5"/>
    <w:rsid w:val="00ED280F"/>
    <w:rsid w:val="00ED28D0"/>
    <w:rsid w:val="00ED295D"/>
    <w:rsid w:val="00ED3661"/>
    <w:rsid w:val="00ED36B3"/>
    <w:rsid w:val="00ED3B8B"/>
    <w:rsid w:val="00ED3FDA"/>
    <w:rsid w:val="00ED41EE"/>
    <w:rsid w:val="00ED4283"/>
    <w:rsid w:val="00ED43D3"/>
    <w:rsid w:val="00ED45AE"/>
    <w:rsid w:val="00ED48B5"/>
    <w:rsid w:val="00ED4AB9"/>
    <w:rsid w:val="00ED5601"/>
    <w:rsid w:val="00ED568C"/>
    <w:rsid w:val="00ED5977"/>
    <w:rsid w:val="00ED5A57"/>
    <w:rsid w:val="00ED5EB7"/>
    <w:rsid w:val="00ED6C63"/>
    <w:rsid w:val="00ED767A"/>
    <w:rsid w:val="00ED7ADC"/>
    <w:rsid w:val="00ED7FC4"/>
    <w:rsid w:val="00EE0792"/>
    <w:rsid w:val="00EE089B"/>
    <w:rsid w:val="00EE090F"/>
    <w:rsid w:val="00EE0967"/>
    <w:rsid w:val="00EE0F02"/>
    <w:rsid w:val="00EE1674"/>
    <w:rsid w:val="00EE198E"/>
    <w:rsid w:val="00EE1AF2"/>
    <w:rsid w:val="00EE1BB4"/>
    <w:rsid w:val="00EE1C7D"/>
    <w:rsid w:val="00EE1CC0"/>
    <w:rsid w:val="00EE1F51"/>
    <w:rsid w:val="00EE2106"/>
    <w:rsid w:val="00EE2114"/>
    <w:rsid w:val="00EE2208"/>
    <w:rsid w:val="00EE3115"/>
    <w:rsid w:val="00EE3B85"/>
    <w:rsid w:val="00EE4873"/>
    <w:rsid w:val="00EE48C6"/>
    <w:rsid w:val="00EE4D13"/>
    <w:rsid w:val="00EE60D4"/>
    <w:rsid w:val="00EE64BC"/>
    <w:rsid w:val="00EE740D"/>
    <w:rsid w:val="00EE762A"/>
    <w:rsid w:val="00EE7945"/>
    <w:rsid w:val="00EF01E3"/>
    <w:rsid w:val="00EF1132"/>
    <w:rsid w:val="00EF268F"/>
    <w:rsid w:val="00EF2CBA"/>
    <w:rsid w:val="00EF35A2"/>
    <w:rsid w:val="00EF390F"/>
    <w:rsid w:val="00EF3FCC"/>
    <w:rsid w:val="00EF410C"/>
    <w:rsid w:val="00EF4598"/>
    <w:rsid w:val="00EF465C"/>
    <w:rsid w:val="00EF5F99"/>
    <w:rsid w:val="00EF64BC"/>
    <w:rsid w:val="00EF6D1A"/>
    <w:rsid w:val="00EF6FC7"/>
    <w:rsid w:val="00EF758F"/>
    <w:rsid w:val="00EF7CED"/>
    <w:rsid w:val="00F000F3"/>
    <w:rsid w:val="00F00356"/>
    <w:rsid w:val="00F0060E"/>
    <w:rsid w:val="00F00796"/>
    <w:rsid w:val="00F008F8"/>
    <w:rsid w:val="00F00950"/>
    <w:rsid w:val="00F00DBA"/>
    <w:rsid w:val="00F0113F"/>
    <w:rsid w:val="00F0143D"/>
    <w:rsid w:val="00F01480"/>
    <w:rsid w:val="00F01774"/>
    <w:rsid w:val="00F018A1"/>
    <w:rsid w:val="00F02241"/>
    <w:rsid w:val="00F02553"/>
    <w:rsid w:val="00F028E8"/>
    <w:rsid w:val="00F02A21"/>
    <w:rsid w:val="00F02DA8"/>
    <w:rsid w:val="00F03D46"/>
    <w:rsid w:val="00F03E38"/>
    <w:rsid w:val="00F043BE"/>
    <w:rsid w:val="00F044A8"/>
    <w:rsid w:val="00F0463D"/>
    <w:rsid w:val="00F0478E"/>
    <w:rsid w:val="00F0479A"/>
    <w:rsid w:val="00F048C5"/>
    <w:rsid w:val="00F04DC3"/>
    <w:rsid w:val="00F04DD0"/>
    <w:rsid w:val="00F0505D"/>
    <w:rsid w:val="00F05214"/>
    <w:rsid w:val="00F056C9"/>
    <w:rsid w:val="00F05927"/>
    <w:rsid w:val="00F0596C"/>
    <w:rsid w:val="00F05B0F"/>
    <w:rsid w:val="00F05C15"/>
    <w:rsid w:val="00F05CF4"/>
    <w:rsid w:val="00F05E6D"/>
    <w:rsid w:val="00F06CC9"/>
    <w:rsid w:val="00F06E4F"/>
    <w:rsid w:val="00F073D1"/>
    <w:rsid w:val="00F07652"/>
    <w:rsid w:val="00F076EB"/>
    <w:rsid w:val="00F10FFC"/>
    <w:rsid w:val="00F1111D"/>
    <w:rsid w:val="00F11648"/>
    <w:rsid w:val="00F11698"/>
    <w:rsid w:val="00F11702"/>
    <w:rsid w:val="00F11860"/>
    <w:rsid w:val="00F11913"/>
    <w:rsid w:val="00F11A54"/>
    <w:rsid w:val="00F11B39"/>
    <w:rsid w:val="00F11ED4"/>
    <w:rsid w:val="00F12202"/>
    <w:rsid w:val="00F12377"/>
    <w:rsid w:val="00F1255C"/>
    <w:rsid w:val="00F12A78"/>
    <w:rsid w:val="00F12C0E"/>
    <w:rsid w:val="00F12F61"/>
    <w:rsid w:val="00F1330E"/>
    <w:rsid w:val="00F13BDC"/>
    <w:rsid w:val="00F13E6C"/>
    <w:rsid w:val="00F141D5"/>
    <w:rsid w:val="00F155E9"/>
    <w:rsid w:val="00F15635"/>
    <w:rsid w:val="00F159E1"/>
    <w:rsid w:val="00F15B75"/>
    <w:rsid w:val="00F15F7F"/>
    <w:rsid w:val="00F16357"/>
    <w:rsid w:val="00F1644C"/>
    <w:rsid w:val="00F165CC"/>
    <w:rsid w:val="00F1723F"/>
    <w:rsid w:val="00F17274"/>
    <w:rsid w:val="00F172E2"/>
    <w:rsid w:val="00F17546"/>
    <w:rsid w:val="00F1779E"/>
    <w:rsid w:val="00F179F3"/>
    <w:rsid w:val="00F17D58"/>
    <w:rsid w:val="00F17E20"/>
    <w:rsid w:val="00F2038F"/>
    <w:rsid w:val="00F206C1"/>
    <w:rsid w:val="00F20A07"/>
    <w:rsid w:val="00F20A79"/>
    <w:rsid w:val="00F20B93"/>
    <w:rsid w:val="00F20C9E"/>
    <w:rsid w:val="00F215A2"/>
    <w:rsid w:val="00F21B5A"/>
    <w:rsid w:val="00F21D40"/>
    <w:rsid w:val="00F22140"/>
    <w:rsid w:val="00F22A4C"/>
    <w:rsid w:val="00F22EDD"/>
    <w:rsid w:val="00F2318B"/>
    <w:rsid w:val="00F238D3"/>
    <w:rsid w:val="00F240EF"/>
    <w:rsid w:val="00F24361"/>
    <w:rsid w:val="00F246FF"/>
    <w:rsid w:val="00F24A06"/>
    <w:rsid w:val="00F24A40"/>
    <w:rsid w:val="00F24B29"/>
    <w:rsid w:val="00F24D18"/>
    <w:rsid w:val="00F2509D"/>
    <w:rsid w:val="00F25597"/>
    <w:rsid w:val="00F25895"/>
    <w:rsid w:val="00F25993"/>
    <w:rsid w:val="00F25AEA"/>
    <w:rsid w:val="00F25D3F"/>
    <w:rsid w:val="00F26B59"/>
    <w:rsid w:val="00F27083"/>
    <w:rsid w:val="00F279CF"/>
    <w:rsid w:val="00F27B78"/>
    <w:rsid w:val="00F27F8F"/>
    <w:rsid w:val="00F30244"/>
    <w:rsid w:val="00F30263"/>
    <w:rsid w:val="00F30AEB"/>
    <w:rsid w:val="00F30C08"/>
    <w:rsid w:val="00F311EF"/>
    <w:rsid w:val="00F31B3A"/>
    <w:rsid w:val="00F32749"/>
    <w:rsid w:val="00F332B5"/>
    <w:rsid w:val="00F33A09"/>
    <w:rsid w:val="00F33BCF"/>
    <w:rsid w:val="00F33DB6"/>
    <w:rsid w:val="00F33FE5"/>
    <w:rsid w:val="00F3479E"/>
    <w:rsid w:val="00F34977"/>
    <w:rsid w:val="00F35837"/>
    <w:rsid w:val="00F35F70"/>
    <w:rsid w:val="00F360C4"/>
    <w:rsid w:val="00F36944"/>
    <w:rsid w:val="00F37240"/>
    <w:rsid w:val="00F37433"/>
    <w:rsid w:val="00F37856"/>
    <w:rsid w:val="00F378A2"/>
    <w:rsid w:val="00F378CC"/>
    <w:rsid w:val="00F37B27"/>
    <w:rsid w:val="00F37F8C"/>
    <w:rsid w:val="00F40875"/>
    <w:rsid w:val="00F40A7E"/>
    <w:rsid w:val="00F40D43"/>
    <w:rsid w:val="00F41186"/>
    <w:rsid w:val="00F411A3"/>
    <w:rsid w:val="00F41691"/>
    <w:rsid w:val="00F4203D"/>
    <w:rsid w:val="00F4275E"/>
    <w:rsid w:val="00F427E5"/>
    <w:rsid w:val="00F42AA1"/>
    <w:rsid w:val="00F42CF7"/>
    <w:rsid w:val="00F42D82"/>
    <w:rsid w:val="00F433C1"/>
    <w:rsid w:val="00F43A7C"/>
    <w:rsid w:val="00F43D59"/>
    <w:rsid w:val="00F44000"/>
    <w:rsid w:val="00F44721"/>
    <w:rsid w:val="00F44956"/>
    <w:rsid w:val="00F44E3A"/>
    <w:rsid w:val="00F456A2"/>
    <w:rsid w:val="00F4584A"/>
    <w:rsid w:val="00F45BD2"/>
    <w:rsid w:val="00F45CB2"/>
    <w:rsid w:val="00F45D70"/>
    <w:rsid w:val="00F45F68"/>
    <w:rsid w:val="00F46376"/>
    <w:rsid w:val="00F47213"/>
    <w:rsid w:val="00F47FA9"/>
    <w:rsid w:val="00F50055"/>
    <w:rsid w:val="00F501BE"/>
    <w:rsid w:val="00F50A08"/>
    <w:rsid w:val="00F50CBC"/>
    <w:rsid w:val="00F514AE"/>
    <w:rsid w:val="00F51D0E"/>
    <w:rsid w:val="00F52F54"/>
    <w:rsid w:val="00F53091"/>
    <w:rsid w:val="00F53DAA"/>
    <w:rsid w:val="00F54551"/>
    <w:rsid w:val="00F54A28"/>
    <w:rsid w:val="00F54D23"/>
    <w:rsid w:val="00F55777"/>
    <w:rsid w:val="00F557C5"/>
    <w:rsid w:val="00F55A85"/>
    <w:rsid w:val="00F55CB8"/>
    <w:rsid w:val="00F55F04"/>
    <w:rsid w:val="00F56068"/>
    <w:rsid w:val="00F5609A"/>
    <w:rsid w:val="00F5680E"/>
    <w:rsid w:val="00F56F19"/>
    <w:rsid w:val="00F57195"/>
    <w:rsid w:val="00F57382"/>
    <w:rsid w:val="00F5780B"/>
    <w:rsid w:val="00F57887"/>
    <w:rsid w:val="00F57C18"/>
    <w:rsid w:val="00F57D8D"/>
    <w:rsid w:val="00F607DB"/>
    <w:rsid w:val="00F6084D"/>
    <w:rsid w:val="00F609B9"/>
    <w:rsid w:val="00F60FF5"/>
    <w:rsid w:val="00F61A81"/>
    <w:rsid w:val="00F61FC3"/>
    <w:rsid w:val="00F6271E"/>
    <w:rsid w:val="00F6340B"/>
    <w:rsid w:val="00F63674"/>
    <w:rsid w:val="00F637A5"/>
    <w:rsid w:val="00F63B89"/>
    <w:rsid w:val="00F6445A"/>
    <w:rsid w:val="00F64CC4"/>
    <w:rsid w:val="00F64D06"/>
    <w:rsid w:val="00F64D38"/>
    <w:rsid w:val="00F64D47"/>
    <w:rsid w:val="00F64F67"/>
    <w:rsid w:val="00F655E3"/>
    <w:rsid w:val="00F6593A"/>
    <w:rsid w:val="00F65F5F"/>
    <w:rsid w:val="00F667E5"/>
    <w:rsid w:val="00F66F52"/>
    <w:rsid w:val="00F672F5"/>
    <w:rsid w:val="00F673AB"/>
    <w:rsid w:val="00F673E0"/>
    <w:rsid w:val="00F67A78"/>
    <w:rsid w:val="00F67FA9"/>
    <w:rsid w:val="00F70232"/>
    <w:rsid w:val="00F7046D"/>
    <w:rsid w:val="00F7055C"/>
    <w:rsid w:val="00F70572"/>
    <w:rsid w:val="00F7061D"/>
    <w:rsid w:val="00F70AAB"/>
    <w:rsid w:val="00F72665"/>
    <w:rsid w:val="00F7296C"/>
    <w:rsid w:val="00F72CA8"/>
    <w:rsid w:val="00F72FD2"/>
    <w:rsid w:val="00F73550"/>
    <w:rsid w:val="00F736D0"/>
    <w:rsid w:val="00F73E04"/>
    <w:rsid w:val="00F73E71"/>
    <w:rsid w:val="00F73FF4"/>
    <w:rsid w:val="00F74092"/>
    <w:rsid w:val="00F74788"/>
    <w:rsid w:val="00F74C6C"/>
    <w:rsid w:val="00F75C88"/>
    <w:rsid w:val="00F75E93"/>
    <w:rsid w:val="00F76A16"/>
    <w:rsid w:val="00F76A3D"/>
    <w:rsid w:val="00F76BE5"/>
    <w:rsid w:val="00F77A93"/>
    <w:rsid w:val="00F77E93"/>
    <w:rsid w:val="00F80476"/>
    <w:rsid w:val="00F8095B"/>
    <w:rsid w:val="00F809E6"/>
    <w:rsid w:val="00F81256"/>
    <w:rsid w:val="00F81539"/>
    <w:rsid w:val="00F81B9E"/>
    <w:rsid w:val="00F81FFC"/>
    <w:rsid w:val="00F821B0"/>
    <w:rsid w:val="00F829A2"/>
    <w:rsid w:val="00F82AD4"/>
    <w:rsid w:val="00F82F05"/>
    <w:rsid w:val="00F8321A"/>
    <w:rsid w:val="00F833A3"/>
    <w:rsid w:val="00F840E8"/>
    <w:rsid w:val="00F843AE"/>
    <w:rsid w:val="00F85372"/>
    <w:rsid w:val="00F856DE"/>
    <w:rsid w:val="00F8594F"/>
    <w:rsid w:val="00F85C54"/>
    <w:rsid w:val="00F85F65"/>
    <w:rsid w:val="00F863DD"/>
    <w:rsid w:val="00F8642B"/>
    <w:rsid w:val="00F864B1"/>
    <w:rsid w:val="00F873C2"/>
    <w:rsid w:val="00F8768B"/>
    <w:rsid w:val="00F90755"/>
    <w:rsid w:val="00F90BA6"/>
    <w:rsid w:val="00F90D49"/>
    <w:rsid w:val="00F90FF2"/>
    <w:rsid w:val="00F92169"/>
    <w:rsid w:val="00F92339"/>
    <w:rsid w:val="00F929A5"/>
    <w:rsid w:val="00F92A57"/>
    <w:rsid w:val="00F92EA7"/>
    <w:rsid w:val="00F93070"/>
    <w:rsid w:val="00F939BE"/>
    <w:rsid w:val="00F93E5D"/>
    <w:rsid w:val="00F944DC"/>
    <w:rsid w:val="00F94694"/>
    <w:rsid w:val="00F94DDB"/>
    <w:rsid w:val="00F95545"/>
    <w:rsid w:val="00F9598F"/>
    <w:rsid w:val="00F96380"/>
    <w:rsid w:val="00F96388"/>
    <w:rsid w:val="00F966A8"/>
    <w:rsid w:val="00F96994"/>
    <w:rsid w:val="00F972DE"/>
    <w:rsid w:val="00F97341"/>
    <w:rsid w:val="00F978AD"/>
    <w:rsid w:val="00F9797F"/>
    <w:rsid w:val="00F97FBA"/>
    <w:rsid w:val="00FA0B64"/>
    <w:rsid w:val="00FA0D3A"/>
    <w:rsid w:val="00FA0D99"/>
    <w:rsid w:val="00FA111D"/>
    <w:rsid w:val="00FA11EA"/>
    <w:rsid w:val="00FA16A3"/>
    <w:rsid w:val="00FA16DE"/>
    <w:rsid w:val="00FA1B70"/>
    <w:rsid w:val="00FA2289"/>
    <w:rsid w:val="00FA27B1"/>
    <w:rsid w:val="00FA2CBB"/>
    <w:rsid w:val="00FA2DCB"/>
    <w:rsid w:val="00FA42A7"/>
    <w:rsid w:val="00FA4B79"/>
    <w:rsid w:val="00FA4DE1"/>
    <w:rsid w:val="00FA4E4B"/>
    <w:rsid w:val="00FA4F78"/>
    <w:rsid w:val="00FA5050"/>
    <w:rsid w:val="00FA5DA8"/>
    <w:rsid w:val="00FA5E5C"/>
    <w:rsid w:val="00FA686F"/>
    <w:rsid w:val="00FA754B"/>
    <w:rsid w:val="00FA7B63"/>
    <w:rsid w:val="00FB02BE"/>
    <w:rsid w:val="00FB02CC"/>
    <w:rsid w:val="00FB0B23"/>
    <w:rsid w:val="00FB14CF"/>
    <w:rsid w:val="00FB1585"/>
    <w:rsid w:val="00FB15EA"/>
    <w:rsid w:val="00FB16B6"/>
    <w:rsid w:val="00FB1970"/>
    <w:rsid w:val="00FB1B58"/>
    <w:rsid w:val="00FB1F58"/>
    <w:rsid w:val="00FB28DE"/>
    <w:rsid w:val="00FB2F3F"/>
    <w:rsid w:val="00FB36EB"/>
    <w:rsid w:val="00FB3FA2"/>
    <w:rsid w:val="00FB4790"/>
    <w:rsid w:val="00FB568E"/>
    <w:rsid w:val="00FB5F12"/>
    <w:rsid w:val="00FB6322"/>
    <w:rsid w:val="00FB655D"/>
    <w:rsid w:val="00FB6EA6"/>
    <w:rsid w:val="00FB6EC1"/>
    <w:rsid w:val="00FB72E3"/>
    <w:rsid w:val="00FB7399"/>
    <w:rsid w:val="00FB762D"/>
    <w:rsid w:val="00FB76DB"/>
    <w:rsid w:val="00FB77DF"/>
    <w:rsid w:val="00FB7E16"/>
    <w:rsid w:val="00FB7FCE"/>
    <w:rsid w:val="00FC085D"/>
    <w:rsid w:val="00FC0C58"/>
    <w:rsid w:val="00FC0F85"/>
    <w:rsid w:val="00FC1577"/>
    <w:rsid w:val="00FC1785"/>
    <w:rsid w:val="00FC1AB7"/>
    <w:rsid w:val="00FC1F9E"/>
    <w:rsid w:val="00FC21A2"/>
    <w:rsid w:val="00FC25CB"/>
    <w:rsid w:val="00FC2728"/>
    <w:rsid w:val="00FC2DAA"/>
    <w:rsid w:val="00FC2EAF"/>
    <w:rsid w:val="00FC2EC5"/>
    <w:rsid w:val="00FC33C9"/>
    <w:rsid w:val="00FC427B"/>
    <w:rsid w:val="00FC42FF"/>
    <w:rsid w:val="00FC4599"/>
    <w:rsid w:val="00FC4E05"/>
    <w:rsid w:val="00FC5440"/>
    <w:rsid w:val="00FC57E2"/>
    <w:rsid w:val="00FC62C1"/>
    <w:rsid w:val="00FC6363"/>
    <w:rsid w:val="00FC63B7"/>
    <w:rsid w:val="00FC6895"/>
    <w:rsid w:val="00FC6F23"/>
    <w:rsid w:val="00FC72E3"/>
    <w:rsid w:val="00FC741D"/>
    <w:rsid w:val="00FD0184"/>
    <w:rsid w:val="00FD01EC"/>
    <w:rsid w:val="00FD025A"/>
    <w:rsid w:val="00FD0830"/>
    <w:rsid w:val="00FD0AAA"/>
    <w:rsid w:val="00FD1259"/>
    <w:rsid w:val="00FD18A9"/>
    <w:rsid w:val="00FD1EF9"/>
    <w:rsid w:val="00FD2244"/>
    <w:rsid w:val="00FD284A"/>
    <w:rsid w:val="00FD2919"/>
    <w:rsid w:val="00FD2950"/>
    <w:rsid w:val="00FD2F8F"/>
    <w:rsid w:val="00FD4047"/>
    <w:rsid w:val="00FD44AC"/>
    <w:rsid w:val="00FD46A5"/>
    <w:rsid w:val="00FD4713"/>
    <w:rsid w:val="00FD4C02"/>
    <w:rsid w:val="00FD4E72"/>
    <w:rsid w:val="00FD4EEB"/>
    <w:rsid w:val="00FD4F25"/>
    <w:rsid w:val="00FD5233"/>
    <w:rsid w:val="00FD6650"/>
    <w:rsid w:val="00FD6CCE"/>
    <w:rsid w:val="00FD6F01"/>
    <w:rsid w:val="00FD715E"/>
    <w:rsid w:val="00FD71FE"/>
    <w:rsid w:val="00FD751D"/>
    <w:rsid w:val="00FD776D"/>
    <w:rsid w:val="00FD7BDC"/>
    <w:rsid w:val="00FE0108"/>
    <w:rsid w:val="00FE0672"/>
    <w:rsid w:val="00FE07BE"/>
    <w:rsid w:val="00FE0EE9"/>
    <w:rsid w:val="00FE1469"/>
    <w:rsid w:val="00FE1848"/>
    <w:rsid w:val="00FE18BD"/>
    <w:rsid w:val="00FE1C44"/>
    <w:rsid w:val="00FE2558"/>
    <w:rsid w:val="00FE275C"/>
    <w:rsid w:val="00FE2BC3"/>
    <w:rsid w:val="00FE36D8"/>
    <w:rsid w:val="00FE56A2"/>
    <w:rsid w:val="00FE5F75"/>
    <w:rsid w:val="00FE61BD"/>
    <w:rsid w:val="00FE63EB"/>
    <w:rsid w:val="00FE72D1"/>
    <w:rsid w:val="00FF0304"/>
    <w:rsid w:val="00FF0623"/>
    <w:rsid w:val="00FF06D1"/>
    <w:rsid w:val="00FF0B71"/>
    <w:rsid w:val="00FF0D12"/>
    <w:rsid w:val="00FF0E10"/>
    <w:rsid w:val="00FF10DF"/>
    <w:rsid w:val="00FF1450"/>
    <w:rsid w:val="00FF1736"/>
    <w:rsid w:val="00FF1F2F"/>
    <w:rsid w:val="00FF20B8"/>
    <w:rsid w:val="00FF2194"/>
    <w:rsid w:val="00FF21C2"/>
    <w:rsid w:val="00FF32A8"/>
    <w:rsid w:val="00FF352E"/>
    <w:rsid w:val="00FF3B1F"/>
    <w:rsid w:val="00FF43B4"/>
    <w:rsid w:val="00FF4654"/>
    <w:rsid w:val="00FF4B5C"/>
    <w:rsid w:val="00FF4D74"/>
    <w:rsid w:val="00FF4ED2"/>
    <w:rsid w:val="00FF4F06"/>
    <w:rsid w:val="00FF6158"/>
    <w:rsid w:val="00FF6D2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,silver"/>
    </o:shapedefaults>
    <o:shapelayout v:ext="edit">
      <o:idmap v:ext="edit" data="2"/>
    </o:shapelayout>
  </w:shapeDefaults>
  <w:decimalSymbol w:val=","/>
  <w:listSeparator w:val=";"/>
  <w14:docId w14:val="3285928A"/>
  <w15:docId w15:val="{B79F9161-681E-4D9F-9206-5135658C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BD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354B1B"/>
    <w:pPr>
      <w:keepNext/>
      <w:spacing w:before="240" w:after="60"/>
      <w:outlineLvl w:val="0"/>
    </w:pPr>
    <w:rPr>
      <w:rFonts w:cs="Calibri"/>
      <w:b/>
      <w:bCs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F204F"/>
    <w:pPr>
      <w:keepNext/>
      <w:spacing w:before="120" w:after="600"/>
      <w:outlineLvl w:val="1"/>
    </w:pPr>
    <w:rPr>
      <w:rFonts w:cs="Calibri"/>
      <w:b/>
      <w:bCs/>
      <w:i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204F"/>
    <w:pPr>
      <w:keepNext/>
      <w:spacing w:before="480" w:after="120"/>
      <w:outlineLvl w:val="2"/>
    </w:pPr>
    <w:rPr>
      <w:rFonts w:cs="Calibri"/>
      <w:b/>
      <w:bCs/>
      <w:sz w:val="24"/>
      <w:szCs w:val="24"/>
    </w:rPr>
  </w:style>
  <w:style w:type="paragraph" w:styleId="Nadpis4">
    <w:name w:val="heading 4"/>
    <w:basedOn w:val="Normln"/>
    <w:next w:val="Normln"/>
    <w:rsid w:val="00096F2B"/>
    <w:pPr>
      <w:keepNext/>
      <w:spacing w:after="60"/>
      <w:outlineLvl w:val="3"/>
    </w:pPr>
    <w:rPr>
      <w:b/>
      <w:szCs w:val="28"/>
    </w:rPr>
  </w:style>
  <w:style w:type="paragraph" w:styleId="Nadpis6">
    <w:name w:val="heading 6"/>
    <w:basedOn w:val="Normln"/>
    <w:next w:val="Normln"/>
    <w:rsid w:val="00F043BE"/>
    <w:pPr>
      <w:keepNext/>
      <w:jc w:val="center"/>
      <w:outlineLvl w:val="5"/>
    </w:pPr>
    <w:rPr>
      <w:b/>
      <w:bCs/>
    </w:rPr>
  </w:style>
  <w:style w:type="paragraph" w:styleId="Nadpis9">
    <w:name w:val="heading 9"/>
    <w:aliases w:val="Nadpis 91,Numbered - 9"/>
    <w:basedOn w:val="Normln"/>
    <w:next w:val="Normln"/>
    <w:rsid w:val="00F043BE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5"/>
    <w:rsid w:val="00354B1B"/>
    <w:rPr>
      <w:rFonts w:cs="Calibri"/>
      <w:b/>
      <w:bCs/>
      <w:kern w:val="32"/>
      <w:sz w:val="40"/>
      <w:szCs w:val="40"/>
    </w:rPr>
  </w:style>
  <w:style w:type="paragraph" w:styleId="Textpoznpodarou">
    <w:name w:val="footnote text"/>
    <w:aliases w:val="Text poznámky pod čiarou 007,Footnote,Fußnotentextf,Geneva 9,Font: Geneva 9,Boston 10,f"/>
    <w:basedOn w:val="Normln"/>
    <w:semiHidden/>
    <w:rsid w:val="00F043BE"/>
  </w:style>
  <w:style w:type="character" w:styleId="Znakapoznpodarou">
    <w:name w:val="footnote reference"/>
    <w:semiHidden/>
    <w:rsid w:val="00F043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A55F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55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A55F6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AF204F"/>
    <w:rPr>
      <w:rFonts w:ascii="Calibri" w:eastAsia="Times New Roman" w:hAnsi="Calibri" w:cs="Calibri"/>
      <w:b/>
      <w:bCs/>
      <w:iCs/>
      <w:sz w:val="30"/>
      <w:szCs w:val="30"/>
    </w:rPr>
  </w:style>
  <w:style w:type="table" w:styleId="Mkatabulky">
    <w:name w:val="Table Grid"/>
    <w:basedOn w:val="Normlntabulka"/>
    <w:uiPriority w:val="59"/>
    <w:rsid w:val="00A1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AF204F"/>
    <w:rPr>
      <w:rFonts w:ascii="Calibri" w:eastAsia="Times New Roman" w:hAnsi="Calibri" w:cs="Calibri"/>
      <w:b/>
      <w:bCs/>
      <w:sz w:val="24"/>
      <w:szCs w:val="24"/>
    </w:rPr>
  </w:style>
  <w:style w:type="paragraph" w:styleId="Textbubliny">
    <w:name w:val="Balloon Text"/>
    <w:basedOn w:val="Normln"/>
    <w:semiHidden/>
    <w:rsid w:val="00AF063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B7D1A"/>
    <w:rPr>
      <w:sz w:val="16"/>
      <w:szCs w:val="16"/>
    </w:rPr>
  </w:style>
  <w:style w:type="paragraph" w:styleId="Textkomente">
    <w:name w:val="annotation text"/>
    <w:basedOn w:val="Normln"/>
    <w:semiHidden/>
    <w:rsid w:val="005B7D1A"/>
  </w:style>
  <w:style w:type="paragraph" w:styleId="Pedmtkomente">
    <w:name w:val="annotation subject"/>
    <w:basedOn w:val="Textkomente"/>
    <w:next w:val="Textkomente"/>
    <w:semiHidden/>
    <w:rsid w:val="005B7D1A"/>
    <w:rPr>
      <w:b/>
      <w:bCs/>
    </w:rPr>
  </w:style>
  <w:style w:type="paragraph" w:styleId="Bezmezer">
    <w:name w:val="No Spacing"/>
    <w:basedOn w:val="Normln"/>
    <w:uiPriority w:val="1"/>
    <w:qFormat/>
    <w:rsid w:val="00AF204F"/>
    <w:pPr>
      <w:spacing w:after="0"/>
    </w:pPr>
  </w:style>
  <w:style w:type="paragraph" w:customStyle="1" w:styleId="Textdotazu">
    <w:name w:val="Text dotazu"/>
    <w:basedOn w:val="Normln"/>
    <w:link w:val="TextdotazuChar"/>
    <w:rsid w:val="00630669"/>
  </w:style>
  <w:style w:type="paragraph" w:styleId="Seznamsodrkami">
    <w:name w:val="List Bullet"/>
    <w:basedOn w:val="Normln"/>
    <w:uiPriority w:val="99"/>
    <w:unhideWhenUsed/>
    <w:rsid w:val="00985957"/>
    <w:pPr>
      <w:numPr>
        <w:numId w:val="14"/>
      </w:numPr>
      <w:tabs>
        <w:tab w:val="left" w:pos="709"/>
      </w:tabs>
      <w:ind w:left="709" w:hanging="218"/>
    </w:pPr>
  </w:style>
  <w:style w:type="character" w:customStyle="1" w:styleId="TextdotazuChar">
    <w:name w:val="Text dotazu Char"/>
    <w:link w:val="Textdotazu"/>
    <w:rsid w:val="00630669"/>
    <w:rPr>
      <w:sz w:val="22"/>
      <w:szCs w:val="22"/>
    </w:rPr>
  </w:style>
  <w:style w:type="character" w:styleId="Hypertextovodkaz">
    <w:name w:val="Hyperlink"/>
    <w:uiPriority w:val="99"/>
    <w:unhideWhenUsed/>
    <w:rsid w:val="00AF204F"/>
    <w:rPr>
      <w:color w:val="0000FF"/>
      <w:u w:val="single"/>
    </w:rPr>
  </w:style>
  <w:style w:type="paragraph" w:customStyle="1" w:styleId="Nadpis1-Oprojektu">
    <w:name w:val="Nadpis 1 - O projektu"/>
    <w:basedOn w:val="Nadpis1"/>
    <w:rsid w:val="00F40A7E"/>
    <w:pPr>
      <w:spacing w:after="252"/>
    </w:pPr>
  </w:style>
  <w:style w:type="paragraph" w:customStyle="1" w:styleId="Seznamjednodkov">
    <w:name w:val="Seznam jednořádkový"/>
    <w:basedOn w:val="Seznamsodrkami"/>
    <w:rsid w:val="00F40A7E"/>
    <w:pPr>
      <w:spacing w:after="100"/>
    </w:pPr>
  </w:style>
  <w:style w:type="paragraph" w:customStyle="1" w:styleId="Nadpis3-Oprojektu">
    <w:name w:val="Nadpis 3 - O projektu"/>
    <w:basedOn w:val="Nadpis3"/>
    <w:rsid w:val="00F40A7E"/>
    <w:pPr>
      <w:spacing w:before="420" w:after="180"/>
    </w:pPr>
    <w:rPr>
      <w:rFonts w:cs="Times New Roman"/>
      <w:szCs w:val="20"/>
    </w:rPr>
  </w:style>
  <w:style w:type="paragraph" w:customStyle="1" w:styleId="Nadpis2-Oprojektu">
    <w:name w:val="Nadpis 2 - O projektu"/>
    <w:basedOn w:val="Nadpis2"/>
    <w:rsid w:val="00354B1B"/>
    <w:pPr>
      <w:spacing w:before="500" w:after="200"/>
    </w:pPr>
    <w:rPr>
      <w:rFonts w:cs="Times New Roman"/>
      <w:iCs w:val="0"/>
      <w:szCs w:val="20"/>
    </w:rPr>
  </w:style>
  <w:style w:type="paragraph" w:styleId="Normlnweb">
    <w:name w:val="Normal (Web)"/>
    <w:basedOn w:val="Normln"/>
    <w:uiPriority w:val="99"/>
    <w:semiHidden/>
    <w:unhideWhenUsed/>
    <w:rsid w:val="00486C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86C3E"/>
    <w:rPr>
      <w:b/>
      <w:bCs/>
    </w:rPr>
  </w:style>
  <w:style w:type="paragraph" w:styleId="Odstavecseseznamem">
    <w:name w:val="List Paragraph"/>
    <w:basedOn w:val="Normln"/>
    <w:uiPriority w:val="34"/>
    <w:qFormat/>
    <w:rsid w:val="00A85BD2"/>
    <w:pPr>
      <w:ind w:left="720"/>
      <w:contextualSpacing/>
    </w:pPr>
  </w:style>
  <w:style w:type="paragraph" w:customStyle="1" w:styleId="Koment">
    <w:name w:val="Komentář"/>
    <w:basedOn w:val="Normln"/>
    <w:link w:val="KomentChar"/>
    <w:uiPriority w:val="3"/>
    <w:qFormat/>
    <w:rsid w:val="00FD025A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  <w:jc w:val="both"/>
    </w:pPr>
    <w:rPr>
      <w:i/>
      <w:color w:val="474747"/>
      <w:sz w:val="24"/>
      <w:szCs w:val="24"/>
    </w:rPr>
  </w:style>
  <w:style w:type="character" w:customStyle="1" w:styleId="KomentChar">
    <w:name w:val="Komentář Char"/>
    <w:link w:val="Koment"/>
    <w:uiPriority w:val="3"/>
    <w:rsid w:val="00FD025A"/>
    <w:rPr>
      <w:rFonts w:eastAsia="Calibri"/>
      <w:i/>
      <w:color w:val="474747"/>
      <w:sz w:val="24"/>
      <w:szCs w:val="24"/>
      <w:shd w:val="clear" w:color="auto" w:fill="EAEAE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eclipovec@tiscal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&#237;semn&#253;%20dotaz%20-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978B-FBE7-4A1B-8136-7C821DAB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Písemný dotaz - šablona</Template>
  <TotalTime>52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http://www</vt:lpstr>
    </vt:vector>
  </TitlesOfParts>
  <Company>mpsv</Company>
  <LinksUpToDate>false</LinksUpToDate>
  <CharactersWithSpaces>774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http://www.vzdelanyzastupitel.cz/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mailto:poradna@vzdelanyzastupitel.cz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RVS Sekretariát</dc:creator>
  <cp:lastModifiedBy>PC</cp:lastModifiedBy>
  <cp:revision>4</cp:revision>
  <cp:lastPrinted>2023-05-17T09:57:00Z</cp:lastPrinted>
  <dcterms:created xsi:type="dcterms:W3CDTF">2024-01-30T11:14:00Z</dcterms:created>
  <dcterms:modified xsi:type="dcterms:W3CDTF">2024-01-30T12:04:00Z</dcterms:modified>
</cp:coreProperties>
</file>