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40" w:rsidRDefault="00BB693A" w:rsidP="00BF2940">
      <w:pPr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V Lipovci dne </w:t>
      </w:r>
      <w:proofErr w:type="gramStart"/>
      <w:r w:rsidR="00EB1FB7">
        <w:rPr>
          <w:rFonts w:asciiTheme="minorHAnsi" w:eastAsiaTheme="minorHAnsi" w:hAnsiTheme="minorHAnsi" w:cstheme="minorBidi"/>
          <w:sz w:val="24"/>
        </w:rPr>
        <w:t>3.7.2019</w:t>
      </w:r>
      <w:proofErr w:type="gramEnd"/>
    </w:p>
    <w:p w:rsidR="00BF2940" w:rsidRPr="00E44654" w:rsidRDefault="00AB2846" w:rsidP="003329A3">
      <w:pPr>
        <w:jc w:val="center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>O</w:t>
      </w:r>
      <w:r w:rsidR="00BF2940" w:rsidRPr="00BF2940">
        <w:rPr>
          <w:rFonts w:asciiTheme="minorHAnsi" w:eastAsiaTheme="minorHAnsi" w:hAnsiTheme="minorHAnsi" w:cstheme="minorBidi"/>
          <w:sz w:val="24"/>
        </w:rPr>
        <w:t>bec</w:t>
      </w:r>
      <w:r w:rsidRPr="00E44654">
        <w:rPr>
          <w:rFonts w:asciiTheme="minorHAnsi" w:eastAsiaTheme="minorHAnsi" w:hAnsiTheme="minorHAnsi" w:cstheme="minorBidi"/>
          <w:sz w:val="24"/>
        </w:rPr>
        <w:t xml:space="preserve"> </w:t>
      </w:r>
      <w:r w:rsidR="00BB693A">
        <w:rPr>
          <w:rFonts w:asciiTheme="minorHAnsi" w:eastAsiaTheme="minorHAnsi" w:hAnsiTheme="minorHAnsi" w:cstheme="minorBidi"/>
          <w:sz w:val="24"/>
        </w:rPr>
        <w:t>Lipovec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</w:t>
      </w:r>
      <w:r w:rsidR="00BF2940" w:rsidRPr="00BF2940">
        <w:rPr>
          <w:rFonts w:asciiTheme="minorHAnsi" w:eastAsiaTheme="minorHAnsi" w:hAnsiTheme="minorHAnsi" w:cstheme="minorBidi"/>
          <w:b/>
          <w:sz w:val="24"/>
        </w:rPr>
        <w:t>zveřejňuje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ve smyslu ustanovení § 39 odst. 1 zákona č. 128/2000 Sb., o obcích (obecní zřízení), ve znění pozdějších předpisů,</w:t>
      </w:r>
    </w:p>
    <w:p w:rsidR="00BF2940" w:rsidRPr="00E44654" w:rsidRDefault="00CA02DF" w:rsidP="00BF2940">
      <w:pPr>
        <w:jc w:val="center"/>
        <w:rPr>
          <w:rFonts w:asciiTheme="minorHAnsi" w:eastAsiaTheme="minorHAnsi" w:hAnsiTheme="minorHAnsi" w:cstheme="minorBidi"/>
          <w:b/>
          <w:sz w:val="24"/>
        </w:rPr>
      </w:pPr>
      <w:r w:rsidRPr="00E44654">
        <w:rPr>
          <w:rFonts w:asciiTheme="minorHAnsi" w:eastAsiaTheme="minorHAnsi" w:hAnsiTheme="minorHAnsi" w:cstheme="minorBidi"/>
          <w:b/>
          <w:sz w:val="24"/>
        </w:rPr>
        <w:t>Z Á M Ě R</w:t>
      </w:r>
    </w:p>
    <w:p w:rsidR="0018791B" w:rsidRDefault="00EB1FB7" w:rsidP="008357ED">
      <w:pPr>
        <w:jc w:val="center"/>
        <w:rPr>
          <w:rFonts w:asciiTheme="minorHAnsi" w:eastAsiaTheme="minorHAnsi" w:hAnsiTheme="minorHAnsi" w:cstheme="minorBidi"/>
          <w:b/>
          <w:sz w:val="24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/>
          <w:sz w:val="24"/>
        </w:rPr>
        <w:t>směnit</w:t>
      </w:r>
    </w:p>
    <w:p w:rsidR="00BB693A" w:rsidRDefault="00EB1FB7" w:rsidP="00EB1FB7">
      <w:pPr>
        <w:rPr>
          <w:rFonts w:asciiTheme="minorHAnsi" w:eastAsiaTheme="minorHAnsi" w:hAnsiTheme="minorHAnsi" w:cstheme="minorBidi"/>
          <w:b/>
          <w:sz w:val="24"/>
        </w:rPr>
      </w:pPr>
      <w:r>
        <w:rPr>
          <w:rFonts w:asciiTheme="minorHAnsi" w:eastAsiaTheme="minorHAnsi" w:hAnsiTheme="minorHAnsi" w:cstheme="minorBidi"/>
          <w:b/>
          <w:sz w:val="24"/>
        </w:rPr>
        <w:t>č</w:t>
      </w:r>
      <w:r w:rsidRPr="00EB1FB7">
        <w:rPr>
          <w:rFonts w:asciiTheme="minorHAnsi" w:eastAsiaTheme="minorHAnsi" w:hAnsiTheme="minorHAnsi" w:cstheme="minorBidi"/>
          <w:b/>
          <w:sz w:val="24"/>
        </w:rPr>
        <w:t xml:space="preserve">ást pozemku </w:t>
      </w:r>
      <w:proofErr w:type="spellStart"/>
      <w:proofErr w:type="gramStart"/>
      <w:r w:rsidRPr="00EB1FB7">
        <w:rPr>
          <w:rFonts w:asciiTheme="minorHAnsi" w:eastAsiaTheme="minorHAnsi" w:hAnsiTheme="minorHAnsi" w:cstheme="minorBidi"/>
          <w:b/>
          <w:sz w:val="24"/>
        </w:rPr>
        <w:t>p.č</w:t>
      </w:r>
      <w:proofErr w:type="spellEnd"/>
      <w:r w:rsidRPr="00EB1FB7">
        <w:rPr>
          <w:rFonts w:asciiTheme="minorHAnsi" w:eastAsiaTheme="minorHAnsi" w:hAnsiTheme="minorHAnsi" w:cstheme="minorBidi"/>
          <w:b/>
          <w:sz w:val="24"/>
        </w:rPr>
        <w:t>.</w:t>
      </w:r>
      <w:proofErr w:type="gramEnd"/>
      <w:r w:rsidRPr="00EB1FB7">
        <w:rPr>
          <w:rFonts w:asciiTheme="minorHAnsi" w:eastAsiaTheme="minorHAnsi" w:hAnsiTheme="minorHAnsi" w:cstheme="minorBidi"/>
          <w:b/>
          <w:sz w:val="24"/>
        </w:rPr>
        <w:t xml:space="preserve"> 1095/1 (ostatní plocha, ostatní komunikace) o výměře 19 m2</w:t>
      </w:r>
    </w:p>
    <w:p w:rsidR="00EB1FB7" w:rsidRDefault="00EB1FB7" w:rsidP="00EB1FB7">
      <w:pPr>
        <w:rPr>
          <w:rFonts w:asciiTheme="minorHAnsi" w:eastAsiaTheme="minorHAnsi" w:hAnsiTheme="minorHAnsi" w:cstheme="minorBidi"/>
          <w:b/>
          <w:sz w:val="24"/>
        </w:rPr>
      </w:pPr>
      <w:proofErr w:type="gramStart"/>
      <w:r>
        <w:rPr>
          <w:rFonts w:asciiTheme="minorHAnsi" w:eastAsiaTheme="minorHAnsi" w:hAnsiTheme="minorHAnsi" w:cstheme="minorBidi"/>
          <w:b/>
          <w:sz w:val="24"/>
        </w:rPr>
        <w:t>za</w:t>
      </w:r>
      <w:proofErr w:type="gramEnd"/>
      <w:r>
        <w:rPr>
          <w:rFonts w:asciiTheme="minorHAnsi" w:eastAsiaTheme="minorHAnsi" w:hAnsiTheme="minorHAnsi" w:cstheme="minorBidi"/>
          <w:b/>
          <w:sz w:val="24"/>
        </w:rPr>
        <w:t xml:space="preserve"> </w:t>
      </w:r>
    </w:p>
    <w:p w:rsidR="00EB1FB7" w:rsidRPr="00EB1FB7" w:rsidRDefault="00EB1FB7" w:rsidP="00EB1FB7">
      <w:pPr>
        <w:rPr>
          <w:rFonts w:asciiTheme="minorHAnsi" w:eastAsiaTheme="minorHAnsi" w:hAnsiTheme="minorHAnsi" w:cstheme="minorBidi"/>
          <w:b/>
          <w:sz w:val="24"/>
        </w:rPr>
      </w:pPr>
      <w:r>
        <w:rPr>
          <w:rFonts w:asciiTheme="minorHAnsi" w:eastAsiaTheme="minorHAnsi" w:hAnsiTheme="minorHAnsi" w:cstheme="minorBidi"/>
          <w:b/>
          <w:sz w:val="24"/>
        </w:rPr>
        <w:t xml:space="preserve">část pozemku </w:t>
      </w:r>
      <w:proofErr w:type="spellStart"/>
      <w:proofErr w:type="gramStart"/>
      <w:r>
        <w:rPr>
          <w:rFonts w:asciiTheme="minorHAnsi" w:eastAsiaTheme="minorHAnsi" w:hAnsiTheme="minorHAnsi" w:cstheme="minorBidi"/>
          <w:b/>
          <w:sz w:val="24"/>
        </w:rPr>
        <w:t>p.č</w:t>
      </w:r>
      <w:proofErr w:type="spellEnd"/>
      <w:r>
        <w:rPr>
          <w:rFonts w:asciiTheme="minorHAnsi" w:eastAsiaTheme="minorHAnsi" w:hAnsiTheme="minorHAnsi" w:cstheme="minorBidi"/>
          <w:b/>
          <w:sz w:val="24"/>
        </w:rPr>
        <w:t>.</w:t>
      </w:r>
      <w:proofErr w:type="gramEnd"/>
      <w:r>
        <w:rPr>
          <w:rFonts w:asciiTheme="minorHAnsi" w:eastAsiaTheme="minorHAnsi" w:hAnsiTheme="minorHAnsi" w:cstheme="minorBidi"/>
          <w:b/>
          <w:sz w:val="24"/>
        </w:rPr>
        <w:t xml:space="preserve"> 145/2 o výměře 74 m2</w:t>
      </w:r>
    </w:p>
    <w:p w:rsidR="00BB693A" w:rsidRPr="00BB693A" w:rsidRDefault="00BB693A" w:rsidP="00BB693A">
      <w:pPr>
        <w:rPr>
          <w:rFonts w:asciiTheme="minorHAnsi" w:eastAsiaTheme="minorHAnsi" w:hAnsiTheme="minorHAnsi" w:cstheme="minorBidi"/>
          <w:b/>
          <w:sz w:val="24"/>
        </w:rPr>
      </w:pPr>
      <w:r>
        <w:rPr>
          <w:rFonts w:asciiTheme="minorHAnsi" w:eastAsiaTheme="minorHAnsi" w:hAnsiTheme="minorHAnsi" w:cstheme="minorBidi"/>
          <w:b/>
          <w:sz w:val="24"/>
        </w:rPr>
        <w:t>vše v </w:t>
      </w:r>
      <w:proofErr w:type="gramStart"/>
      <w:r>
        <w:rPr>
          <w:rFonts w:asciiTheme="minorHAnsi" w:eastAsiaTheme="minorHAnsi" w:hAnsiTheme="minorHAnsi" w:cstheme="minorBidi"/>
          <w:b/>
          <w:sz w:val="24"/>
        </w:rPr>
        <w:t>k.</w:t>
      </w:r>
      <w:proofErr w:type="spellStart"/>
      <w:r>
        <w:rPr>
          <w:rFonts w:asciiTheme="minorHAnsi" w:eastAsiaTheme="minorHAnsi" w:hAnsiTheme="minorHAnsi" w:cstheme="minorBidi"/>
          <w:b/>
          <w:sz w:val="24"/>
        </w:rPr>
        <w:t>ú</w:t>
      </w:r>
      <w:proofErr w:type="spellEnd"/>
      <w:r>
        <w:rPr>
          <w:rFonts w:asciiTheme="minorHAnsi" w:eastAsiaTheme="minorHAnsi" w:hAnsiTheme="minorHAnsi" w:cstheme="minorBidi"/>
          <w:b/>
          <w:sz w:val="24"/>
        </w:rPr>
        <w:t>.</w:t>
      </w:r>
      <w:proofErr w:type="gramEnd"/>
      <w:r>
        <w:rPr>
          <w:rFonts w:asciiTheme="minorHAnsi" w:eastAsiaTheme="minorHAnsi" w:hAnsiTheme="minorHAnsi" w:cstheme="minorBidi"/>
          <w:b/>
          <w:sz w:val="24"/>
        </w:rPr>
        <w:t xml:space="preserve"> Lipovec u Blanska</w:t>
      </w:r>
    </w:p>
    <w:p w:rsidR="00CA02DF" w:rsidRPr="00E44654" w:rsidRDefault="00CA02DF" w:rsidP="003329A3">
      <w:pPr>
        <w:pStyle w:val="Odstavecseseznamem"/>
        <w:numPr>
          <w:ilvl w:val="0"/>
          <w:numId w:val="20"/>
        </w:numPr>
        <w:ind w:left="360"/>
        <w:jc w:val="both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 xml:space="preserve">Přílohou tohoto záměru je </w:t>
      </w:r>
      <w:r w:rsidR="00EB1FB7">
        <w:rPr>
          <w:rFonts w:asciiTheme="minorHAnsi" w:eastAsiaTheme="minorHAnsi" w:hAnsiTheme="minorHAnsi" w:cstheme="minorBidi"/>
          <w:sz w:val="24"/>
        </w:rPr>
        <w:t xml:space="preserve">náčrt </w:t>
      </w:r>
    </w:p>
    <w:p w:rsidR="00CA02DF" w:rsidRPr="00E44654" w:rsidRDefault="00CA02DF" w:rsidP="003329A3">
      <w:pPr>
        <w:pStyle w:val="Odstavecseseznamem"/>
        <w:numPr>
          <w:ilvl w:val="0"/>
          <w:numId w:val="20"/>
        </w:numPr>
        <w:ind w:left="360"/>
        <w:jc w:val="both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>Bl</w:t>
      </w:r>
      <w:r w:rsidR="00D1660C">
        <w:rPr>
          <w:rFonts w:asciiTheme="minorHAnsi" w:eastAsiaTheme="minorHAnsi" w:hAnsiTheme="minorHAnsi" w:cstheme="minorBidi"/>
          <w:sz w:val="24"/>
        </w:rPr>
        <w:t>ižší informace lze získat u paní</w:t>
      </w:r>
      <w:r w:rsidR="00AB2846" w:rsidRPr="00E44654">
        <w:rPr>
          <w:rFonts w:asciiTheme="minorHAnsi" w:eastAsiaTheme="minorHAnsi" w:hAnsiTheme="minorHAnsi" w:cstheme="minorBidi"/>
          <w:sz w:val="24"/>
        </w:rPr>
        <w:t xml:space="preserve"> </w:t>
      </w:r>
      <w:r w:rsidR="00D1660C">
        <w:rPr>
          <w:rFonts w:asciiTheme="minorHAnsi" w:eastAsiaTheme="minorHAnsi" w:hAnsiTheme="minorHAnsi" w:cstheme="minorBidi"/>
          <w:sz w:val="24"/>
        </w:rPr>
        <w:t>Marie Kopřivové</w:t>
      </w:r>
      <w:r w:rsidR="003329A3" w:rsidRPr="00E44654">
        <w:rPr>
          <w:rFonts w:asciiTheme="minorHAnsi" w:eastAsiaTheme="minorHAnsi" w:hAnsiTheme="minorHAnsi" w:cstheme="minorBidi"/>
          <w:sz w:val="24"/>
        </w:rPr>
        <w:t xml:space="preserve">, tel: </w:t>
      </w:r>
      <w:r w:rsidR="00D1660C">
        <w:rPr>
          <w:rFonts w:asciiTheme="minorHAnsi" w:eastAsiaTheme="minorHAnsi" w:hAnsiTheme="minorHAnsi" w:cstheme="minorBidi"/>
          <w:sz w:val="24"/>
        </w:rPr>
        <w:t>516445123</w:t>
      </w:r>
      <w:r w:rsidR="00E44654">
        <w:rPr>
          <w:rFonts w:asciiTheme="minorHAnsi" w:eastAsiaTheme="minorHAnsi" w:hAnsiTheme="minorHAnsi" w:cstheme="minorBidi"/>
          <w:sz w:val="24"/>
        </w:rPr>
        <w:t>,</w:t>
      </w:r>
      <w:r w:rsidR="003329A3" w:rsidRPr="00E44654">
        <w:rPr>
          <w:rFonts w:asciiTheme="minorHAnsi" w:eastAsiaTheme="minorHAnsi" w:hAnsiTheme="minorHAnsi" w:cstheme="minorBidi"/>
          <w:sz w:val="24"/>
        </w:rPr>
        <w:t xml:space="preserve"> email:</w:t>
      </w:r>
      <w:r w:rsidR="00AB2846" w:rsidRPr="00E44654">
        <w:rPr>
          <w:rFonts w:asciiTheme="minorHAnsi" w:eastAsiaTheme="minorHAnsi" w:hAnsiTheme="minorHAnsi" w:cstheme="minorBidi"/>
          <w:sz w:val="24"/>
        </w:rPr>
        <w:t xml:space="preserve"> </w:t>
      </w:r>
      <w:proofErr w:type="spellStart"/>
      <w:r w:rsidR="00D1660C">
        <w:rPr>
          <w:rFonts w:asciiTheme="minorHAnsi" w:eastAsiaTheme="minorHAnsi" w:hAnsiTheme="minorHAnsi" w:cstheme="minorBidi"/>
          <w:sz w:val="24"/>
        </w:rPr>
        <w:t>obeclip</w:t>
      </w:r>
      <w:r w:rsidR="00D1660C">
        <w:rPr>
          <w:rFonts w:asciiTheme="minorHAnsi" w:eastAsiaTheme="minorHAnsi" w:hAnsiTheme="minorHAnsi" w:cstheme="minorBidi"/>
          <w:sz w:val="24"/>
        </w:rPr>
        <w:t>o</w:t>
      </w:r>
      <w:r w:rsidR="00D1660C">
        <w:rPr>
          <w:rFonts w:asciiTheme="minorHAnsi" w:eastAsiaTheme="minorHAnsi" w:hAnsiTheme="minorHAnsi" w:cstheme="minorBidi"/>
          <w:sz w:val="24"/>
        </w:rPr>
        <w:t>vec</w:t>
      </w:r>
      <w:proofErr w:type="spellEnd"/>
      <w:r w:rsidR="00D1660C">
        <w:rPr>
          <w:rFonts w:asciiTheme="minorHAnsi" w:eastAsiaTheme="minorHAnsi" w:hAnsiTheme="minorHAnsi" w:cstheme="minorBidi"/>
          <w:sz w:val="24"/>
        </w:rPr>
        <w:t>@</w:t>
      </w:r>
      <w:r w:rsidR="001F3BAC">
        <w:rPr>
          <w:rFonts w:asciiTheme="minorHAnsi" w:eastAsiaTheme="minorHAnsi" w:hAnsiTheme="minorHAnsi" w:cstheme="minorBidi"/>
          <w:sz w:val="24"/>
        </w:rPr>
        <w:t>tiscali.cz</w:t>
      </w:r>
      <w:r w:rsidR="003329A3" w:rsidRPr="00E44654">
        <w:rPr>
          <w:rFonts w:asciiTheme="minorHAnsi" w:eastAsiaTheme="minorHAnsi" w:hAnsiTheme="minorHAnsi" w:cstheme="minorBidi"/>
          <w:sz w:val="24"/>
        </w:rPr>
        <w:t>.</w:t>
      </w:r>
    </w:p>
    <w:p w:rsidR="00CA02DF" w:rsidRPr="00E44654" w:rsidRDefault="00CA02DF" w:rsidP="003329A3">
      <w:pPr>
        <w:jc w:val="both"/>
        <w:rPr>
          <w:rFonts w:asciiTheme="minorHAnsi" w:eastAsiaTheme="minorHAnsi" w:hAnsiTheme="minorHAnsi" w:cstheme="minorBidi"/>
          <w:sz w:val="24"/>
        </w:rPr>
      </w:pPr>
    </w:p>
    <w:p w:rsidR="00BF2940" w:rsidRPr="00E44654" w:rsidRDefault="00BF2940" w:rsidP="003329A3">
      <w:pPr>
        <w:pStyle w:val="Odstavecseseznamem"/>
        <w:numPr>
          <w:ilvl w:val="0"/>
          <w:numId w:val="20"/>
        </w:numPr>
        <w:ind w:left="360"/>
        <w:jc w:val="both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>Tento záměr byl schválen Radou</w:t>
      </w:r>
      <w:r w:rsidR="00AB2846" w:rsidRPr="00E44654">
        <w:rPr>
          <w:rFonts w:asciiTheme="minorHAnsi" w:eastAsiaTheme="minorHAnsi" w:hAnsiTheme="minorHAnsi" w:cstheme="minorBidi"/>
          <w:sz w:val="24"/>
        </w:rPr>
        <w:t xml:space="preserve"> </w:t>
      </w:r>
      <w:r w:rsidRPr="00E44654">
        <w:rPr>
          <w:rFonts w:asciiTheme="minorHAnsi" w:eastAsiaTheme="minorHAnsi" w:hAnsiTheme="minorHAnsi" w:cstheme="minorBidi"/>
          <w:sz w:val="24"/>
        </w:rPr>
        <w:t xml:space="preserve">obce </w:t>
      </w:r>
      <w:r w:rsidR="001F3BAC">
        <w:rPr>
          <w:rFonts w:asciiTheme="minorHAnsi" w:eastAsiaTheme="minorHAnsi" w:hAnsiTheme="minorHAnsi" w:cstheme="minorBidi"/>
          <w:sz w:val="24"/>
        </w:rPr>
        <w:t>Lipovec</w:t>
      </w:r>
      <w:r w:rsidRPr="00E44654">
        <w:rPr>
          <w:rFonts w:asciiTheme="minorHAnsi" w:eastAsiaTheme="minorHAnsi" w:hAnsiTheme="minorHAnsi" w:cstheme="minorBidi"/>
          <w:sz w:val="24"/>
        </w:rPr>
        <w:t xml:space="preserve"> na je</w:t>
      </w:r>
      <w:r w:rsidR="00AB2846" w:rsidRPr="00E44654">
        <w:rPr>
          <w:rFonts w:asciiTheme="minorHAnsi" w:eastAsiaTheme="minorHAnsi" w:hAnsiTheme="minorHAnsi" w:cstheme="minorBidi"/>
          <w:sz w:val="24"/>
        </w:rPr>
        <w:t>jím</w:t>
      </w:r>
      <w:r w:rsidRPr="00E44654">
        <w:rPr>
          <w:rFonts w:asciiTheme="minorHAnsi" w:eastAsiaTheme="minorHAnsi" w:hAnsiTheme="minorHAnsi" w:cstheme="minorBidi"/>
          <w:sz w:val="24"/>
        </w:rPr>
        <w:t xml:space="preserve"> </w:t>
      </w:r>
      <w:r w:rsidR="00EB1FB7">
        <w:rPr>
          <w:rFonts w:asciiTheme="minorHAnsi" w:eastAsiaTheme="minorHAnsi" w:hAnsiTheme="minorHAnsi" w:cstheme="minorBidi"/>
          <w:sz w:val="24"/>
        </w:rPr>
        <w:t>10</w:t>
      </w:r>
      <w:r w:rsidR="00AB2846" w:rsidRPr="00E44654">
        <w:rPr>
          <w:rFonts w:asciiTheme="minorHAnsi" w:eastAsiaTheme="minorHAnsi" w:hAnsiTheme="minorHAnsi" w:cstheme="minorBidi"/>
          <w:sz w:val="24"/>
        </w:rPr>
        <w:t>.</w:t>
      </w:r>
      <w:r w:rsidRPr="00E44654">
        <w:rPr>
          <w:rFonts w:asciiTheme="minorHAnsi" w:eastAsiaTheme="minorHAnsi" w:hAnsiTheme="minorHAnsi" w:cstheme="minorBidi"/>
          <w:sz w:val="24"/>
        </w:rPr>
        <w:t xml:space="preserve"> zasedání dne </w:t>
      </w:r>
      <w:proofErr w:type="gramStart"/>
      <w:r w:rsidR="00EB1FB7">
        <w:rPr>
          <w:rFonts w:asciiTheme="minorHAnsi" w:eastAsiaTheme="minorHAnsi" w:hAnsiTheme="minorHAnsi" w:cstheme="minorBidi"/>
          <w:sz w:val="24"/>
        </w:rPr>
        <w:t>2.7.</w:t>
      </w:r>
      <w:r w:rsidR="001F3BAC">
        <w:rPr>
          <w:rFonts w:asciiTheme="minorHAnsi" w:eastAsiaTheme="minorHAnsi" w:hAnsiTheme="minorHAnsi" w:cstheme="minorBidi"/>
          <w:sz w:val="24"/>
        </w:rPr>
        <w:t>2019</w:t>
      </w:r>
      <w:proofErr w:type="gramEnd"/>
      <w:r w:rsidRPr="00E44654">
        <w:rPr>
          <w:rFonts w:asciiTheme="minorHAnsi" w:eastAsiaTheme="minorHAnsi" w:hAnsiTheme="minorHAnsi" w:cstheme="minorBidi"/>
          <w:sz w:val="24"/>
        </w:rPr>
        <w:t>, usn</w:t>
      </w:r>
      <w:r w:rsidRPr="00E44654">
        <w:rPr>
          <w:rFonts w:asciiTheme="minorHAnsi" w:eastAsiaTheme="minorHAnsi" w:hAnsiTheme="minorHAnsi" w:cstheme="minorBidi"/>
          <w:sz w:val="24"/>
        </w:rPr>
        <w:t>e</w:t>
      </w:r>
      <w:r w:rsidRPr="00E44654">
        <w:rPr>
          <w:rFonts w:asciiTheme="minorHAnsi" w:eastAsiaTheme="minorHAnsi" w:hAnsiTheme="minorHAnsi" w:cstheme="minorBidi"/>
          <w:sz w:val="24"/>
        </w:rPr>
        <w:t xml:space="preserve">sením č. </w:t>
      </w:r>
      <w:r w:rsidR="00EB1FB7">
        <w:rPr>
          <w:rFonts w:asciiTheme="minorHAnsi" w:eastAsiaTheme="minorHAnsi" w:hAnsiTheme="minorHAnsi" w:cstheme="minorBidi"/>
          <w:sz w:val="24"/>
        </w:rPr>
        <w:t>52/10/</w:t>
      </w:r>
      <w:r w:rsidR="00BF143E">
        <w:rPr>
          <w:rFonts w:asciiTheme="minorHAnsi" w:eastAsiaTheme="minorHAnsi" w:hAnsiTheme="minorHAnsi" w:cstheme="minorBidi"/>
          <w:sz w:val="24"/>
        </w:rPr>
        <w:t>RO.</w:t>
      </w:r>
    </w:p>
    <w:p w:rsidR="00BF2940" w:rsidRPr="00E44654" w:rsidRDefault="00BF2940" w:rsidP="00BF2940">
      <w:pPr>
        <w:jc w:val="both"/>
        <w:rPr>
          <w:rFonts w:asciiTheme="minorHAnsi" w:eastAsiaTheme="minorHAnsi" w:hAnsiTheme="minorHAnsi" w:cstheme="minorBidi"/>
          <w:sz w:val="24"/>
        </w:rPr>
      </w:pPr>
    </w:p>
    <w:p w:rsidR="00FD025A" w:rsidRPr="00BF2940" w:rsidRDefault="00FD025A" w:rsidP="00BF2940">
      <w:pPr>
        <w:jc w:val="both"/>
        <w:rPr>
          <w:rFonts w:asciiTheme="minorHAnsi" w:eastAsiaTheme="minorHAnsi" w:hAnsiTheme="minorHAnsi" w:cstheme="minorBidi"/>
          <w:sz w:val="24"/>
        </w:rPr>
      </w:pPr>
    </w:p>
    <w:p w:rsidR="00BF2940" w:rsidRPr="00E44654" w:rsidRDefault="001F3BAC" w:rsidP="00CA02DF">
      <w:pPr>
        <w:ind w:left="5103"/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Ing. Ondřej Zouhar</w:t>
      </w:r>
      <w:r w:rsidR="00BF2940" w:rsidRPr="00BF2940">
        <w:rPr>
          <w:rFonts w:asciiTheme="minorHAnsi" w:eastAsiaTheme="minorHAnsi" w:hAnsiTheme="minorHAnsi" w:cstheme="minorBidi"/>
          <w:sz w:val="24"/>
        </w:rPr>
        <w:t>, starosta</w:t>
      </w:r>
    </w:p>
    <w:p w:rsidR="00AB2846" w:rsidRPr="00BF2940" w:rsidRDefault="00AB2846" w:rsidP="00CA02DF">
      <w:pPr>
        <w:ind w:left="5103"/>
        <w:jc w:val="both"/>
        <w:rPr>
          <w:rFonts w:asciiTheme="minorHAnsi" w:eastAsiaTheme="minorHAnsi" w:hAnsiTheme="minorHAnsi" w:cstheme="minorBidi"/>
          <w:sz w:val="24"/>
        </w:rPr>
      </w:pPr>
    </w:p>
    <w:p w:rsidR="00BF2940" w:rsidRPr="00BF2940" w:rsidRDefault="00BF2940" w:rsidP="00BF2940">
      <w:pPr>
        <w:rPr>
          <w:rFonts w:asciiTheme="minorHAnsi" w:eastAsiaTheme="minorHAnsi" w:hAnsiTheme="minorHAnsi" w:cstheme="minorBidi"/>
          <w:sz w:val="24"/>
        </w:rPr>
      </w:pPr>
      <w:r w:rsidRPr="00BF2940">
        <w:rPr>
          <w:rFonts w:asciiTheme="minorHAnsi" w:eastAsiaTheme="minorHAnsi" w:hAnsiTheme="minorHAnsi" w:cstheme="minorBidi"/>
          <w:i/>
          <w:sz w:val="24"/>
        </w:rPr>
        <w:t>Vyvěšeno na úřední desce</w:t>
      </w:r>
      <w:r w:rsidRPr="00BF2940">
        <w:rPr>
          <w:rFonts w:asciiTheme="minorHAnsi" w:eastAsiaTheme="minorHAnsi" w:hAnsiTheme="minorHAnsi" w:cstheme="minorBidi"/>
          <w:sz w:val="24"/>
        </w:rPr>
        <w:t xml:space="preserve"> dne</w:t>
      </w:r>
      <w:r w:rsidR="00AB2846" w:rsidRPr="00E44654">
        <w:rPr>
          <w:rFonts w:asciiTheme="minorHAnsi" w:eastAsiaTheme="minorHAnsi" w:hAnsiTheme="minorHAnsi" w:cstheme="minorBidi"/>
          <w:sz w:val="24"/>
        </w:rPr>
        <w:t xml:space="preserve"> </w:t>
      </w:r>
      <w:proofErr w:type="gramStart"/>
      <w:r w:rsidR="00EB1FB7">
        <w:rPr>
          <w:rFonts w:asciiTheme="minorHAnsi" w:eastAsiaTheme="minorHAnsi" w:hAnsiTheme="minorHAnsi" w:cstheme="minorBidi"/>
          <w:sz w:val="24"/>
        </w:rPr>
        <w:t>3.7.2019</w:t>
      </w:r>
      <w:proofErr w:type="gramEnd"/>
    </w:p>
    <w:p w:rsidR="003800B1" w:rsidRDefault="00BF2940" w:rsidP="00DC67F8">
      <w:pPr>
        <w:rPr>
          <w:rFonts w:asciiTheme="minorHAnsi" w:eastAsiaTheme="minorHAnsi" w:hAnsiTheme="minorHAnsi" w:cstheme="minorBidi"/>
          <w:sz w:val="24"/>
        </w:rPr>
      </w:pPr>
      <w:r w:rsidRPr="00BF2940">
        <w:rPr>
          <w:rFonts w:asciiTheme="minorHAnsi" w:eastAsiaTheme="minorHAnsi" w:hAnsiTheme="minorHAnsi" w:cstheme="minorBidi"/>
          <w:i/>
          <w:sz w:val="24"/>
        </w:rPr>
        <w:t>Sejmuto z úřední desky</w:t>
      </w:r>
      <w:r w:rsidRPr="00BF2940">
        <w:rPr>
          <w:rFonts w:asciiTheme="minorHAnsi" w:eastAsiaTheme="minorHAnsi" w:hAnsiTheme="minorHAnsi" w:cstheme="minorBidi"/>
          <w:sz w:val="24"/>
        </w:rPr>
        <w:t xml:space="preserve"> dne </w:t>
      </w:r>
      <w:r w:rsidR="001F3BAC">
        <w:rPr>
          <w:rFonts w:asciiTheme="minorHAnsi" w:eastAsiaTheme="minorHAnsi" w:hAnsiTheme="minorHAnsi" w:cstheme="minorBidi"/>
          <w:sz w:val="24"/>
        </w:rPr>
        <w:t>……………………………………</w:t>
      </w:r>
      <w:proofErr w:type="gramStart"/>
      <w:r w:rsidR="001F3BAC">
        <w:rPr>
          <w:rFonts w:asciiTheme="minorHAnsi" w:eastAsiaTheme="minorHAnsi" w:hAnsiTheme="minorHAnsi" w:cstheme="minorBidi"/>
          <w:sz w:val="24"/>
        </w:rPr>
        <w:t>…..</w:t>
      </w:r>
      <w:proofErr w:type="gramEnd"/>
    </w:p>
    <w:p w:rsidR="006F53A8" w:rsidRDefault="006F53A8" w:rsidP="00DC67F8">
      <w:pPr>
        <w:rPr>
          <w:rFonts w:asciiTheme="minorHAnsi" w:eastAsiaTheme="minorHAnsi" w:hAnsiTheme="minorHAnsi" w:cstheme="minorBidi"/>
          <w:sz w:val="24"/>
        </w:rPr>
      </w:pPr>
    </w:p>
    <w:p w:rsidR="006F53A8" w:rsidRDefault="006F53A8" w:rsidP="00DC67F8">
      <w:pPr>
        <w:rPr>
          <w:rFonts w:asciiTheme="minorHAnsi" w:eastAsiaTheme="minorHAnsi" w:hAnsiTheme="minorHAnsi" w:cstheme="minorBidi"/>
          <w:sz w:val="24"/>
        </w:rPr>
      </w:pPr>
    </w:p>
    <w:p w:rsidR="006F53A8" w:rsidRDefault="006F53A8" w:rsidP="00DC67F8">
      <w:pPr>
        <w:rPr>
          <w:rFonts w:asciiTheme="minorHAnsi" w:eastAsiaTheme="minorHAnsi" w:hAnsiTheme="minorHAnsi" w:cstheme="minorBidi"/>
          <w:sz w:val="24"/>
        </w:rPr>
      </w:pPr>
    </w:p>
    <w:p w:rsidR="006F53A8" w:rsidRDefault="006F53A8" w:rsidP="00DC67F8">
      <w:pPr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noProof/>
          <w:sz w:val="24"/>
          <w:lang w:eastAsia="cs-CZ"/>
        </w:rPr>
        <w:lastRenderedPageBreak/>
        <w:drawing>
          <wp:inline distT="0" distB="0" distL="0" distR="0">
            <wp:extent cx="5762625" cy="63817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2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3A8" w:rsidRPr="00E44654" w:rsidRDefault="006F53A8" w:rsidP="00DC67F8">
      <w:pPr>
        <w:rPr>
          <w:sz w:val="24"/>
        </w:rPr>
      </w:pPr>
    </w:p>
    <w:sectPr w:rsidR="006F53A8" w:rsidRPr="00E44654" w:rsidSect="0076520A">
      <w:headerReference w:type="default" r:id="rId9"/>
      <w:footerReference w:type="even" r:id="rId10"/>
      <w:type w:val="continuous"/>
      <w:pgSz w:w="11906" w:h="16838" w:code="9"/>
      <w:pgMar w:top="1985" w:right="1418" w:bottom="1843" w:left="1418" w:header="709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8A4" w:rsidRDefault="00FF68A4" w:rsidP="00630669">
      <w:r>
        <w:separator/>
      </w:r>
    </w:p>
  </w:endnote>
  <w:endnote w:type="continuationSeparator" w:id="0">
    <w:p w:rsidR="00FF68A4" w:rsidRDefault="00FF68A4" w:rsidP="00630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B8" w:rsidRDefault="00F62651" w:rsidP="00630669">
    <w:r>
      <w:fldChar w:fldCharType="begin"/>
    </w:r>
    <w:r w:rsidR="002E16B8">
      <w:instrText xml:space="preserve">PAGE  </w:instrText>
    </w:r>
    <w:r>
      <w:fldChar w:fldCharType="end"/>
    </w:r>
  </w:p>
  <w:p w:rsidR="002E16B8" w:rsidRDefault="002E16B8" w:rsidP="006306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8A4" w:rsidRDefault="00FF68A4" w:rsidP="00630669">
      <w:r>
        <w:separator/>
      </w:r>
    </w:p>
  </w:footnote>
  <w:footnote w:type="continuationSeparator" w:id="0">
    <w:p w:rsidR="00FF68A4" w:rsidRDefault="00FF68A4" w:rsidP="00630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77" w:rsidRPr="00BB693A" w:rsidRDefault="00BB693A" w:rsidP="00BB693A">
    <w:pPr>
      <w:tabs>
        <w:tab w:val="left" w:pos="2115"/>
      </w:tabs>
      <w:spacing w:after="0" w:line="240" w:lineRule="auto"/>
      <w:rPr>
        <w:b/>
        <w:sz w:val="40"/>
        <w:szCs w:val="40"/>
      </w:rPr>
    </w:pPr>
    <w:r w:rsidRPr="00BB693A">
      <w:rPr>
        <w:b/>
        <w:sz w:val="40"/>
        <w:szCs w:val="40"/>
      </w:rPr>
      <w:t>OBEC LIPOVEC</w:t>
    </w:r>
  </w:p>
  <w:p w:rsidR="00BB693A" w:rsidRPr="00BB693A" w:rsidRDefault="00BB693A" w:rsidP="00BB693A">
    <w:pPr>
      <w:tabs>
        <w:tab w:val="left" w:pos="2115"/>
      </w:tabs>
      <w:spacing w:after="0" w:line="240" w:lineRule="auto"/>
      <w:rPr>
        <w:b/>
        <w:sz w:val="40"/>
        <w:szCs w:val="40"/>
      </w:rPr>
    </w:pPr>
    <w:proofErr w:type="gramStart"/>
    <w:r w:rsidRPr="00BB693A">
      <w:rPr>
        <w:b/>
        <w:sz w:val="40"/>
        <w:szCs w:val="40"/>
      </w:rPr>
      <w:t>679 15  LIPOVEC</w:t>
    </w:r>
    <w:proofErr w:type="gramEnd"/>
    <w:r w:rsidRPr="00BB693A">
      <w:rPr>
        <w:b/>
        <w:sz w:val="40"/>
        <w:szCs w:val="40"/>
      </w:rPr>
      <w:t xml:space="preserve"> 200</w:t>
    </w:r>
  </w:p>
  <w:p w:rsidR="00BB693A" w:rsidRPr="00BB693A" w:rsidRDefault="00BB693A" w:rsidP="00BB693A">
    <w:pPr>
      <w:tabs>
        <w:tab w:val="left" w:pos="2115"/>
      </w:tabs>
      <w:spacing w:after="0" w:line="240" w:lineRule="auto"/>
      <w:rPr>
        <w:b/>
        <w:sz w:val="40"/>
        <w:szCs w:val="40"/>
      </w:rPr>
    </w:pPr>
    <w:r w:rsidRPr="00BB693A">
      <w:rPr>
        <w:b/>
        <w:sz w:val="40"/>
        <w:szCs w:val="40"/>
      </w:rPr>
      <w:t>IČ: 00208551</w:t>
    </w:r>
  </w:p>
  <w:p w:rsidR="002E16B8" w:rsidRDefault="002E16B8" w:rsidP="006306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A2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A8F6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A2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6AA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6EB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ECD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08A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2A0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B24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04B3FE"/>
    <w:lvl w:ilvl="0">
      <w:start w:val="1"/>
      <w:numFmt w:val="bullet"/>
      <w:pStyle w:val="Seznamsodrkami"/>
      <w:lvlText w:val=""/>
      <w:lvlJc w:val="left"/>
      <w:pPr>
        <w:ind w:left="360" w:hanging="360"/>
      </w:pPr>
      <w:rPr>
        <w:rFonts w:ascii="Wingdings" w:hAnsi="Wingdings" w:hint="default"/>
        <w:sz w:val="14"/>
      </w:rPr>
    </w:lvl>
  </w:abstractNum>
  <w:abstractNum w:abstractNumId="10">
    <w:nsid w:val="003937AB"/>
    <w:multiLevelType w:val="hybridMultilevel"/>
    <w:tmpl w:val="A38E2C28"/>
    <w:lvl w:ilvl="0" w:tplc="7D0E0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E0C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2944D1"/>
    <w:multiLevelType w:val="hybridMultilevel"/>
    <w:tmpl w:val="81FAD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DC44C8"/>
    <w:multiLevelType w:val="hybridMultilevel"/>
    <w:tmpl w:val="E7F41306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2A0072"/>
    <w:multiLevelType w:val="hybridMultilevel"/>
    <w:tmpl w:val="9AAA1A86"/>
    <w:lvl w:ilvl="0" w:tplc="6BD2D1A0">
      <w:start w:val="67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918AF"/>
    <w:multiLevelType w:val="hybridMultilevel"/>
    <w:tmpl w:val="E092EC76"/>
    <w:lvl w:ilvl="0" w:tplc="32F0A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3A0656B"/>
    <w:multiLevelType w:val="hybridMultilevel"/>
    <w:tmpl w:val="2F1A7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D96AE5"/>
    <w:multiLevelType w:val="hybridMultilevel"/>
    <w:tmpl w:val="203C09C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C52D05"/>
    <w:multiLevelType w:val="hybridMultilevel"/>
    <w:tmpl w:val="E9F2A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C561C"/>
    <w:multiLevelType w:val="hybridMultilevel"/>
    <w:tmpl w:val="63EA9F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E0C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72348D4"/>
    <w:multiLevelType w:val="hybridMultilevel"/>
    <w:tmpl w:val="5BA2C37A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5"/>
  </w:num>
  <w:num w:numId="4">
    <w:abstractNumId w:val="18"/>
  </w:num>
  <w:num w:numId="5">
    <w:abstractNumId w:val="10"/>
  </w:num>
  <w:num w:numId="6">
    <w:abstractNumId w:val="12"/>
  </w:num>
  <w:num w:numId="7">
    <w:abstractNumId w:val="19"/>
  </w:num>
  <w:num w:numId="8">
    <w:abstractNumId w:val="1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8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>
      <o:colormru v:ext="edit" colors="#ddd,#eaeaea,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5BD2"/>
    <w:rsid w:val="00000364"/>
    <w:rsid w:val="00000461"/>
    <w:rsid w:val="000006B5"/>
    <w:rsid w:val="00000836"/>
    <w:rsid w:val="00000DC0"/>
    <w:rsid w:val="000010CB"/>
    <w:rsid w:val="00001407"/>
    <w:rsid w:val="0000167C"/>
    <w:rsid w:val="00001A6C"/>
    <w:rsid w:val="00002B4F"/>
    <w:rsid w:val="00003B18"/>
    <w:rsid w:val="00003BD9"/>
    <w:rsid w:val="00003CA9"/>
    <w:rsid w:val="000042FB"/>
    <w:rsid w:val="000043BA"/>
    <w:rsid w:val="000046A4"/>
    <w:rsid w:val="0000478F"/>
    <w:rsid w:val="00004CCC"/>
    <w:rsid w:val="00004F9F"/>
    <w:rsid w:val="00005BAA"/>
    <w:rsid w:val="00005ECE"/>
    <w:rsid w:val="00006827"/>
    <w:rsid w:val="00006966"/>
    <w:rsid w:val="00006C53"/>
    <w:rsid w:val="00006D5E"/>
    <w:rsid w:val="000070CD"/>
    <w:rsid w:val="0000736D"/>
    <w:rsid w:val="0000777F"/>
    <w:rsid w:val="000101B5"/>
    <w:rsid w:val="000106B1"/>
    <w:rsid w:val="00010CCA"/>
    <w:rsid w:val="00011657"/>
    <w:rsid w:val="00011BC0"/>
    <w:rsid w:val="00012A19"/>
    <w:rsid w:val="00012C07"/>
    <w:rsid w:val="0001331D"/>
    <w:rsid w:val="00013741"/>
    <w:rsid w:val="00013A5E"/>
    <w:rsid w:val="00013C0E"/>
    <w:rsid w:val="000140E5"/>
    <w:rsid w:val="00014344"/>
    <w:rsid w:val="0001499A"/>
    <w:rsid w:val="00014F7B"/>
    <w:rsid w:val="00014FBB"/>
    <w:rsid w:val="000153E4"/>
    <w:rsid w:val="000156D2"/>
    <w:rsid w:val="00016775"/>
    <w:rsid w:val="00016934"/>
    <w:rsid w:val="00017888"/>
    <w:rsid w:val="000210F1"/>
    <w:rsid w:val="00021713"/>
    <w:rsid w:val="00021C1F"/>
    <w:rsid w:val="000220C5"/>
    <w:rsid w:val="000222AC"/>
    <w:rsid w:val="000231F7"/>
    <w:rsid w:val="0002350C"/>
    <w:rsid w:val="00023999"/>
    <w:rsid w:val="00023B50"/>
    <w:rsid w:val="000242F9"/>
    <w:rsid w:val="000245A9"/>
    <w:rsid w:val="0002464B"/>
    <w:rsid w:val="00024674"/>
    <w:rsid w:val="0002489A"/>
    <w:rsid w:val="00024F43"/>
    <w:rsid w:val="00025859"/>
    <w:rsid w:val="000258B9"/>
    <w:rsid w:val="00025F42"/>
    <w:rsid w:val="0002651A"/>
    <w:rsid w:val="0002682F"/>
    <w:rsid w:val="00026931"/>
    <w:rsid w:val="0003095C"/>
    <w:rsid w:val="00030A61"/>
    <w:rsid w:val="000315BE"/>
    <w:rsid w:val="00031D59"/>
    <w:rsid w:val="00031E2E"/>
    <w:rsid w:val="0003242E"/>
    <w:rsid w:val="0003287B"/>
    <w:rsid w:val="00032CFC"/>
    <w:rsid w:val="00032E4F"/>
    <w:rsid w:val="00033548"/>
    <w:rsid w:val="0003435B"/>
    <w:rsid w:val="00034B25"/>
    <w:rsid w:val="00034D5D"/>
    <w:rsid w:val="000351C8"/>
    <w:rsid w:val="000354B6"/>
    <w:rsid w:val="00035C74"/>
    <w:rsid w:val="00035D23"/>
    <w:rsid w:val="00035FEE"/>
    <w:rsid w:val="00036502"/>
    <w:rsid w:val="0003676C"/>
    <w:rsid w:val="00036DB1"/>
    <w:rsid w:val="00036ED8"/>
    <w:rsid w:val="000373E0"/>
    <w:rsid w:val="00037529"/>
    <w:rsid w:val="000376F9"/>
    <w:rsid w:val="000379BF"/>
    <w:rsid w:val="00037A03"/>
    <w:rsid w:val="00037C3F"/>
    <w:rsid w:val="00037D7B"/>
    <w:rsid w:val="000400CA"/>
    <w:rsid w:val="000403E8"/>
    <w:rsid w:val="00040583"/>
    <w:rsid w:val="0004075E"/>
    <w:rsid w:val="00040BB2"/>
    <w:rsid w:val="0004148F"/>
    <w:rsid w:val="000414C2"/>
    <w:rsid w:val="00041D58"/>
    <w:rsid w:val="00041DA7"/>
    <w:rsid w:val="00042170"/>
    <w:rsid w:val="00042258"/>
    <w:rsid w:val="00043AD1"/>
    <w:rsid w:val="00044181"/>
    <w:rsid w:val="000448D0"/>
    <w:rsid w:val="000451AB"/>
    <w:rsid w:val="0004540B"/>
    <w:rsid w:val="00045B0D"/>
    <w:rsid w:val="000466A3"/>
    <w:rsid w:val="000466D1"/>
    <w:rsid w:val="00046891"/>
    <w:rsid w:val="00046A06"/>
    <w:rsid w:val="00046D31"/>
    <w:rsid w:val="00046EF6"/>
    <w:rsid w:val="00047349"/>
    <w:rsid w:val="0004797A"/>
    <w:rsid w:val="000479D1"/>
    <w:rsid w:val="000505D1"/>
    <w:rsid w:val="00050620"/>
    <w:rsid w:val="00050F01"/>
    <w:rsid w:val="000511B1"/>
    <w:rsid w:val="00051605"/>
    <w:rsid w:val="00051D25"/>
    <w:rsid w:val="00052005"/>
    <w:rsid w:val="00052023"/>
    <w:rsid w:val="00052694"/>
    <w:rsid w:val="00053445"/>
    <w:rsid w:val="00053486"/>
    <w:rsid w:val="00053927"/>
    <w:rsid w:val="0005398C"/>
    <w:rsid w:val="00054576"/>
    <w:rsid w:val="000545DA"/>
    <w:rsid w:val="00054601"/>
    <w:rsid w:val="00054CBA"/>
    <w:rsid w:val="00055AD2"/>
    <w:rsid w:val="00055C6F"/>
    <w:rsid w:val="00055CE3"/>
    <w:rsid w:val="000569F7"/>
    <w:rsid w:val="000570FA"/>
    <w:rsid w:val="00060390"/>
    <w:rsid w:val="00060EFE"/>
    <w:rsid w:val="00061426"/>
    <w:rsid w:val="00061771"/>
    <w:rsid w:val="000619C5"/>
    <w:rsid w:val="000624C8"/>
    <w:rsid w:val="00062679"/>
    <w:rsid w:val="000627E1"/>
    <w:rsid w:val="00062ABF"/>
    <w:rsid w:val="00063393"/>
    <w:rsid w:val="00063D7B"/>
    <w:rsid w:val="00064143"/>
    <w:rsid w:val="00064295"/>
    <w:rsid w:val="00064339"/>
    <w:rsid w:val="000648CA"/>
    <w:rsid w:val="00064C19"/>
    <w:rsid w:val="00065567"/>
    <w:rsid w:val="00066076"/>
    <w:rsid w:val="00066134"/>
    <w:rsid w:val="00066C09"/>
    <w:rsid w:val="00067371"/>
    <w:rsid w:val="0006747A"/>
    <w:rsid w:val="0006760F"/>
    <w:rsid w:val="000676FF"/>
    <w:rsid w:val="0006795C"/>
    <w:rsid w:val="000702FA"/>
    <w:rsid w:val="000705D5"/>
    <w:rsid w:val="000705F2"/>
    <w:rsid w:val="00070F59"/>
    <w:rsid w:val="0007185F"/>
    <w:rsid w:val="00071C1F"/>
    <w:rsid w:val="000722DC"/>
    <w:rsid w:val="00072753"/>
    <w:rsid w:val="00072823"/>
    <w:rsid w:val="00072AEB"/>
    <w:rsid w:val="00072FDC"/>
    <w:rsid w:val="00073760"/>
    <w:rsid w:val="00073ADD"/>
    <w:rsid w:val="00073C7D"/>
    <w:rsid w:val="000751F0"/>
    <w:rsid w:val="0007521B"/>
    <w:rsid w:val="00075710"/>
    <w:rsid w:val="00075FFF"/>
    <w:rsid w:val="00076121"/>
    <w:rsid w:val="000761A6"/>
    <w:rsid w:val="000763B1"/>
    <w:rsid w:val="00076682"/>
    <w:rsid w:val="00077397"/>
    <w:rsid w:val="00077A62"/>
    <w:rsid w:val="00077FB6"/>
    <w:rsid w:val="00080BDA"/>
    <w:rsid w:val="00080E46"/>
    <w:rsid w:val="0008115F"/>
    <w:rsid w:val="000813A9"/>
    <w:rsid w:val="00081694"/>
    <w:rsid w:val="00081BC6"/>
    <w:rsid w:val="00081BDB"/>
    <w:rsid w:val="00081C49"/>
    <w:rsid w:val="00081F3F"/>
    <w:rsid w:val="000823F0"/>
    <w:rsid w:val="00082655"/>
    <w:rsid w:val="00082A9F"/>
    <w:rsid w:val="000837E2"/>
    <w:rsid w:val="00083D90"/>
    <w:rsid w:val="00084275"/>
    <w:rsid w:val="0008435F"/>
    <w:rsid w:val="00084815"/>
    <w:rsid w:val="00084C20"/>
    <w:rsid w:val="00084F07"/>
    <w:rsid w:val="0008503F"/>
    <w:rsid w:val="000851BE"/>
    <w:rsid w:val="00085D4F"/>
    <w:rsid w:val="00085E21"/>
    <w:rsid w:val="00086E6E"/>
    <w:rsid w:val="00086F61"/>
    <w:rsid w:val="0008720A"/>
    <w:rsid w:val="0008727E"/>
    <w:rsid w:val="0008755F"/>
    <w:rsid w:val="000905E9"/>
    <w:rsid w:val="00090C8D"/>
    <w:rsid w:val="00090EB5"/>
    <w:rsid w:val="00090F8F"/>
    <w:rsid w:val="00091081"/>
    <w:rsid w:val="0009137A"/>
    <w:rsid w:val="000913A8"/>
    <w:rsid w:val="0009172A"/>
    <w:rsid w:val="00091971"/>
    <w:rsid w:val="0009301A"/>
    <w:rsid w:val="0009354B"/>
    <w:rsid w:val="0009390A"/>
    <w:rsid w:val="00093A1F"/>
    <w:rsid w:val="000943C1"/>
    <w:rsid w:val="0009472C"/>
    <w:rsid w:val="00094B0D"/>
    <w:rsid w:val="00094D05"/>
    <w:rsid w:val="00094E26"/>
    <w:rsid w:val="00095380"/>
    <w:rsid w:val="00095953"/>
    <w:rsid w:val="00096B4C"/>
    <w:rsid w:val="00096CFD"/>
    <w:rsid w:val="00096DC0"/>
    <w:rsid w:val="00096F2B"/>
    <w:rsid w:val="000970BC"/>
    <w:rsid w:val="00097493"/>
    <w:rsid w:val="00097939"/>
    <w:rsid w:val="000A1351"/>
    <w:rsid w:val="000A15DE"/>
    <w:rsid w:val="000A197A"/>
    <w:rsid w:val="000A19E1"/>
    <w:rsid w:val="000A1E32"/>
    <w:rsid w:val="000A2206"/>
    <w:rsid w:val="000A23E9"/>
    <w:rsid w:val="000A2577"/>
    <w:rsid w:val="000A2884"/>
    <w:rsid w:val="000A2931"/>
    <w:rsid w:val="000A2B11"/>
    <w:rsid w:val="000A301F"/>
    <w:rsid w:val="000A33DF"/>
    <w:rsid w:val="000A39D8"/>
    <w:rsid w:val="000A3B56"/>
    <w:rsid w:val="000A3F2A"/>
    <w:rsid w:val="000A417F"/>
    <w:rsid w:val="000A451E"/>
    <w:rsid w:val="000A4926"/>
    <w:rsid w:val="000A536F"/>
    <w:rsid w:val="000A59C8"/>
    <w:rsid w:val="000A5D8C"/>
    <w:rsid w:val="000A6083"/>
    <w:rsid w:val="000A615B"/>
    <w:rsid w:val="000A6858"/>
    <w:rsid w:val="000A6D5E"/>
    <w:rsid w:val="000A7E02"/>
    <w:rsid w:val="000B086E"/>
    <w:rsid w:val="000B147D"/>
    <w:rsid w:val="000B17F7"/>
    <w:rsid w:val="000B19C8"/>
    <w:rsid w:val="000B1C40"/>
    <w:rsid w:val="000B1C41"/>
    <w:rsid w:val="000B20A9"/>
    <w:rsid w:val="000B233D"/>
    <w:rsid w:val="000B237C"/>
    <w:rsid w:val="000B260B"/>
    <w:rsid w:val="000B2D5A"/>
    <w:rsid w:val="000B3C82"/>
    <w:rsid w:val="000B4757"/>
    <w:rsid w:val="000B4C53"/>
    <w:rsid w:val="000B4D70"/>
    <w:rsid w:val="000B50AA"/>
    <w:rsid w:val="000B51B9"/>
    <w:rsid w:val="000B6233"/>
    <w:rsid w:val="000B6357"/>
    <w:rsid w:val="000B65E6"/>
    <w:rsid w:val="000B6874"/>
    <w:rsid w:val="000B6F72"/>
    <w:rsid w:val="000B736D"/>
    <w:rsid w:val="000B751A"/>
    <w:rsid w:val="000B7DDE"/>
    <w:rsid w:val="000C00F5"/>
    <w:rsid w:val="000C0810"/>
    <w:rsid w:val="000C0D09"/>
    <w:rsid w:val="000C0FCF"/>
    <w:rsid w:val="000C12D9"/>
    <w:rsid w:val="000C1306"/>
    <w:rsid w:val="000C185C"/>
    <w:rsid w:val="000C1CD6"/>
    <w:rsid w:val="000C2176"/>
    <w:rsid w:val="000C2872"/>
    <w:rsid w:val="000C2E37"/>
    <w:rsid w:val="000C30DA"/>
    <w:rsid w:val="000C343D"/>
    <w:rsid w:val="000C3668"/>
    <w:rsid w:val="000C370B"/>
    <w:rsid w:val="000C3995"/>
    <w:rsid w:val="000C4033"/>
    <w:rsid w:val="000C4510"/>
    <w:rsid w:val="000C4CB2"/>
    <w:rsid w:val="000C4DAF"/>
    <w:rsid w:val="000C4EF8"/>
    <w:rsid w:val="000C4F9B"/>
    <w:rsid w:val="000C5054"/>
    <w:rsid w:val="000C5109"/>
    <w:rsid w:val="000C55CC"/>
    <w:rsid w:val="000C5F82"/>
    <w:rsid w:val="000C6059"/>
    <w:rsid w:val="000C6613"/>
    <w:rsid w:val="000C6A45"/>
    <w:rsid w:val="000C6A79"/>
    <w:rsid w:val="000C6B10"/>
    <w:rsid w:val="000C6B13"/>
    <w:rsid w:val="000C70B5"/>
    <w:rsid w:val="000C70C2"/>
    <w:rsid w:val="000C7AB9"/>
    <w:rsid w:val="000C7C7F"/>
    <w:rsid w:val="000D05B7"/>
    <w:rsid w:val="000D09B3"/>
    <w:rsid w:val="000D0C18"/>
    <w:rsid w:val="000D0C4B"/>
    <w:rsid w:val="000D0EC2"/>
    <w:rsid w:val="000D12C2"/>
    <w:rsid w:val="000D1356"/>
    <w:rsid w:val="000D1535"/>
    <w:rsid w:val="000D289E"/>
    <w:rsid w:val="000D2901"/>
    <w:rsid w:val="000D30EE"/>
    <w:rsid w:val="000D336D"/>
    <w:rsid w:val="000D3634"/>
    <w:rsid w:val="000D3957"/>
    <w:rsid w:val="000D44F1"/>
    <w:rsid w:val="000D4706"/>
    <w:rsid w:val="000D4EB2"/>
    <w:rsid w:val="000D53FA"/>
    <w:rsid w:val="000D557C"/>
    <w:rsid w:val="000D5B88"/>
    <w:rsid w:val="000D5F65"/>
    <w:rsid w:val="000D6737"/>
    <w:rsid w:val="000D6E20"/>
    <w:rsid w:val="000D7065"/>
    <w:rsid w:val="000D745E"/>
    <w:rsid w:val="000D7574"/>
    <w:rsid w:val="000D77D8"/>
    <w:rsid w:val="000D7A33"/>
    <w:rsid w:val="000E06E0"/>
    <w:rsid w:val="000E0886"/>
    <w:rsid w:val="000E09BD"/>
    <w:rsid w:val="000E118E"/>
    <w:rsid w:val="000E157E"/>
    <w:rsid w:val="000E1E4D"/>
    <w:rsid w:val="000E1F80"/>
    <w:rsid w:val="000E232E"/>
    <w:rsid w:val="000E233F"/>
    <w:rsid w:val="000E24B4"/>
    <w:rsid w:val="000E28C8"/>
    <w:rsid w:val="000E3234"/>
    <w:rsid w:val="000E384F"/>
    <w:rsid w:val="000E438A"/>
    <w:rsid w:val="000E537D"/>
    <w:rsid w:val="000E5842"/>
    <w:rsid w:val="000E5CC3"/>
    <w:rsid w:val="000E5F04"/>
    <w:rsid w:val="000E6646"/>
    <w:rsid w:val="000E687E"/>
    <w:rsid w:val="000E6DF8"/>
    <w:rsid w:val="000E6E77"/>
    <w:rsid w:val="000E70A1"/>
    <w:rsid w:val="000E74B5"/>
    <w:rsid w:val="000E7680"/>
    <w:rsid w:val="000E7932"/>
    <w:rsid w:val="000E79C3"/>
    <w:rsid w:val="000E7A37"/>
    <w:rsid w:val="000E7A73"/>
    <w:rsid w:val="000F001D"/>
    <w:rsid w:val="000F0320"/>
    <w:rsid w:val="000F14AB"/>
    <w:rsid w:val="000F1CDE"/>
    <w:rsid w:val="000F1E6F"/>
    <w:rsid w:val="000F29DC"/>
    <w:rsid w:val="000F3048"/>
    <w:rsid w:val="000F31FC"/>
    <w:rsid w:val="000F333B"/>
    <w:rsid w:val="000F4B60"/>
    <w:rsid w:val="000F4C1F"/>
    <w:rsid w:val="000F4D78"/>
    <w:rsid w:val="000F5402"/>
    <w:rsid w:val="000F5507"/>
    <w:rsid w:val="000F563D"/>
    <w:rsid w:val="000F56E2"/>
    <w:rsid w:val="000F5AE0"/>
    <w:rsid w:val="000F6011"/>
    <w:rsid w:val="000F65F4"/>
    <w:rsid w:val="000F6B53"/>
    <w:rsid w:val="000F7578"/>
    <w:rsid w:val="000F7664"/>
    <w:rsid w:val="000F77C0"/>
    <w:rsid w:val="000F7C18"/>
    <w:rsid w:val="000F7D1D"/>
    <w:rsid w:val="000F7EBF"/>
    <w:rsid w:val="000F7F01"/>
    <w:rsid w:val="001002AB"/>
    <w:rsid w:val="00100C71"/>
    <w:rsid w:val="001018D1"/>
    <w:rsid w:val="001020BC"/>
    <w:rsid w:val="00102138"/>
    <w:rsid w:val="0010391D"/>
    <w:rsid w:val="00103A62"/>
    <w:rsid w:val="00104097"/>
    <w:rsid w:val="00104ABB"/>
    <w:rsid w:val="00104B5B"/>
    <w:rsid w:val="00105091"/>
    <w:rsid w:val="001052B1"/>
    <w:rsid w:val="001059B6"/>
    <w:rsid w:val="0010611C"/>
    <w:rsid w:val="0010680D"/>
    <w:rsid w:val="001071F2"/>
    <w:rsid w:val="0010759B"/>
    <w:rsid w:val="00107957"/>
    <w:rsid w:val="0011016C"/>
    <w:rsid w:val="0011041E"/>
    <w:rsid w:val="001104A3"/>
    <w:rsid w:val="00110A11"/>
    <w:rsid w:val="00110B84"/>
    <w:rsid w:val="00110C15"/>
    <w:rsid w:val="001110FB"/>
    <w:rsid w:val="001115BD"/>
    <w:rsid w:val="001116DA"/>
    <w:rsid w:val="00111CC1"/>
    <w:rsid w:val="00112617"/>
    <w:rsid w:val="00112914"/>
    <w:rsid w:val="00113662"/>
    <w:rsid w:val="00113732"/>
    <w:rsid w:val="00113972"/>
    <w:rsid w:val="00113B85"/>
    <w:rsid w:val="00113C91"/>
    <w:rsid w:val="00113DDE"/>
    <w:rsid w:val="00113EA4"/>
    <w:rsid w:val="001146C7"/>
    <w:rsid w:val="00115567"/>
    <w:rsid w:val="001156E9"/>
    <w:rsid w:val="0011596F"/>
    <w:rsid w:val="00116D67"/>
    <w:rsid w:val="00116FAF"/>
    <w:rsid w:val="00117695"/>
    <w:rsid w:val="00117C8A"/>
    <w:rsid w:val="001200A5"/>
    <w:rsid w:val="00120185"/>
    <w:rsid w:val="001203F6"/>
    <w:rsid w:val="00120A58"/>
    <w:rsid w:val="00121CEE"/>
    <w:rsid w:val="00121DBA"/>
    <w:rsid w:val="00121E5B"/>
    <w:rsid w:val="00122822"/>
    <w:rsid w:val="00122EDC"/>
    <w:rsid w:val="00123068"/>
    <w:rsid w:val="0012384B"/>
    <w:rsid w:val="00123F74"/>
    <w:rsid w:val="0012440F"/>
    <w:rsid w:val="00124473"/>
    <w:rsid w:val="00124CD8"/>
    <w:rsid w:val="00125037"/>
    <w:rsid w:val="00125188"/>
    <w:rsid w:val="001251A7"/>
    <w:rsid w:val="001252E1"/>
    <w:rsid w:val="00125863"/>
    <w:rsid w:val="00125B76"/>
    <w:rsid w:val="00125D83"/>
    <w:rsid w:val="001260D0"/>
    <w:rsid w:val="00126A49"/>
    <w:rsid w:val="00126B7A"/>
    <w:rsid w:val="00126D68"/>
    <w:rsid w:val="0012798F"/>
    <w:rsid w:val="00127BB3"/>
    <w:rsid w:val="00130253"/>
    <w:rsid w:val="00130275"/>
    <w:rsid w:val="00130759"/>
    <w:rsid w:val="00130BED"/>
    <w:rsid w:val="00131145"/>
    <w:rsid w:val="0013157C"/>
    <w:rsid w:val="0013179A"/>
    <w:rsid w:val="00131C93"/>
    <w:rsid w:val="00131F88"/>
    <w:rsid w:val="00132831"/>
    <w:rsid w:val="00133816"/>
    <w:rsid w:val="001338FF"/>
    <w:rsid w:val="00133B60"/>
    <w:rsid w:val="00134403"/>
    <w:rsid w:val="00134E60"/>
    <w:rsid w:val="001351DF"/>
    <w:rsid w:val="001367AA"/>
    <w:rsid w:val="0013693C"/>
    <w:rsid w:val="00136CBA"/>
    <w:rsid w:val="00136F83"/>
    <w:rsid w:val="00136F87"/>
    <w:rsid w:val="001372B1"/>
    <w:rsid w:val="001372C2"/>
    <w:rsid w:val="0013795C"/>
    <w:rsid w:val="001417C1"/>
    <w:rsid w:val="00141F8F"/>
    <w:rsid w:val="0014252F"/>
    <w:rsid w:val="0014258B"/>
    <w:rsid w:val="001438D5"/>
    <w:rsid w:val="00143970"/>
    <w:rsid w:val="001440D4"/>
    <w:rsid w:val="001461A1"/>
    <w:rsid w:val="00146881"/>
    <w:rsid w:val="00146DDD"/>
    <w:rsid w:val="00147359"/>
    <w:rsid w:val="001478BC"/>
    <w:rsid w:val="00147CB2"/>
    <w:rsid w:val="00150264"/>
    <w:rsid w:val="0015050F"/>
    <w:rsid w:val="00150DD6"/>
    <w:rsid w:val="00150E0A"/>
    <w:rsid w:val="00150EC0"/>
    <w:rsid w:val="00151749"/>
    <w:rsid w:val="00151921"/>
    <w:rsid w:val="00153195"/>
    <w:rsid w:val="001535B8"/>
    <w:rsid w:val="001544A3"/>
    <w:rsid w:val="001544DD"/>
    <w:rsid w:val="00155199"/>
    <w:rsid w:val="001551C5"/>
    <w:rsid w:val="0015527B"/>
    <w:rsid w:val="0015635D"/>
    <w:rsid w:val="001565B6"/>
    <w:rsid w:val="00156BA5"/>
    <w:rsid w:val="00156E76"/>
    <w:rsid w:val="00156EBE"/>
    <w:rsid w:val="00156F13"/>
    <w:rsid w:val="001574F4"/>
    <w:rsid w:val="00157961"/>
    <w:rsid w:val="001607BA"/>
    <w:rsid w:val="001609A3"/>
    <w:rsid w:val="00161186"/>
    <w:rsid w:val="00161379"/>
    <w:rsid w:val="00161CE0"/>
    <w:rsid w:val="00162137"/>
    <w:rsid w:val="001629D5"/>
    <w:rsid w:val="00162B7A"/>
    <w:rsid w:val="00163154"/>
    <w:rsid w:val="00163FDA"/>
    <w:rsid w:val="00164061"/>
    <w:rsid w:val="00164183"/>
    <w:rsid w:val="001643BE"/>
    <w:rsid w:val="00164714"/>
    <w:rsid w:val="00164AF0"/>
    <w:rsid w:val="00164AF3"/>
    <w:rsid w:val="00164DCB"/>
    <w:rsid w:val="00164FE7"/>
    <w:rsid w:val="0016524B"/>
    <w:rsid w:val="00165E7E"/>
    <w:rsid w:val="00166419"/>
    <w:rsid w:val="001666E7"/>
    <w:rsid w:val="00166910"/>
    <w:rsid w:val="00166DFE"/>
    <w:rsid w:val="00167110"/>
    <w:rsid w:val="001671FD"/>
    <w:rsid w:val="0016774D"/>
    <w:rsid w:val="00170104"/>
    <w:rsid w:val="00170461"/>
    <w:rsid w:val="001704A1"/>
    <w:rsid w:val="0017068F"/>
    <w:rsid w:val="00170941"/>
    <w:rsid w:val="00171072"/>
    <w:rsid w:val="00171127"/>
    <w:rsid w:val="00171437"/>
    <w:rsid w:val="001723A9"/>
    <w:rsid w:val="001725AA"/>
    <w:rsid w:val="00172601"/>
    <w:rsid w:val="001726E7"/>
    <w:rsid w:val="00172B31"/>
    <w:rsid w:val="0017317C"/>
    <w:rsid w:val="001735DC"/>
    <w:rsid w:val="00173714"/>
    <w:rsid w:val="001737F5"/>
    <w:rsid w:val="00173838"/>
    <w:rsid w:val="00173E81"/>
    <w:rsid w:val="001745F2"/>
    <w:rsid w:val="00174AA7"/>
    <w:rsid w:val="001758F6"/>
    <w:rsid w:val="001761A8"/>
    <w:rsid w:val="00176277"/>
    <w:rsid w:val="0017641E"/>
    <w:rsid w:val="00176ECC"/>
    <w:rsid w:val="001771BB"/>
    <w:rsid w:val="0018004B"/>
    <w:rsid w:val="0018057C"/>
    <w:rsid w:val="0018073A"/>
    <w:rsid w:val="00180F40"/>
    <w:rsid w:val="001818AA"/>
    <w:rsid w:val="0018198E"/>
    <w:rsid w:val="00182115"/>
    <w:rsid w:val="001821B5"/>
    <w:rsid w:val="0018305B"/>
    <w:rsid w:val="0018320D"/>
    <w:rsid w:val="0018338A"/>
    <w:rsid w:val="00183886"/>
    <w:rsid w:val="00183C3D"/>
    <w:rsid w:val="00183C8B"/>
    <w:rsid w:val="001840DF"/>
    <w:rsid w:val="00184346"/>
    <w:rsid w:val="0018440E"/>
    <w:rsid w:val="00185099"/>
    <w:rsid w:val="00185388"/>
    <w:rsid w:val="00185456"/>
    <w:rsid w:val="001859ED"/>
    <w:rsid w:val="00185B5C"/>
    <w:rsid w:val="00185B79"/>
    <w:rsid w:val="00185C5C"/>
    <w:rsid w:val="00185E2D"/>
    <w:rsid w:val="0018791B"/>
    <w:rsid w:val="001902D1"/>
    <w:rsid w:val="00190342"/>
    <w:rsid w:val="00190905"/>
    <w:rsid w:val="00190B4F"/>
    <w:rsid w:val="00191215"/>
    <w:rsid w:val="0019133E"/>
    <w:rsid w:val="00191353"/>
    <w:rsid w:val="001918AA"/>
    <w:rsid w:val="00191994"/>
    <w:rsid w:val="00192645"/>
    <w:rsid w:val="00192969"/>
    <w:rsid w:val="00192D5F"/>
    <w:rsid w:val="00192EC6"/>
    <w:rsid w:val="00193053"/>
    <w:rsid w:val="00193239"/>
    <w:rsid w:val="00193383"/>
    <w:rsid w:val="00193384"/>
    <w:rsid w:val="00193424"/>
    <w:rsid w:val="00193552"/>
    <w:rsid w:val="00193A72"/>
    <w:rsid w:val="0019487D"/>
    <w:rsid w:val="001948D6"/>
    <w:rsid w:val="00195282"/>
    <w:rsid w:val="00195B96"/>
    <w:rsid w:val="00196244"/>
    <w:rsid w:val="00196AF8"/>
    <w:rsid w:val="0019722B"/>
    <w:rsid w:val="00197618"/>
    <w:rsid w:val="00197952"/>
    <w:rsid w:val="001979A5"/>
    <w:rsid w:val="00197A28"/>
    <w:rsid w:val="00197AC8"/>
    <w:rsid w:val="00197D2B"/>
    <w:rsid w:val="00197F45"/>
    <w:rsid w:val="001A04FF"/>
    <w:rsid w:val="001A05CD"/>
    <w:rsid w:val="001A07B1"/>
    <w:rsid w:val="001A09BF"/>
    <w:rsid w:val="001A10D4"/>
    <w:rsid w:val="001A10FB"/>
    <w:rsid w:val="001A146B"/>
    <w:rsid w:val="001A1807"/>
    <w:rsid w:val="001A18A0"/>
    <w:rsid w:val="001A18D4"/>
    <w:rsid w:val="001A1D6F"/>
    <w:rsid w:val="001A21D9"/>
    <w:rsid w:val="001A2935"/>
    <w:rsid w:val="001A298E"/>
    <w:rsid w:val="001A2DA7"/>
    <w:rsid w:val="001A2EB8"/>
    <w:rsid w:val="001A31AF"/>
    <w:rsid w:val="001A339D"/>
    <w:rsid w:val="001A36EB"/>
    <w:rsid w:val="001A3B41"/>
    <w:rsid w:val="001A401B"/>
    <w:rsid w:val="001A424E"/>
    <w:rsid w:val="001A447D"/>
    <w:rsid w:val="001A45BD"/>
    <w:rsid w:val="001A46D1"/>
    <w:rsid w:val="001A4EBD"/>
    <w:rsid w:val="001A54DC"/>
    <w:rsid w:val="001A5651"/>
    <w:rsid w:val="001A5B3E"/>
    <w:rsid w:val="001A5F13"/>
    <w:rsid w:val="001A6078"/>
    <w:rsid w:val="001A6240"/>
    <w:rsid w:val="001A6D3D"/>
    <w:rsid w:val="001A7652"/>
    <w:rsid w:val="001A7847"/>
    <w:rsid w:val="001A7DD3"/>
    <w:rsid w:val="001A7F30"/>
    <w:rsid w:val="001A7F6B"/>
    <w:rsid w:val="001B0A46"/>
    <w:rsid w:val="001B192D"/>
    <w:rsid w:val="001B1BCF"/>
    <w:rsid w:val="001B1C41"/>
    <w:rsid w:val="001B1F35"/>
    <w:rsid w:val="001B2379"/>
    <w:rsid w:val="001B282C"/>
    <w:rsid w:val="001B2983"/>
    <w:rsid w:val="001B2D9C"/>
    <w:rsid w:val="001B2DB3"/>
    <w:rsid w:val="001B2F79"/>
    <w:rsid w:val="001B3002"/>
    <w:rsid w:val="001B3D8D"/>
    <w:rsid w:val="001B45B2"/>
    <w:rsid w:val="001B4DCE"/>
    <w:rsid w:val="001B5BF3"/>
    <w:rsid w:val="001B5CA2"/>
    <w:rsid w:val="001B5CE9"/>
    <w:rsid w:val="001B6121"/>
    <w:rsid w:val="001B73D0"/>
    <w:rsid w:val="001B776B"/>
    <w:rsid w:val="001B794C"/>
    <w:rsid w:val="001B7E87"/>
    <w:rsid w:val="001B7FC4"/>
    <w:rsid w:val="001C161C"/>
    <w:rsid w:val="001C1C04"/>
    <w:rsid w:val="001C1CA3"/>
    <w:rsid w:val="001C2350"/>
    <w:rsid w:val="001C24A7"/>
    <w:rsid w:val="001C3050"/>
    <w:rsid w:val="001C3222"/>
    <w:rsid w:val="001C4265"/>
    <w:rsid w:val="001C438E"/>
    <w:rsid w:val="001C43CE"/>
    <w:rsid w:val="001C46B9"/>
    <w:rsid w:val="001C4980"/>
    <w:rsid w:val="001C4CF1"/>
    <w:rsid w:val="001C50EE"/>
    <w:rsid w:val="001C5B7A"/>
    <w:rsid w:val="001C6150"/>
    <w:rsid w:val="001C677F"/>
    <w:rsid w:val="001C68B5"/>
    <w:rsid w:val="001C72FD"/>
    <w:rsid w:val="001D073F"/>
    <w:rsid w:val="001D10B8"/>
    <w:rsid w:val="001D10E2"/>
    <w:rsid w:val="001D1353"/>
    <w:rsid w:val="001D1BE5"/>
    <w:rsid w:val="001D1C1B"/>
    <w:rsid w:val="001D1CBB"/>
    <w:rsid w:val="001D2405"/>
    <w:rsid w:val="001D24DC"/>
    <w:rsid w:val="001D2555"/>
    <w:rsid w:val="001D2574"/>
    <w:rsid w:val="001D2891"/>
    <w:rsid w:val="001D3255"/>
    <w:rsid w:val="001D34CA"/>
    <w:rsid w:val="001D364E"/>
    <w:rsid w:val="001D369F"/>
    <w:rsid w:val="001D3D37"/>
    <w:rsid w:val="001D41B7"/>
    <w:rsid w:val="001D4688"/>
    <w:rsid w:val="001D4C90"/>
    <w:rsid w:val="001D5C56"/>
    <w:rsid w:val="001D6180"/>
    <w:rsid w:val="001D6AC7"/>
    <w:rsid w:val="001D6DDF"/>
    <w:rsid w:val="001D6E0C"/>
    <w:rsid w:val="001D75BB"/>
    <w:rsid w:val="001D7699"/>
    <w:rsid w:val="001D77E2"/>
    <w:rsid w:val="001E00AB"/>
    <w:rsid w:val="001E010D"/>
    <w:rsid w:val="001E015A"/>
    <w:rsid w:val="001E018B"/>
    <w:rsid w:val="001E0C1E"/>
    <w:rsid w:val="001E11C7"/>
    <w:rsid w:val="001E1433"/>
    <w:rsid w:val="001E1534"/>
    <w:rsid w:val="001E176D"/>
    <w:rsid w:val="001E1A95"/>
    <w:rsid w:val="001E1BCA"/>
    <w:rsid w:val="001E1BE3"/>
    <w:rsid w:val="001E1D2D"/>
    <w:rsid w:val="001E1DB3"/>
    <w:rsid w:val="001E1E55"/>
    <w:rsid w:val="001E2541"/>
    <w:rsid w:val="001E25BA"/>
    <w:rsid w:val="001E2605"/>
    <w:rsid w:val="001E32F2"/>
    <w:rsid w:val="001E32F4"/>
    <w:rsid w:val="001E34CB"/>
    <w:rsid w:val="001E3D66"/>
    <w:rsid w:val="001E40AA"/>
    <w:rsid w:val="001E442B"/>
    <w:rsid w:val="001E4911"/>
    <w:rsid w:val="001E4C2B"/>
    <w:rsid w:val="001E4E08"/>
    <w:rsid w:val="001E4F73"/>
    <w:rsid w:val="001E5507"/>
    <w:rsid w:val="001E550D"/>
    <w:rsid w:val="001E5BE5"/>
    <w:rsid w:val="001E630E"/>
    <w:rsid w:val="001E6378"/>
    <w:rsid w:val="001E6591"/>
    <w:rsid w:val="001E65E1"/>
    <w:rsid w:val="001E67AB"/>
    <w:rsid w:val="001E73E4"/>
    <w:rsid w:val="001E7661"/>
    <w:rsid w:val="001E7DBB"/>
    <w:rsid w:val="001F027A"/>
    <w:rsid w:val="001F06B2"/>
    <w:rsid w:val="001F14B9"/>
    <w:rsid w:val="001F17C5"/>
    <w:rsid w:val="001F1938"/>
    <w:rsid w:val="001F21AC"/>
    <w:rsid w:val="001F23CC"/>
    <w:rsid w:val="001F2840"/>
    <w:rsid w:val="001F315F"/>
    <w:rsid w:val="001F3735"/>
    <w:rsid w:val="001F3749"/>
    <w:rsid w:val="001F37D2"/>
    <w:rsid w:val="001F3BAC"/>
    <w:rsid w:val="001F3E9F"/>
    <w:rsid w:val="001F3F00"/>
    <w:rsid w:val="001F416D"/>
    <w:rsid w:val="001F4204"/>
    <w:rsid w:val="001F42BD"/>
    <w:rsid w:val="001F4398"/>
    <w:rsid w:val="001F4C98"/>
    <w:rsid w:val="001F5267"/>
    <w:rsid w:val="001F5898"/>
    <w:rsid w:val="001F63BD"/>
    <w:rsid w:val="001F65BF"/>
    <w:rsid w:val="001F6BC4"/>
    <w:rsid w:val="001F6F60"/>
    <w:rsid w:val="001F72C4"/>
    <w:rsid w:val="001F7870"/>
    <w:rsid w:val="001F789D"/>
    <w:rsid w:val="002001B5"/>
    <w:rsid w:val="0020065C"/>
    <w:rsid w:val="00200840"/>
    <w:rsid w:val="00200D2D"/>
    <w:rsid w:val="00201154"/>
    <w:rsid w:val="00201237"/>
    <w:rsid w:val="00201780"/>
    <w:rsid w:val="00202063"/>
    <w:rsid w:val="00202114"/>
    <w:rsid w:val="002029EE"/>
    <w:rsid w:val="00202A26"/>
    <w:rsid w:val="00202EAE"/>
    <w:rsid w:val="002038DA"/>
    <w:rsid w:val="00203BB2"/>
    <w:rsid w:val="0020416A"/>
    <w:rsid w:val="00204732"/>
    <w:rsid w:val="00205AEC"/>
    <w:rsid w:val="00205E34"/>
    <w:rsid w:val="0020625C"/>
    <w:rsid w:val="00206852"/>
    <w:rsid w:val="002070B2"/>
    <w:rsid w:val="00207BFD"/>
    <w:rsid w:val="00207F74"/>
    <w:rsid w:val="00210996"/>
    <w:rsid w:val="00211215"/>
    <w:rsid w:val="00211A4D"/>
    <w:rsid w:val="00211B60"/>
    <w:rsid w:val="00211BE1"/>
    <w:rsid w:val="00212ADB"/>
    <w:rsid w:val="00212CAC"/>
    <w:rsid w:val="00212D09"/>
    <w:rsid w:val="00212F78"/>
    <w:rsid w:val="00213642"/>
    <w:rsid w:val="002139B7"/>
    <w:rsid w:val="00213B10"/>
    <w:rsid w:val="00214840"/>
    <w:rsid w:val="00214E08"/>
    <w:rsid w:val="00214EE2"/>
    <w:rsid w:val="002157C8"/>
    <w:rsid w:val="0021581E"/>
    <w:rsid w:val="00215912"/>
    <w:rsid w:val="00215B5B"/>
    <w:rsid w:val="00215BAD"/>
    <w:rsid w:val="00216135"/>
    <w:rsid w:val="002162BC"/>
    <w:rsid w:val="00216A27"/>
    <w:rsid w:val="00216C03"/>
    <w:rsid w:val="00216DF9"/>
    <w:rsid w:val="00216DFA"/>
    <w:rsid w:val="00217179"/>
    <w:rsid w:val="0021724F"/>
    <w:rsid w:val="00217351"/>
    <w:rsid w:val="00217B18"/>
    <w:rsid w:val="00220AF1"/>
    <w:rsid w:val="002210D9"/>
    <w:rsid w:val="00221B5D"/>
    <w:rsid w:val="00221B9E"/>
    <w:rsid w:val="00221E06"/>
    <w:rsid w:val="0022252B"/>
    <w:rsid w:val="0022259E"/>
    <w:rsid w:val="0022284B"/>
    <w:rsid w:val="00222C16"/>
    <w:rsid w:val="00222CBB"/>
    <w:rsid w:val="0022330D"/>
    <w:rsid w:val="00223588"/>
    <w:rsid w:val="002248D3"/>
    <w:rsid w:val="00224B89"/>
    <w:rsid w:val="00224BC3"/>
    <w:rsid w:val="00224D22"/>
    <w:rsid w:val="002252F9"/>
    <w:rsid w:val="002260FB"/>
    <w:rsid w:val="002262B2"/>
    <w:rsid w:val="002277A8"/>
    <w:rsid w:val="00227DF3"/>
    <w:rsid w:val="002300D0"/>
    <w:rsid w:val="00230AAC"/>
    <w:rsid w:val="00230B39"/>
    <w:rsid w:val="00231273"/>
    <w:rsid w:val="002318FC"/>
    <w:rsid w:val="00231BC4"/>
    <w:rsid w:val="00232134"/>
    <w:rsid w:val="00232262"/>
    <w:rsid w:val="00232791"/>
    <w:rsid w:val="00233712"/>
    <w:rsid w:val="002343A1"/>
    <w:rsid w:val="00234489"/>
    <w:rsid w:val="00234851"/>
    <w:rsid w:val="002350E3"/>
    <w:rsid w:val="00235466"/>
    <w:rsid w:val="00235546"/>
    <w:rsid w:val="00236175"/>
    <w:rsid w:val="00236431"/>
    <w:rsid w:val="002364C3"/>
    <w:rsid w:val="00236C75"/>
    <w:rsid w:val="00236C8B"/>
    <w:rsid w:val="00236F69"/>
    <w:rsid w:val="00237138"/>
    <w:rsid w:val="00237A42"/>
    <w:rsid w:val="002404A9"/>
    <w:rsid w:val="00240B52"/>
    <w:rsid w:val="00240C29"/>
    <w:rsid w:val="00240E59"/>
    <w:rsid w:val="002416B7"/>
    <w:rsid w:val="00241B12"/>
    <w:rsid w:val="00242B37"/>
    <w:rsid w:val="00243075"/>
    <w:rsid w:val="0024314D"/>
    <w:rsid w:val="00243234"/>
    <w:rsid w:val="00243656"/>
    <w:rsid w:val="00244041"/>
    <w:rsid w:val="0024418B"/>
    <w:rsid w:val="002441D7"/>
    <w:rsid w:val="002442FE"/>
    <w:rsid w:val="00244BFB"/>
    <w:rsid w:val="00244E5B"/>
    <w:rsid w:val="002451BC"/>
    <w:rsid w:val="00245237"/>
    <w:rsid w:val="002452DE"/>
    <w:rsid w:val="002457E2"/>
    <w:rsid w:val="00245C45"/>
    <w:rsid w:val="00246480"/>
    <w:rsid w:val="00246F46"/>
    <w:rsid w:val="00246FC7"/>
    <w:rsid w:val="00247191"/>
    <w:rsid w:val="00247707"/>
    <w:rsid w:val="00247A07"/>
    <w:rsid w:val="00247E86"/>
    <w:rsid w:val="002504F7"/>
    <w:rsid w:val="00250E8A"/>
    <w:rsid w:val="002517FC"/>
    <w:rsid w:val="0025185C"/>
    <w:rsid w:val="0025278F"/>
    <w:rsid w:val="0025332D"/>
    <w:rsid w:val="002536F5"/>
    <w:rsid w:val="00253BF1"/>
    <w:rsid w:val="00253EEB"/>
    <w:rsid w:val="00254072"/>
    <w:rsid w:val="002544FD"/>
    <w:rsid w:val="00254F2E"/>
    <w:rsid w:val="00255006"/>
    <w:rsid w:val="00255433"/>
    <w:rsid w:val="002555BD"/>
    <w:rsid w:val="00255E69"/>
    <w:rsid w:val="00255F56"/>
    <w:rsid w:val="00256077"/>
    <w:rsid w:val="002567D5"/>
    <w:rsid w:val="00256A01"/>
    <w:rsid w:val="00256A63"/>
    <w:rsid w:val="00256B9F"/>
    <w:rsid w:val="00256FB2"/>
    <w:rsid w:val="002579D1"/>
    <w:rsid w:val="002600CA"/>
    <w:rsid w:val="0026022E"/>
    <w:rsid w:val="002603B9"/>
    <w:rsid w:val="00260918"/>
    <w:rsid w:val="00260BA3"/>
    <w:rsid w:val="0026132E"/>
    <w:rsid w:val="00261F85"/>
    <w:rsid w:val="00263414"/>
    <w:rsid w:val="0026372D"/>
    <w:rsid w:val="0026390D"/>
    <w:rsid w:val="00263C4B"/>
    <w:rsid w:val="0026472C"/>
    <w:rsid w:val="00264890"/>
    <w:rsid w:val="00264C87"/>
    <w:rsid w:val="00265530"/>
    <w:rsid w:val="00265F32"/>
    <w:rsid w:val="00266293"/>
    <w:rsid w:val="0026678C"/>
    <w:rsid w:val="0026682D"/>
    <w:rsid w:val="00266D34"/>
    <w:rsid w:val="002672EF"/>
    <w:rsid w:val="00267BEE"/>
    <w:rsid w:val="00267C6F"/>
    <w:rsid w:val="00267D83"/>
    <w:rsid w:val="00267F79"/>
    <w:rsid w:val="002704FD"/>
    <w:rsid w:val="002706D1"/>
    <w:rsid w:val="002707BA"/>
    <w:rsid w:val="00270D4A"/>
    <w:rsid w:val="002712B4"/>
    <w:rsid w:val="00271933"/>
    <w:rsid w:val="002726D9"/>
    <w:rsid w:val="00272952"/>
    <w:rsid w:val="00272C44"/>
    <w:rsid w:val="002731BC"/>
    <w:rsid w:val="0027363B"/>
    <w:rsid w:val="0027383E"/>
    <w:rsid w:val="00273901"/>
    <w:rsid w:val="00273FBF"/>
    <w:rsid w:val="00274353"/>
    <w:rsid w:val="00274BF4"/>
    <w:rsid w:val="00274D0C"/>
    <w:rsid w:val="0027515C"/>
    <w:rsid w:val="00275415"/>
    <w:rsid w:val="00275B31"/>
    <w:rsid w:val="002760FA"/>
    <w:rsid w:val="0027683C"/>
    <w:rsid w:val="00276F32"/>
    <w:rsid w:val="0027719B"/>
    <w:rsid w:val="002771CD"/>
    <w:rsid w:val="00277A89"/>
    <w:rsid w:val="00277AFA"/>
    <w:rsid w:val="002801A9"/>
    <w:rsid w:val="002805FA"/>
    <w:rsid w:val="00280A5E"/>
    <w:rsid w:val="00280D51"/>
    <w:rsid w:val="00281269"/>
    <w:rsid w:val="00281A17"/>
    <w:rsid w:val="00281B24"/>
    <w:rsid w:val="00281BD1"/>
    <w:rsid w:val="00281D8A"/>
    <w:rsid w:val="0028208F"/>
    <w:rsid w:val="00282238"/>
    <w:rsid w:val="002823E9"/>
    <w:rsid w:val="00282809"/>
    <w:rsid w:val="00282978"/>
    <w:rsid w:val="00282BB9"/>
    <w:rsid w:val="00282C7A"/>
    <w:rsid w:val="00282EE5"/>
    <w:rsid w:val="00283493"/>
    <w:rsid w:val="002838F0"/>
    <w:rsid w:val="00283A36"/>
    <w:rsid w:val="00283C87"/>
    <w:rsid w:val="00283C90"/>
    <w:rsid w:val="00284339"/>
    <w:rsid w:val="00284C53"/>
    <w:rsid w:val="00284E9A"/>
    <w:rsid w:val="002856C6"/>
    <w:rsid w:val="0028579E"/>
    <w:rsid w:val="002858A5"/>
    <w:rsid w:val="00285B79"/>
    <w:rsid w:val="00286150"/>
    <w:rsid w:val="002861F3"/>
    <w:rsid w:val="002865BD"/>
    <w:rsid w:val="00286B05"/>
    <w:rsid w:val="00286C23"/>
    <w:rsid w:val="002874D5"/>
    <w:rsid w:val="00287AD9"/>
    <w:rsid w:val="00287E15"/>
    <w:rsid w:val="002908EA"/>
    <w:rsid w:val="00290F1F"/>
    <w:rsid w:val="00290F6D"/>
    <w:rsid w:val="00291195"/>
    <w:rsid w:val="00291711"/>
    <w:rsid w:val="00291A61"/>
    <w:rsid w:val="00292499"/>
    <w:rsid w:val="002924F2"/>
    <w:rsid w:val="00293139"/>
    <w:rsid w:val="002932A8"/>
    <w:rsid w:val="00293A9E"/>
    <w:rsid w:val="00293D56"/>
    <w:rsid w:val="0029412D"/>
    <w:rsid w:val="0029542E"/>
    <w:rsid w:val="002958EC"/>
    <w:rsid w:val="00296360"/>
    <w:rsid w:val="00296E1E"/>
    <w:rsid w:val="0029742E"/>
    <w:rsid w:val="00297542"/>
    <w:rsid w:val="00297912"/>
    <w:rsid w:val="00297BD6"/>
    <w:rsid w:val="00297D6A"/>
    <w:rsid w:val="002A01BE"/>
    <w:rsid w:val="002A1182"/>
    <w:rsid w:val="002A1412"/>
    <w:rsid w:val="002A19B9"/>
    <w:rsid w:val="002A2CB4"/>
    <w:rsid w:val="002A3225"/>
    <w:rsid w:val="002A3A99"/>
    <w:rsid w:val="002A3CEB"/>
    <w:rsid w:val="002A3D95"/>
    <w:rsid w:val="002A41B6"/>
    <w:rsid w:val="002A41F9"/>
    <w:rsid w:val="002A48EC"/>
    <w:rsid w:val="002A4904"/>
    <w:rsid w:val="002A4C1E"/>
    <w:rsid w:val="002A4CE6"/>
    <w:rsid w:val="002A53B8"/>
    <w:rsid w:val="002A56C5"/>
    <w:rsid w:val="002A5DA2"/>
    <w:rsid w:val="002A60CB"/>
    <w:rsid w:val="002A61CF"/>
    <w:rsid w:val="002A645A"/>
    <w:rsid w:val="002A66E1"/>
    <w:rsid w:val="002A6A62"/>
    <w:rsid w:val="002A7197"/>
    <w:rsid w:val="002A731D"/>
    <w:rsid w:val="002A7BA5"/>
    <w:rsid w:val="002A7BC9"/>
    <w:rsid w:val="002B0509"/>
    <w:rsid w:val="002B08ED"/>
    <w:rsid w:val="002B0C92"/>
    <w:rsid w:val="002B0FDE"/>
    <w:rsid w:val="002B11E8"/>
    <w:rsid w:val="002B132B"/>
    <w:rsid w:val="002B1684"/>
    <w:rsid w:val="002B1AFB"/>
    <w:rsid w:val="002B1F2A"/>
    <w:rsid w:val="002B1FDB"/>
    <w:rsid w:val="002B2478"/>
    <w:rsid w:val="002B2684"/>
    <w:rsid w:val="002B2748"/>
    <w:rsid w:val="002B2C78"/>
    <w:rsid w:val="002B3735"/>
    <w:rsid w:val="002B3A20"/>
    <w:rsid w:val="002B3AFC"/>
    <w:rsid w:val="002B3D33"/>
    <w:rsid w:val="002B41B7"/>
    <w:rsid w:val="002B41EF"/>
    <w:rsid w:val="002B41FE"/>
    <w:rsid w:val="002B42AA"/>
    <w:rsid w:val="002B4A70"/>
    <w:rsid w:val="002B51B9"/>
    <w:rsid w:val="002B6726"/>
    <w:rsid w:val="002B6788"/>
    <w:rsid w:val="002B6B00"/>
    <w:rsid w:val="002B6F2C"/>
    <w:rsid w:val="002C0065"/>
    <w:rsid w:val="002C0BDB"/>
    <w:rsid w:val="002C0CC9"/>
    <w:rsid w:val="002C1085"/>
    <w:rsid w:val="002C1323"/>
    <w:rsid w:val="002C1358"/>
    <w:rsid w:val="002C2002"/>
    <w:rsid w:val="002C212A"/>
    <w:rsid w:val="002C288E"/>
    <w:rsid w:val="002C3603"/>
    <w:rsid w:val="002C37EB"/>
    <w:rsid w:val="002C3A09"/>
    <w:rsid w:val="002C3D04"/>
    <w:rsid w:val="002C3E67"/>
    <w:rsid w:val="002C4803"/>
    <w:rsid w:val="002C4922"/>
    <w:rsid w:val="002C515A"/>
    <w:rsid w:val="002C548A"/>
    <w:rsid w:val="002C5AF7"/>
    <w:rsid w:val="002C5F06"/>
    <w:rsid w:val="002C6735"/>
    <w:rsid w:val="002C6F34"/>
    <w:rsid w:val="002C6F38"/>
    <w:rsid w:val="002C71AE"/>
    <w:rsid w:val="002C7406"/>
    <w:rsid w:val="002C7F09"/>
    <w:rsid w:val="002D05ED"/>
    <w:rsid w:val="002D08F3"/>
    <w:rsid w:val="002D0EE2"/>
    <w:rsid w:val="002D1194"/>
    <w:rsid w:val="002D14B5"/>
    <w:rsid w:val="002D21C5"/>
    <w:rsid w:val="002D2431"/>
    <w:rsid w:val="002D25D8"/>
    <w:rsid w:val="002D2C2C"/>
    <w:rsid w:val="002D2D4F"/>
    <w:rsid w:val="002D2DDE"/>
    <w:rsid w:val="002D3143"/>
    <w:rsid w:val="002D31C7"/>
    <w:rsid w:val="002D3C73"/>
    <w:rsid w:val="002D3F5C"/>
    <w:rsid w:val="002D4048"/>
    <w:rsid w:val="002D44E1"/>
    <w:rsid w:val="002D45C3"/>
    <w:rsid w:val="002D4AEB"/>
    <w:rsid w:val="002D4B16"/>
    <w:rsid w:val="002D544D"/>
    <w:rsid w:val="002D5676"/>
    <w:rsid w:val="002D58F8"/>
    <w:rsid w:val="002D5CB3"/>
    <w:rsid w:val="002D5EFD"/>
    <w:rsid w:val="002D6706"/>
    <w:rsid w:val="002D690B"/>
    <w:rsid w:val="002D6B9B"/>
    <w:rsid w:val="002D6D74"/>
    <w:rsid w:val="002D71C6"/>
    <w:rsid w:val="002D7F7E"/>
    <w:rsid w:val="002E081A"/>
    <w:rsid w:val="002E082F"/>
    <w:rsid w:val="002E0A93"/>
    <w:rsid w:val="002E0D1F"/>
    <w:rsid w:val="002E0F66"/>
    <w:rsid w:val="002E16B8"/>
    <w:rsid w:val="002E1954"/>
    <w:rsid w:val="002E1B68"/>
    <w:rsid w:val="002E2010"/>
    <w:rsid w:val="002E227F"/>
    <w:rsid w:val="002E2300"/>
    <w:rsid w:val="002E267E"/>
    <w:rsid w:val="002E2BE8"/>
    <w:rsid w:val="002E3B85"/>
    <w:rsid w:val="002E3D1A"/>
    <w:rsid w:val="002E3FE6"/>
    <w:rsid w:val="002E4501"/>
    <w:rsid w:val="002E47FD"/>
    <w:rsid w:val="002E490D"/>
    <w:rsid w:val="002E4F0F"/>
    <w:rsid w:val="002E54FD"/>
    <w:rsid w:val="002E59E2"/>
    <w:rsid w:val="002E5CDA"/>
    <w:rsid w:val="002E5FCD"/>
    <w:rsid w:val="002E618F"/>
    <w:rsid w:val="002E619B"/>
    <w:rsid w:val="002E6CEE"/>
    <w:rsid w:val="002E6D9A"/>
    <w:rsid w:val="002E717A"/>
    <w:rsid w:val="002E7262"/>
    <w:rsid w:val="002E7C4B"/>
    <w:rsid w:val="002E7CB7"/>
    <w:rsid w:val="002F00FF"/>
    <w:rsid w:val="002F02DB"/>
    <w:rsid w:val="002F04E0"/>
    <w:rsid w:val="002F0704"/>
    <w:rsid w:val="002F0B69"/>
    <w:rsid w:val="002F0D04"/>
    <w:rsid w:val="002F0E68"/>
    <w:rsid w:val="002F1CE9"/>
    <w:rsid w:val="002F1F2D"/>
    <w:rsid w:val="002F1F7A"/>
    <w:rsid w:val="002F203B"/>
    <w:rsid w:val="002F2D71"/>
    <w:rsid w:val="002F3437"/>
    <w:rsid w:val="002F390F"/>
    <w:rsid w:val="002F4042"/>
    <w:rsid w:val="002F40F1"/>
    <w:rsid w:val="002F4714"/>
    <w:rsid w:val="002F4DB7"/>
    <w:rsid w:val="002F5F15"/>
    <w:rsid w:val="002F618F"/>
    <w:rsid w:val="002F68F4"/>
    <w:rsid w:val="002F6900"/>
    <w:rsid w:val="002F6A81"/>
    <w:rsid w:val="002F7246"/>
    <w:rsid w:val="002F7339"/>
    <w:rsid w:val="002F760B"/>
    <w:rsid w:val="002F78BF"/>
    <w:rsid w:val="00300ADB"/>
    <w:rsid w:val="00300EDB"/>
    <w:rsid w:val="003011C7"/>
    <w:rsid w:val="00301632"/>
    <w:rsid w:val="003019BC"/>
    <w:rsid w:val="00301ECC"/>
    <w:rsid w:val="00301EDC"/>
    <w:rsid w:val="003025A3"/>
    <w:rsid w:val="00302F47"/>
    <w:rsid w:val="00303334"/>
    <w:rsid w:val="00303BC8"/>
    <w:rsid w:val="003044C3"/>
    <w:rsid w:val="00304C01"/>
    <w:rsid w:val="00304FE8"/>
    <w:rsid w:val="00305C91"/>
    <w:rsid w:val="00305F20"/>
    <w:rsid w:val="00306182"/>
    <w:rsid w:val="003065D7"/>
    <w:rsid w:val="00306E70"/>
    <w:rsid w:val="003071C3"/>
    <w:rsid w:val="003074E8"/>
    <w:rsid w:val="0030781C"/>
    <w:rsid w:val="00307911"/>
    <w:rsid w:val="00311C22"/>
    <w:rsid w:val="003123BD"/>
    <w:rsid w:val="003125D3"/>
    <w:rsid w:val="00312607"/>
    <w:rsid w:val="0031286F"/>
    <w:rsid w:val="00312C54"/>
    <w:rsid w:val="00313820"/>
    <w:rsid w:val="00313A95"/>
    <w:rsid w:val="00314AA1"/>
    <w:rsid w:val="00314D9B"/>
    <w:rsid w:val="00314EFE"/>
    <w:rsid w:val="0031558E"/>
    <w:rsid w:val="003155A5"/>
    <w:rsid w:val="0031582C"/>
    <w:rsid w:val="0031586B"/>
    <w:rsid w:val="00315F1C"/>
    <w:rsid w:val="0031632F"/>
    <w:rsid w:val="00316B64"/>
    <w:rsid w:val="0031724F"/>
    <w:rsid w:val="00317257"/>
    <w:rsid w:val="003174B8"/>
    <w:rsid w:val="00317725"/>
    <w:rsid w:val="003207E7"/>
    <w:rsid w:val="0032147D"/>
    <w:rsid w:val="003228AB"/>
    <w:rsid w:val="00323203"/>
    <w:rsid w:val="00323675"/>
    <w:rsid w:val="003239C7"/>
    <w:rsid w:val="00323A4D"/>
    <w:rsid w:val="00323E50"/>
    <w:rsid w:val="00323EF9"/>
    <w:rsid w:val="00324103"/>
    <w:rsid w:val="00324155"/>
    <w:rsid w:val="0032492E"/>
    <w:rsid w:val="00324D9F"/>
    <w:rsid w:val="00324DE1"/>
    <w:rsid w:val="00325198"/>
    <w:rsid w:val="00325366"/>
    <w:rsid w:val="003255C5"/>
    <w:rsid w:val="003256AF"/>
    <w:rsid w:val="003256C7"/>
    <w:rsid w:val="00325A81"/>
    <w:rsid w:val="00325B4D"/>
    <w:rsid w:val="00326064"/>
    <w:rsid w:val="003260CB"/>
    <w:rsid w:val="00326326"/>
    <w:rsid w:val="003265B2"/>
    <w:rsid w:val="00326803"/>
    <w:rsid w:val="0032684A"/>
    <w:rsid w:val="00326AAC"/>
    <w:rsid w:val="00326B4A"/>
    <w:rsid w:val="00326BFD"/>
    <w:rsid w:val="00327399"/>
    <w:rsid w:val="00330687"/>
    <w:rsid w:val="003306CB"/>
    <w:rsid w:val="00331237"/>
    <w:rsid w:val="003314AA"/>
    <w:rsid w:val="003314CD"/>
    <w:rsid w:val="003315C6"/>
    <w:rsid w:val="00331653"/>
    <w:rsid w:val="00331A45"/>
    <w:rsid w:val="00331E02"/>
    <w:rsid w:val="00332186"/>
    <w:rsid w:val="003321F6"/>
    <w:rsid w:val="0033225F"/>
    <w:rsid w:val="003323E3"/>
    <w:rsid w:val="0033259B"/>
    <w:rsid w:val="00332702"/>
    <w:rsid w:val="003329A3"/>
    <w:rsid w:val="00332BE5"/>
    <w:rsid w:val="00333226"/>
    <w:rsid w:val="0033336D"/>
    <w:rsid w:val="00333881"/>
    <w:rsid w:val="00333A8B"/>
    <w:rsid w:val="00333F64"/>
    <w:rsid w:val="00334074"/>
    <w:rsid w:val="0033421C"/>
    <w:rsid w:val="00335262"/>
    <w:rsid w:val="003359B6"/>
    <w:rsid w:val="00336587"/>
    <w:rsid w:val="00336986"/>
    <w:rsid w:val="00336B2B"/>
    <w:rsid w:val="00340405"/>
    <w:rsid w:val="00340A83"/>
    <w:rsid w:val="00340AA7"/>
    <w:rsid w:val="00340C92"/>
    <w:rsid w:val="00340F17"/>
    <w:rsid w:val="00340F1B"/>
    <w:rsid w:val="003414A1"/>
    <w:rsid w:val="003418C7"/>
    <w:rsid w:val="00341CAA"/>
    <w:rsid w:val="00341D6B"/>
    <w:rsid w:val="00341F03"/>
    <w:rsid w:val="00342069"/>
    <w:rsid w:val="003421ED"/>
    <w:rsid w:val="003423C8"/>
    <w:rsid w:val="003424FE"/>
    <w:rsid w:val="00342C1A"/>
    <w:rsid w:val="0034332D"/>
    <w:rsid w:val="003438ED"/>
    <w:rsid w:val="00343AE0"/>
    <w:rsid w:val="00343B38"/>
    <w:rsid w:val="0034400C"/>
    <w:rsid w:val="0034408F"/>
    <w:rsid w:val="003440ED"/>
    <w:rsid w:val="00344899"/>
    <w:rsid w:val="00344ABC"/>
    <w:rsid w:val="00344AEB"/>
    <w:rsid w:val="00344B33"/>
    <w:rsid w:val="00344E70"/>
    <w:rsid w:val="00345406"/>
    <w:rsid w:val="003459B2"/>
    <w:rsid w:val="003469C2"/>
    <w:rsid w:val="00346C49"/>
    <w:rsid w:val="0034707A"/>
    <w:rsid w:val="003475CC"/>
    <w:rsid w:val="003476C5"/>
    <w:rsid w:val="003476F8"/>
    <w:rsid w:val="003507FD"/>
    <w:rsid w:val="003509C7"/>
    <w:rsid w:val="00350A22"/>
    <w:rsid w:val="00350A4E"/>
    <w:rsid w:val="00350B85"/>
    <w:rsid w:val="00350CEE"/>
    <w:rsid w:val="00351437"/>
    <w:rsid w:val="0035255C"/>
    <w:rsid w:val="003534AF"/>
    <w:rsid w:val="003537E0"/>
    <w:rsid w:val="00353CB6"/>
    <w:rsid w:val="00354101"/>
    <w:rsid w:val="00354119"/>
    <w:rsid w:val="0035413C"/>
    <w:rsid w:val="00354300"/>
    <w:rsid w:val="00354B1B"/>
    <w:rsid w:val="00355153"/>
    <w:rsid w:val="003552D7"/>
    <w:rsid w:val="00355D4F"/>
    <w:rsid w:val="00355D67"/>
    <w:rsid w:val="00356492"/>
    <w:rsid w:val="00356859"/>
    <w:rsid w:val="00356A66"/>
    <w:rsid w:val="00356AE6"/>
    <w:rsid w:val="00356F3C"/>
    <w:rsid w:val="00357461"/>
    <w:rsid w:val="003574D5"/>
    <w:rsid w:val="003579C3"/>
    <w:rsid w:val="00360FF1"/>
    <w:rsid w:val="0036117F"/>
    <w:rsid w:val="00361459"/>
    <w:rsid w:val="00361522"/>
    <w:rsid w:val="00361F6D"/>
    <w:rsid w:val="003623A8"/>
    <w:rsid w:val="003624D0"/>
    <w:rsid w:val="00362B21"/>
    <w:rsid w:val="00362CF9"/>
    <w:rsid w:val="00362E5D"/>
    <w:rsid w:val="0036325F"/>
    <w:rsid w:val="00363597"/>
    <w:rsid w:val="003637E2"/>
    <w:rsid w:val="00364662"/>
    <w:rsid w:val="003652BB"/>
    <w:rsid w:val="00365646"/>
    <w:rsid w:val="003665F6"/>
    <w:rsid w:val="0036756F"/>
    <w:rsid w:val="00367BF5"/>
    <w:rsid w:val="00367F0F"/>
    <w:rsid w:val="003702D7"/>
    <w:rsid w:val="00370D64"/>
    <w:rsid w:val="0037114D"/>
    <w:rsid w:val="0037163D"/>
    <w:rsid w:val="00372AF1"/>
    <w:rsid w:val="00373051"/>
    <w:rsid w:val="00373274"/>
    <w:rsid w:val="00373647"/>
    <w:rsid w:val="00373FB9"/>
    <w:rsid w:val="0037409F"/>
    <w:rsid w:val="00374516"/>
    <w:rsid w:val="003745B8"/>
    <w:rsid w:val="0037483E"/>
    <w:rsid w:val="00374867"/>
    <w:rsid w:val="003751AE"/>
    <w:rsid w:val="00375229"/>
    <w:rsid w:val="003752DB"/>
    <w:rsid w:val="00375997"/>
    <w:rsid w:val="00375DD3"/>
    <w:rsid w:val="00375FA0"/>
    <w:rsid w:val="00376643"/>
    <w:rsid w:val="003766CA"/>
    <w:rsid w:val="00377090"/>
    <w:rsid w:val="0037745A"/>
    <w:rsid w:val="00377520"/>
    <w:rsid w:val="00377A32"/>
    <w:rsid w:val="00377BE5"/>
    <w:rsid w:val="003800B1"/>
    <w:rsid w:val="003803F6"/>
    <w:rsid w:val="00380627"/>
    <w:rsid w:val="003811F9"/>
    <w:rsid w:val="0038122A"/>
    <w:rsid w:val="003813C9"/>
    <w:rsid w:val="003813EB"/>
    <w:rsid w:val="00382348"/>
    <w:rsid w:val="003830C8"/>
    <w:rsid w:val="0038381E"/>
    <w:rsid w:val="00383C6E"/>
    <w:rsid w:val="00384565"/>
    <w:rsid w:val="00384C18"/>
    <w:rsid w:val="003855C4"/>
    <w:rsid w:val="00385F56"/>
    <w:rsid w:val="003862CC"/>
    <w:rsid w:val="0038666A"/>
    <w:rsid w:val="003866F6"/>
    <w:rsid w:val="00386846"/>
    <w:rsid w:val="0038693E"/>
    <w:rsid w:val="003869A3"/>
    <w:rsid w:val="00386ABB"/>
    <w:rsid w:val="00386B12"/>
    <w:rsid w:val="00387617"/>
    <w:rsid w:val="0039041A"/>
    <w:rsid w:val="00390575"/>
    <w:rsid w:val="003905C9"/>
    <w:rsid w:val="00390769"/>
    <w:rsid w:val="00391072"/>
    <w:rsid w:val="00391272"/>
    <w:rsid w:val="0039205F"/>
    <w:rsid w:val="00392214"/>
    <w:rsid w:val="0039250B"/>
    <w:rsid w:val="003939D5"/>
    <w:rsid w:val="00393DFD"/>
    <w:rsid w:val="003941B5"/>
    <w:rsid w:val="00394697"/>
    <w:rsid w:val="0039481B"/>
    <w:rsid w:val="003948EC"/>
    <w:rsid w:val="0039497E"/>
    <w:rsid w:val="00394E74"/>
    <w:rsid w:val="00394F21"/>
    <w:rsid w:val="00394F2A"/>
    <w:rsid w:val="003954E3"/>
    <w:rsid w:val="003956DD"/>
    <w:rsid w:val="003957FC"/>
    <w:rsid w:val="00395DA0"/>
    <w:rsid w:val="00396411"/>
    <w:rsid w:val="00396666"/>
    <w:rsid w:val="00396C36"/>
    <w:rsid w:val="003A035D"/>
    <w:rsid w:val="003A07B5"/>
    <w:rsid w:val="003A1B47"/>
    <w:rsid w:val="003A1EC3"/>
    <w:rsid w:val="003A209D"/>
    <w:rsid w:val="003A317A"/>
    <w:rsid w:val="003A3881"/>
    <w:rsid w:val="003A3ED2"/>
    <w:rsid w:val="003A3FCC"/>
    <w:rsid w:val="003A4954"/>
    <w:rsid w:val="003A4B1C"/>
    <w:rsid w:val="003A546F"/>
    <w:rsid w:val="003A5B28"/>
    <w:rsid w:val="003A6332"/>
    <w:rsid w:val="003A6430"/>
    <w:rsid w:val="003A6E81"/>
    <w:rsid w:val="003A7015"/>
    <w:rsid w:val="003A73AB"/>
    <w:rsid w:val="003A7D9C"/>
    <w:rsid w:val="003A7E52"/>
    <w:rsid w:val="003A7E6D"/>
    <w:rsid w:val="003B09DB"/>
    <w:rsid w:val="003B0AF6"/>
    <w:rsid w:val="003B0EE8"/>
    <w:rsid w:val="003B18E9"/>
    <w:rsid w:val="003B1D3B"/>
    <w:rsid w:val="003B1DA0"/>
    <w:rsid w:val="003B1F6A"/>
    <w:rsid w:val="003B2C11"/>
    <w:rsid w:val="003B2D66"/>
    <w:rsid w:val="003B30FF"/>
    <w:rsid w:val="003B329E"/>
    <w:rsid w:val="003B3761"/>
    <w:rsid w:val="003B3F39"/>
    <w:rsid w:val="003B41D5"/>
    <w:rsid w:val="003B431C"/>
    <w:rsid w:val="003B448F"/>
    <w:rsid w:val="003B5030"/>
    <w:rsid w:val="003B647E"/>
    <w:rsid w:val="003B6603"/>
    <w:rsid w:val="003B6869"/>
    <w:rsid w:val="003B6AF0"/>
    <w:rsid w:val="003B6FC3"/>
    <w:rsid w:val="003B7334"/>
    <w:rsid w:val="003B74DB"/>
    <w:rsid w:val="003B7A96"/>
    <w:rsid w:val="003B7C79"/>
    <w:rsid w:val="003B7E46"/>
    <w:rsid w:val="003C01C2"/>
    <w:rsid w:val="003C03F6"/>
    <w:rsid w:val="003C082C"/>
    <w:rsid w:val="003C0B7B"/>
    <w:rsid w:val="003C1322"/>
    <w:rsid w:val="003C1540"/>
    <w:rsid w:val="003C17B7"/>
    <w:rsid w:val="003C20DF"/>
    <w:rsid w:val="003C2339"/>
    <w:rsid w:val="003C2782"/>
    <w:rsid w:val="003C359A"/>
    <w:rsid w:val="003C3771"/>
    <w:rsid w:val="003C3C14"/>
    <w:rsid w:val="003C492B"/>
    <w:rsid w:val="003C4973"/>
    <w:rsid w:val="003C5076"/>
    <w:rsid w:val="003C53CE"/>
    <w:rsid w:val="003C5875"/>
    <w:rsid w:val="003C5986"/>
    <w:rsid w:val="003C5C86"/>
    <w:rsid w:val="003C6941"/>
    <w:rsid w:val="003C6E1D"/>
    <w:rsid w:val="003C7291"/>
    <w:rsid w:val="003C7367"/>
    <w:rsid w:val="003C7698"/>
    <w:rsid w:val="003C7E51"/>
    <w:rsid w:val="003D0AF9"/>
    <w:rsid w:val="003D0D07"/>
    <w:rsid w:val="003D1A14"/>
    <w:rsid w:val="003D1A83"/>
    <w:rsid w:val="003D1DBD"/>
    <w:rsid w:val="003D2079"/>
    <w:rsid w:val="003D2F35"/>
    <w:rsid w:val="003D3494"/>
    <w:rsid w:val="003D35DC"/>
    <w:rsid w:val="003D3624"/>
    <w:rsid w:val="003D45AB"/>
    <w:rsid w:val="003D464F"/>
    <w:rsid w:val="003D4F81"/>
    <w:rsid w:val="003D4FFE"/>
    <w:rsid w:val="003D5F5F"/>
    <w:rsid w:val="003D6C7A"/>
    <w:rsid w:val="003D7544"/>
    <w:rsid w:val="003D7B91"/>
    <w:rsid w:val="003D7DC9"/>
    <w:rsid w:val="003E007A"/>
    <w:rsid w:val="003E03F2"/>
    <w:rsid w:val="003E0415"/>
    <w:rsid w:val="003E06D8"/>
    <w:rsid w:val="003E0700"/>
    <w:rsid w:val="003E0AC5"/>
    <w:rsid w:val="003E0FFC"/>
    <w:rsid w:val="003E102B"/>
    <w:rsid w:val="003E11DE"/>
    <w:rsid w:val="003E1319"/>
    <w:rsid w:val="003E2301"/>
    <w:rsid w:val="003E2573"/>
    <w:rsid w:val="003E26C7"/>
    <w:rsid w:val="003E356F"/>
    <w:rsid w:val="003E376F"/>
    <w:rsid w:val="003E400B"/>
    <w:rsid w:val="003E42F4"/>
    <w:rsid w:val="003E44AB"/>
    <w:rsid w:val="003E4E52"/>
    <w:rsid w:val="003E4FE7"/>
    <w:rsid w:val="003E5290"/>
    <w:rsid w:val="003E52E5"/>
    <w:rsid w:val="003E5330"/>
    <w:rsid w:val="003E5C47"/>
    <w:rsid w:val="003E5E2E"/>
    <w:rsid w:val="003E606B"/>
    <w:rsid w:val="003E7193"/>
    <w:rsid w:val="003E77C5"/>
    <w:rsid w:val="003E77DB"/>
    <w:rsid w:val="003E7D01"/>
    <w:rsid w:val="003F0119"/>
    <w:rsid w:val="003F0434"/>
    <w:rsid w:val="003F0558"/>
    <w:rsid w:val="003F05E2"/>
    <w:rsid w:val="003F07B0"/>
    <w:rsid w:val="003F0903"/>
    <w:rsid w:val="003F0A59"/>
    <w:rsid w:val="003F1432"/>
    <w:rsid w:val="003F16FE"/>
    <w:rsid w:val="003F2559"/>
    <w:rsid w:val="003F2722"/>
    <w:rsid w:val="003F2BFC"/>
    <w:rsid w:val="003F3D92"/>
    <w:rsid w:val="003F4417"/>
    <w:rsid w:val="003F46DA"/>
    <w:rsid w:val="003F4C29"/>
    <w:rsid w:val="003F514E"/>
    <w:rsid w:val="003F56BE"/>
    <w:rsid w:val="003F6338"/>
    <w:rsid w:val="003F6736"/>
    <w:rsid w:val="003F72C4"/>
    <w:rsid w:val="003F7577"/>
    <w:rsid w:val="003F76E8"/>
    <w:rsid w:val="003F78FA"/>
    <w:rsid w:val="003F7D38"/>
    <w:rsid w:val="00400152"/>
    <w:rsid w:val="004008B8"/>
    <w:rsid w:val="00400994"/>
    <w:rsid w:val="00400AD2"/>
    <w:rsid w:val="00400FF7"/>
    <w:rsid w:val="004011FF"/>
    <w:rsid w:val="004012C1"/>
    <w:rsid w:val="00401DEB"/>
    <w:rsid w:val="00401E96"/>
    <w:rsid w:val="00402261"/>
    <w:rsid w:val="00402E03"/>
    <w:rsid w:val="0040360A"/>
    <w:rsid w:val="00403D95"/>
    <w:rsid w:val="00403E13"/>
    <w:rsid w:val="004046EE"/>
    <w:rsid w:val="00404A87"/>
    <w:rsid w:val="00404DCA"/>
    <w:rsid w:val="0040516C"/>
    <w:rsid w:val="00405893"/>
    <w:rsid w:val="004063A0"/>
    <w:rsid w:val="004063C9"/>
    <w:rsid w:val="00406697"/>
    <w:rsid w:val="00407756"/>
    <w:rsid w:val="004079FE"/>
    <w:rsid w:val="004101C3"/>
    <w:rsid w:val="004103C1"/>
    <w:rsid w:val="0041074D"/>
    <w:rsid w:val="004107F1"/>
    <w:rsid w:val="00410C2A"/>
    <w:rsid w:val="00410FC1"/>
    <w:rsid w:val="00411371"/>
    <w:rsid w:val="004119B9"/>
    <w:rsid w:val="00411CEF"/>
    <w:rsid w:val="00411D5A"/>
    <w:rsid w:val="00411FDC"/>
    <w:rsid w:val="00412157"/>
    <w:rsid w:val="004126D1"/>
    <w:rsid w:val="00412C31"/>
    <w:rsid w:val="00412CE1"/>
    <w:rsid w:val="00412EB7"/>
    <w:rsid w:val="0041322A"/>
    <w:rsid w:val="00413243"/>
    <w:rsid w:val="00413354"/>
    <w:rsid w:val="00413B53"/>
    <w:rsid w:val="00413C5B"/>
    <w:rsid w:val="00413D94"/>
    <w:rsid w:val="004140AE"/>
    <w:rsid w:val="004144F4"/>
    <w:rsid w:val="004145D4"/>
    <w:rsid w:val="00414D22"/>
    <w:rsid w:val="00414FB5"/>
    <w:rsid w:val="004152CD"/>
    <w:rsid w:val="00415322"/>
    <w:rsid w:val="00415862"/>
    <w:rsid w:val="004159DA"/>
    <w:rsid w:val="00415A49"/>
    <w:rsid w:val="00415C1C"/>
    <w:rsid w:val="00415C71"/>
    <w:rsid w:val="00415D3B"/>
    <w:rsid w:val="00415FAD"/>
    <w:rsid w:val="00416AF9"/>
    <w:rsid w:val="00416EBA"/>
    <w:rsid w:val="00417EDB"/>
    <w:rsid w:val="0042065B"/>
    <w:rsid w:val="00420ADD"/>
    <w:rsid w:val="00420D30"/>
    <w:rsid w:val="00421CCE"/>
    <w:rsid w:val="00421F75"/>
    <w:rsid w:val="004220AF"/>
    <w:rsid w:val="00422464"/>
    <w:rsid w:val="004224D4"/>
    <w:rsid w:val="004225B9"/>
    <w:rsid w:val="0042315E"/>
    <w:rsid w:val="00423261"/>
    <w:rsid w:val="00423A8E"/>
    <w:rsid w:val="00423AE0"/>
    <w:rsid w:val="004243D1"/>
    <w:rsid w:val="004247A8"/>
    <w:rsid w:val="00424FD5"/>
    <w:rsid w:val="004251DB"/>
    <w:rsid w:val="0042595B"/>
    <w:rsid w:val="00425C43"/>
    <w:rsid w:val="00425F30"/>
    <w:rsid w:val="0042601F"/>
    <w:rsid w:val="00426911"/>
    <w:rsid w:val="00426B42"/>
    <w:rsid w:val="00426EA6"/>
    <w:rsid w:val="004277CA"/>
    <w:rsid w:val="00427BE0"/>
    <w:rsid w:val="00427E70"/>
    <w:rsid w:val="00430172"/>
    <w:rsid w:val="00430352"/>
    <w:rsid w:val="004307DC"/>
    <w:rsid w:val="00430D51"/>
    <w:rsid w:val="0043136E"/>
    <w:rsid w:val="00432764"/>
    <w:rsid w:val="004327BE"/>
    <w:rsid w:val="00432C2F"/>
    <w:rsid w:val="00432F4C"/>
    <w:rsid w:val="00433483"/>
    <w:rsid w:val="004334F2"/>
    <w:rsid w:val="00433D47"/>
    <w:rsid w:val="00433D89"/>
    <w:rsid w:val="00433E9C"/>
    <w:rsid w:val="00434A26"/>
    <w:rsid w:val="00434BEE"/>
    <w:rsid w:val="00434C2A"/>
    <w:rsid w:val="00434ECB"/>
    <w:rsid w:val="004354D5"/>
    <w:rsid w:val="0043551C"/>
    <w:rsid w:val="004358D2"/>
    <w:rsid w:val="00435CF7"/>
    <w:rsid w:val="00436890"/>
    <w:rsid w:val="00436A99"/>
    <w:rsid w:val="00436CE4"/>
    <w:rsid w:val="0043701D"/>
    <w:rsid w:val="004371C7"/>
    <w:rsid w:val="00437EAF"/>
    <w:rsid w:val="00440E70"/>
    <w:rsid w:val="0044135B"/>
    <w:rsid w:val="00441477"/>
    <w:rsid w:val="004427DB"/>
    <w:rsid w:val="00442BF1"/>
    <w:rsid w:val="00442F08"/>
    <w:rsid w:val="00443216"/>
    <w:rsid w:val="00443D73"/>
    <w:rsid w:val="0044441D"/>
    <w:rsid w:val="00444C70"/>
    <w:rsid w:val="00444E5C"/>
    <w:rsid w:val="0044556A"/>
    <w:rsid w:val="00445FFE"/>
    <w:rsid w:val="00446353"/>
    <w:rsid w:val="0044657C"/>
    <w:rsid w:val="00446B75"/>
    <w:rsid w:val="00446BDA"/>
    <w:rsid w:val="00447047"/>
    <w:rsid w:val="00447463"/>
    <w:rsid w:val="004474BC"/>
    <w:rsid w:val="00447CF0"/>
    <w:rsid w:val="004501A7"/>
    <w:rsid w:val="00450E00"/>
    <w:rsid w:val="0045120A"/>
    <w:rsid w:val="00451753"/>
    <w:rsid w:val="00452463"/>
    <w:rsid w:val="0045421A"/>
    <w:rsid w:val="004547A1"/>
    <w:rsid w:val="00454CA6"/>
    <w:rsid w:val="00455919"/>
    <w:rsid w:val="00455B56"/>
    <w:rsid w:val="00456917"/>
    <w:rsid w:val="00456C04"/>
    <w:rsid w:val="004574D9"/>
    <w:rsid w:val="0045756C"/>
    <w:rsid w:val="00457A62"/>
    <w:rsid w:val="00457AD3"/>
    <w:rsid w:val="00457B33"/>
    <w:rsid w:val="00457D4B"/>
    <w:rsid w:val="00457FAD"/>
    <w:rsid w:val="004601DF"/>
    <w:rsid w:val="00460A7A"/>
    <w:rsid w:val="00460B3C"/>
    <w:rsid w:val="00461508"/>
    <w:rsid w:val="00461F1E"/>
    <w:rsid w:val="0046241F"/>
    <w:rsid w:val="00462585"/>
    <w:rsid w:val="00462BBD"/>
    <w:rsid w:val="00462ED4"/>
    <w:rsid w:val="0046353A"/>
    <w:rsid w:val="004636C7"/>
    <w:rsid w:val="00463BA9"/>
    <w:rsid w:val="004644B1"/>
    <w:rsid w:val="00464B1B"/>
    <w:rsid w:val="00464B32"/>
    <w:rsid w:val="00464DF0"/>
    <w:rsid w:val="00464F11"/>
    <w:rsid w:val="00465C23"/>
    <w:rsid w:val="004663AD"/>
    <w:rsid w:val="0046673D"/>
    <w:rsid w:val="00466B42"/>
    <w:rsid w:val="00466B9A"/>
    <w:rsid w:val="00466EBD"/>
    <w:rsid w:val="004670A6"/>
    <w:rsid w:val="004672E6"/>
    <w:rsid w:val="004677CC"/>
    <w:rsid w:val="0047020E"/>
    <w:rsid w:val="00470409"/>
    <w:rsid w:val="00470E5B"/>
    <w:rsid w:val="00470F24"/>
    <w:rsid w:val="0047116E"/>
    <w:rsid w:val="0047171C"/>
    <w:rsid w:val="00471FE8"/>
    <w:rsid w:val="00472049"/>
    <w:rsid w:val="00472279"/>
    <w:rsid w:val="00472582"/>
    <w:rsid w:val="004725A9"/>
    <w:rsid w:val="00472752"/>
    <w:rsid w:val="004727A4"/>
    <w:rsid w:val="004728B6"/>
    <w:rsid w:val="00472C23"/>
    <w:rsid w:val="004733B6"/>
    <w:rsid w:val="00473411"/>
    <w:rsid w:val="00473D83"/>
    <w:rsid w:val="0047452E"/>
    <w:rsid w:val="0047457C"/>
    <w:rsid w:val="004752AA"/>
    <w:rsid w:val="00475338"/>
    <w:rsid w:val="004756BB"/>
    <w:rsid w:val="00475AA8"/>
    <w:rsid w:val="00475C2A"/>
    <w:rsid w:val="00476449"/>
    <w:rsid w:val="004767FD"/>
    <w:rsid w:val="004769B5"/>
    <w:rsid w:val="00477F91"/>
    <w:rsid w:val="00480385"/>
    <w:rsid w:val="00480C83"/>
    <w:rsid w:val="00481097"/>
    <w:rsid w:val="0048154F"/>
    <w:rsid w:val="00481CF2"/>
    <w:rsid w:val="0048233C"/>
    <w:rsid w:val="0048259C"/>
    <w:rsid w:val="00482616"/>
    <w:rsid w:val="004827AB"/>
    <w:rsid w:val="00482E76"/>
    <w:rsid w:val="00482F4B"/>
    <w:rsid w:val="00483570"/>
    <w:rsid w:val="00483AFC"/>
    <w:rsid w:val="00483C71"/>
    <w:rsid w:val="00483E09"/>
    <w:rsid w:val="00484226"/>
    <w:rsid w:val="00484498"/>
    <w:rsid w:val="00484650"/>
    <w:rsid w:val="00484707"/>
    <w:rsid w:val="00484BA3"/>
    <w:rsid w:val="00486011"/>
    <w:rsid w:val="0048625D"/>
    <w:rsid w:val="004868B6"/>
    <w:rsid w:val="00486B67"/>
    <w:rsid w:val="00486BD7"/>
    <w:rsid w:val="00486C3E"/>
    <w:rsid w:val="0048704A"/>
    <w:rsid w:val="00487961"/>
    <w:rsid w:val="00487FE6"/>
    <w:rsid w:val="00491400"/>
    <w:rsid w:val="0049379D"/>
    <w:rsid w:val="004938B6"/>
    <w:rsid w:val="00493929"/>
    <w:rsid w:val="00493D6D"/>
    <w:rsid w:val="00493EEB"/>
    <w:rsid w:val="00494305"/>
    <w:rsid w:val="0049438B"/>
    <w:rsid w:val="0049464B"/>
    <w:rsid w:val="00494A4E"/>
    <w:rsid w:val="00494C2D"/>
    <w:rsid w:val="0049581F"/>
    <w:rsid w:val="00495A5A"/>
    <w:rsid w:val="00495DBB"/>
    <w:rsid w:val="00496B2D"/>
    <w:rsid w:val="0049756F"/>
    <w:rsid w:val="00497839"/>
    <w:rsid w:val="00497AA4"/>
    <w:rsid w:val="004A0DCB"/>
    <w:rsid w:val="004A19D9"/>
    <w:rsid w:val="004A1DA2"/>
    <w:rsid w:val="004A3222"/>
    <w:rsid w:val="004A34A4"/>
    <w:rsid w:val="004A37C0"/>
    <w:rsid w:val="004A3901"/>
    <w:rsid w:val="004A3A1B"/>
    <w:rsid w:val="004A4AD9"/>
    <w:rsid w:val="004A4DC2"/>
    <w:rsid w:val="004A4F84"/>
    <w:rsid w:val="004A541F"/>
    <w:rsid w:val="004A5446"/>
    <w:rsid w:val="004A5BF6"/>
    <w:rsid w:val="004A63E3"/>
    <w:rsid w:val="004A63F9"/>
    <w:rsid w:val="004A66B3"/>
    <w:rsid w:val="004A6834"/>
    <w:rsid w:val="004A68B6"/>
    <w:rsid w:val="004A6AA0"/>
    <w:rsid w:val="004A6FA5"/>
    <w:rsid w:val="004A6FE7"/>
    <w:rsid w:val="004A70FB"/>
    <w:rsid w:val="004A74E8"/>
    <w:rsid w:val="004A7AEE"/>
    <w:rsid w:val="004B012F"/>
    <w:rsid w:val="004B150A"/>
    <w:rsid w:val="004B192E"/>
    <w:rsid w:val="004B1BB1"/>
    <w:rsid w:val="004B1CA4"/>
    <w:rsid w:val="004B1CEF"/>
    <w:rsid w:val="004B1CF3"/>
    <w:rsid w:val="004B202D"/>
    <w:rsid w:val="004B2171"/>
    <w:rsid w:val="004B2778"/>
    <w:rsid w:val="004B2A5F"/>
    <w:rsid w:val="004B2BDB"/>
    <w:rsid w:val="004B2F86"/>
    <w:rsid w:val="004B3DAA"/>
    <w:rsid w:val="004B3EB5"/>
    <w:rsid w:val="004B42D4"/>
    <w:rsid w:val="004B4A26"/>
    <w:rsid w:val="004B4CC1"/>
    <w:rsid w:val="004B54BC"/>
    <w:rsid w:val="004B581F"/>
    <w:rsid w:val="004B58E4"/>
    <w:rsid w:val="004B5C5B"/>
    <w:rsid w:val="004B68E7"/>
    <w:rsid w:val="004B69AD"/>
    <w:rsid w:val="004B6D4C"/>
    <w:rsid w:val="004B7E70"/>
    <w:rsid w:val="004C02B7"/>
    <w:rsid w:val="004C0620"/>
    <w:rsid w:val="004C06B8"/>
    <w:rsid w:val="004C074D"/>
    <w:rsid w:val="004C077D"/>
    <w:rsid w:val="004C091E"/>
    <w:rsid w:val="004C0EF8"/>
    <w:rsid w:val="004C17EF"/>
    <w:rsid w:val="004C19DC"/>
    <w:rsid w:val="004C1C2A"/>
    <w:rsid w:val="004C2110"/>
    <w:rsid w:val="004C22D7"/>
    <w:rsid w:val="004C2422"/>
    <w:rsid w:val="004C2C95"/>
    <w:rsid w:val="004C2E8F"/>
    <w:rsid w:val="004C3021"/>
    <w:rsid w:val="004C3761"/>
    <w:rsid w:val="004C39FA"/>
    <w:rsid w:val="004C4E1C"/>
    <w:rsid w:val="004C56F3"/>
    <w:rsid w:val="004C59D6"/>
    <w:rsid w:val="004C5BC9"/>
    <w:rsid w:val="004C5EDA"/>
    <w:rsid w:val="004C6217"/>
    <w:rsid w:val="004C62A3"/>
    <w:rsid w:val="004C635C"/>
    <w:rsid w:val="004C6A24"/>
    <w:rsid w:val="004C6C7A"/>
    <w:rsid w:val="004C6FC8"/>
    <w:rsid w:val="004C716E"/>
    <w:rsid w:val="004C7655"/>
    <w:rsid w:val="004C7940"/>
    <w:rsid w:val="004C7A40"/>
    <w:rsid w:val="004D0207"/>
    <w:rsid w:val="004D03EB"/>
    <w:rsid w:val="004D12CA"/>
    <w:rsid w:val="004D1C4E"/>
    <w:rsid w:val="004D2247"/>
    <w:rsid w:val="004D2704"/>
    <w:rsid w:val="004D2ED3"/>
    <w:rsid w:val="004D2FB9"/>
    <w:rsid w:val="004D3FEA"/>
    <w:rsid w:val="004D4399"/>
    <w:rsid w:val="004D4E24"/>
    <w:rsid w:val="004D5240"/>
    <w:rsid w:val="004D5773"/>
    <w:rsid w:val="004D60F0"/>
    <w:rsid w:val="004D6C77"/>
    <w:rsid w:val="004D6EE8"/>
    <w:rsid w:val="004D7096"/>
    <w:rsid w:val="004D70F4"/>
    <w:rsid w:val="004E082E"/>
    <w:rsid w:val="004E08B0"/>
    <w:rsid w:val="004E1474"/>
    <w:rsid w:val="004E16A0"/>
    <w:rsid w:val="004E2504"/>
    <w:rsid w:val="004E2A7D"/>
    <w:rsid w:val="004E2E3A"/>
    <w:rsid w:val="004E2E67"/>
    <w:rsid w:val="004E2FE8"/>
    <w:rsid w:val="004E3511"/>
    <w:rsid w:val="004E4375"/>
    <w:rsid w:val="004E439F"/>
    <w:rsid w:val="004E45B0"/>
    <w:rsid w:val="004E488A"/>
    <w:rsid w:val="004E5027"/>
    <w:rsid w:val="004E502B"/>
    <w:rsid w:val="004E5341"/>
    <w:rsid w:val="004E5A08"/>
    <w:rsid w:val="004E5ECC"/>
    <w:rsid w:val="004E61A1"/>
    <w:rsid w:val="004E650D"/>
    <w:rsid w:val="004E6D16"/>
    <w:rsid w:val="004E6FCC"/>
    <w:rsid w:val="004E7210"/>
    <w:rsid w:val="004E7962"/>
    <w:rsid w:val="004E7C96"/>
    <w:rsid w:val="004E7D21"/>
    <w:rsid w:val="004E7D6C"/>
    <w:rsid w:val="004F0AD0"/>
    <w:rsid w:val="004F0E3D"/>
    <w:rsid w:val="004F11B1"/>
    <w:rsid w:val="004F135E"/>
    <w:rsid w:val="004F1B31"/>
    <w:rsid w:val="004F21ED"/>
    <w:rsid w:val="004F24C2"/>
    <w:rsid w:val="004F2623"/>
    <w:rsid w:val="004F270E"/>
    <w:rsid w:val="004F2A77"/>
    <w:rsid w:val="004F2D60"/>
    <w:rsid w:val="004F2EBD"/>
    <w:rsid w:val="004F442C"/>
    <w:rsid w:val="004F4839"/>
    <w:rsid w:val="004F4CD5"/>
    <w:rsid w:val="004F4DF4"/>
    <w:rsid w:val="004F4F06"/>
    <w:rsid w:val="004F525D"/>
    <w:rsid w:val="004F561C"/>
    <w:rsid w:val="004F568B"/>
    <w:rsid w:val="004F598D"/>
    <w:rsid w:val="004F6544"/>
    <w:rsid w:val="004F670A"/>
    <w:rsid w:val="004F6758"/>
    <w:rsid w:val="004F6781"/>
    <w:rsid w:val="004F69F1"/>
    <w:rsid w:val="004F6D9A"/>
    <w:rsid w:val="004F7A00"/>
    <w:rsid w:val="004F7ED4"/>
    <w:rsid w:val="0050007D"/>
    <w:rsid w:val="005000AF"/>
    <w:rsid w:val="005004C2"/>
    <w:rsid w:val="00500EEA"/>
    <w:rsid w:val="00500F8B"/>
    <w:rsid w:val="005018B2"/>
    <w:rsid w:val="00501B4E"/>
    <w:rsid w:val="00501CE4"/>
    <w:rsid w:val="00502519"/>
    <w:rsid w:val="00502582"/>
    <w:rsid w:val="00502633"/>
    <w:rsid w:val="00502637"/>
    <w:rsid w:val="00502794"/>
    <w:rsid w:val="005028AF"/>
    <w:rsid w:val="00502BFE"/>
    <w:rsid w:val="00502E5F"/>
    <w:rsid w:val="00502F7C"/>
    <w:rsid w:val="00503E23"/>
    <w:rsid w:val="00504421"/>
    <w:rsid w:val="00505551"/>
    <w:rsid w:val="00505F3A"/>
    <w:rsid w:val="00506711"/>
    <w:rsid w:val="00506788"/>
    <w:rsid w:val="005069B5"/>
    <w:rsid w:val="00506DDD"/>
    <w:rsid w:val="005076C0"/>
    <w:rsid w:val="0050781E"/>
    <w:rsid w:val="005103DE"/>
    <w:rsid w:val="0051060C"/>
    <w:rsid w:val="00510673"/>
    <w:rsid w:val="00510CA3"/>
    <w:rsid w:val="00512FD8"/>
    <w:rsid w:val="005137DF"/>
    <w:rsid w:val="00513850"/>
    <w:rsid w:val="00513ADC"/>
    <w:rsid w:val="00513DD0"/>
    <w:rsid w:val="00513EA5"/>
    <w:rsid w:val="005143CC"/>
    <w:rsid w:val="00514468"/>
    <w:rsid w:val="00514C19"/>
    <w:rsid w:val="0051545F"/>
    <w:rsid w:val="005155B6"/>
    <w:rsid w:val="005155E9"/>
    <w:rsid w:val="00515F82"/>
    <w:rsid w:val="0051639D"/>
    <w:rsid w:val="0051699C"/>
    <w:rsid w:val="00516FE7"/>
    <w:rsid w:val="00517507"/>
    <w:rsid w:val="0051776E"/>
    <w:rsid w:val="0052072C"/>
    <w:rsid w:val="00520B8A"/>
    <w:rsid w:val="00520D52"/>
    <w:rsid w:val="00521A8A"/>
    <w:rsid w:val="00521DA1"/>
    <w:rsid w:val="00521DBA"/>
    <w:rsid w:val="00522043"/>
    <w:rsid w:val="00522562"/>
    <w:rsid w:val="0052269F"/>
    <w:rsid w:val="00522BDF"/>
    <w:rsid w:val="00522C32"/>
    <w:rsid w:val="00522D08"/>
    <w:rsid w:val="005231AD"/>
    <w:rsid w:val="005234EA"/>
    <w:rsid w:val="005235DC"/>
    <w:rsid w:val="00523659"/>
    <w:rsid w:val="00523AE1"/>
    <w:rsid w:val="00523F14"/>
    <w:rsid w:val="00524067"/>
    <w:rsid w:val="005242A9"/>
    <w:rsid w:val="00525096"/>
    <w:rsid w:val="0052517D"/>
    <w:rsid w:val="0052566B"/>
    <w:rsid w:val="005256CE"/>
    <w:rsid w:val="005261B3"/>
    <w:rsid w:val="00526350"/>
    <w:rsid w:val="00526D57"/>
    <w:rsid w:val="005273D4"/>
    <w:rsid w:val="005301A2"/>
    <w:rsid w:val="005306DD"/>
    <w:rsid w:val="00530712"/>
    <w:rsid w:val="005309F4"/>
    <w:rsid w:val="00530E72"/>
    <w:rsid w:val="00530EA3"/>
    <w:rsid w:val="00531328"/>
    <w:rsid w:val="0053151F"/>
    <w:rsid w:val="00531B7D"/>
    <w:rsid w:val="00531C61"/>
    <w:rsid w:val="00532A66"/>
    <w:rsid w:val="00532C33"/>
    <w:rsid w:val="0053328D"/>
    <w:rsid w:val="005338ED"/>
    <w:rsid w:val="00533AAC"/>
    <w:rsid w:val="00533C1A"/>
    <w:rsid w:val="00533C94"/>
    <w:rsid w:val="00533ECC"/>
    <w:rsid w:val="00533FBB"/>
    <w:rsid w:val="0053402C"/>
    <w:rsid w:val="0053406B"/>
    <w:rsid w:val="00534340"/>
    <w:rsid w:val="00534457"/>
    <w:rsid w:val="00534BE2"/>
    <w:rsid w:val="00534C42"/>
    <w:rsid w:val="0053514F"/>
    <w:rsid w:val="00535711"/>
    <w:rsid w:val="00535741"/>
    <w:rsid w:val="0053579C"/>
    <w:rsid w:val="00535A93"/>
    <w:rsid w:val="0053601D"/>
    <w:rsid w:val="00536202"/>
    <w:rsid w:val="00536435"/>
    <w:rsid w:val="00536670"/>
    <w:rsid w:val="005367FD"/>
    <w:rsid w:val="00536E6E"/>
    <w:rsid w:val="00537072"/>
    <w:rsid w:val="00537B55"/>
    <w:rsid w:val="00537B5A"/>
    <w:rsid w:val="00537EA5"/>
    <w:rsid w:val="00540990"/>
    <w:rsid w:val="00540CC5"/>
    <w:rsid w:val="00540F9F"/>
    <w:rsid w:val="00541E48"/>
    <w:rsid w:val="0054218C"/>
    <w:rsid w:val="00542738"/>
    <w:rsid w:val="00542BB5"/>
    <w:rsid w:val="00542CB2"/>
    <w:rsid w:val="0054355E"/>
    <w:rsid w:val="0054361D"/>
    <w:rsid w:val="00543AB9"/>
    <w:rsid w:val="00543B45"/>
    <w:rsid w:val="00543FBE"/>
    <w:rsid w:val="00544B45"/>
    <w:rsid w:val="00544DCC"/>
    <w:rsid w:val="00544DDF"/>
    <w:rsid w:val="0054547F"/>
    <w:rsid w:val="00545859"/>
    <w:rsid w:val="00545883"/>
    <w:rsid w:val="00545948"/>
    <w:rsid w:val="00545D8C"/>
    <w:rsid w:val="0054682F"/>
    <w:rsid w:val="0054697E"/>
    <w:rsid w:val="00546A77"/>
    <w:rsid w:val="00546B7A"/>
    <w:rsid w:val="00547197"/>
    <w:rsid w:val="00547199"/>
    <w:rsid w:val="005472FF"/>
    <w:rsid w:val="005479A6"/>
    <w:rsid w:val="00547A49"/>
    <w:rsid w:val="0055071E"/>
    <w:rsid w:val="0055087E"/>
    <w:rsid w:val="00550AF1"/>
    <w:rsid w:val="005511AF"/>
    <w:rsid w:val="00551784"/>
    <w:rsid w:val="00551E8D"/>
    <w:rsid w:val="00552103"/>
    <w:rsid w:val="005521F5"/>
    <w:rsid w:val="00552DF1"/>
    <w:rsid w:val="00552F89"/>
    <w:rsid w:val="00552F90"/>
    <w:rsid w:val="00553147"/>
    <w:rsid w:val="005531EC"/>
    <w:rsid w:val="005533F0"/>
    <w:rsid w:val="0055364F"/>
    <w:rsid w:val="00553947"/>
    <w:rsid w:val="005539BD"/>
    <w:rsid w:val="00553CFC"/>
    <w:rsid w:val="0055420F"/>
    <w:rsid w:val="00554FBD"/>
    <w:rsid w:val="005555E4"/>
    <w:rsid w:val="005556ED"/>
    <w:rsid w:val="00555BA9"/>
    <w:rsid w:val="00555BEE"/>
    <w:rsid w:val="00555F59"/>
    <w:rsid w:val="005562C3"/>
    <w:rsid w:val="00556399"/>
    <w:rsid w:val="0055689D"/>
    <w:rsid w:val="005569BB"/>
    <w:rsid w:val="00556C19"/>
    <w:rsid w:val="00556E08"/>
    <w:rsid w:val="0055760B"/>
    <w:rsid w:val="00557692"/>
    <w:rsid w:val="005576B7"/>
    <w:rsid w:val="00557772"/>
    <w:rsid w:val="00560589"/>
    <w:rsid w:val="00560800"/>
    <w:rsid w:val="00560EE0"/>
    <w:rsid w:val="00560FA6"/>
    <w:rsid w:val="00561BD9"/>
    <w:rsid w:val="005621E5"/>
    <w:rsid w:val="00562F8B"/>
    <w:rsid w:val="005630D9"/>
    <w:rsid w:val="005632C7"/>
    <w:rsid w:val="0056357F"/>
    <w:rsid w:val="00563A8A"/>
    <w:rsid w:val="00563D5C"/>
    <w:rsid w:val="00563F0A"/>
    <w:rsid w:val="0056499F"/>
    <w:rsid w:val="00564C73"/>
    <w:rsid w:val="00565716"/>
    <w:rsid w:val="00565799"/>
    <w:rsid w:val="00565897"/>
    <w:rsid w:val="005658D0"/>
    <w:rsid w:val="00565B0A"/>
    <w:rsid w:val="0056631A"/>
    <w:rsid w:val="00567DFF"/>
    <w:rsid w:val="005700DE"/>
    <w:rsid w:val="00570EBE"/>
    <w:rsid w:val="005715D6"/>
    <w:rsid w:val="005727F5"/>
    <w:rsid w:val="00573234"/>
    <w:rsid w:val="005734E5"/>
    <w:rsid w:val="005737F5"/>
    <w:rsid w:val="00573DC3"/>
    <w:rsid w:val="00574314"/>
    <w:rsid w:val="00575227"/>
    <w:rsid w:val="005757F4"/>
    <w:rsid w:val="005759D2"/>
    <w:rsid w:val="00575DBE"/>
    <w:rsid w:val="00575DE7"/>
    <w:rsid w:val="005761F4"/>
    <w:rsid w:val="005762E3"/>
    <w:rsid w:val="0057669B"/>
    <w:rsid w:val="00576E30"/>
    <w:rsid w:val="00576EE4"/>
    <w:rsid w:val="00576F5E"/>
    <w:rsid w:val="005770EB"/>
    <w:rsid w:val="0057746A"/>
    <w:rsid w:val="005778CB"/>
    <w:rsid w:val="00577DAB"/>
    <w:rsid w:val="00577EB3"/>
    <w:rsid w:val="00580062"/>
    <w:rsid w:val="005802F4"/>
    <w:rsid w:val="00580D5E"/>
    <w:rsid w:val="005813F9"/>
    <w:rsid w:val="005821B6"/>
    <w:rsid w:val="005823F0"/>
    <w:rsid w:val="00582CC8"/>
    <w:rsid w:val="005835C3"/>
    <w:rsid w:val="0058371B"/>
    <w:rsid w:val="005839AE"/>
    <w:rsid w:val="00584172"/>
    <w:rsid w:val="00584668"/>
    <w:rsid w:val="00584B4C"/>
    <w:rsid w:val="00584D93"/>
    <w:rsid w:val="00585B9C"/>
    <w:rsid w:val="00585C45"/>
    <w:rsid w:val="00585D0E"/>
    <w:rsid w:val="005863E4"/>
    <w:rsid w:val="00586415"/>
    <w:rsid w:val="0058642D"/>
    <w:rsid w:val="005871F0"/>
    <w:rsid w:val="005873FA"/>
    <w:rsid w:val="00587800"/>
    <w:rsid w:val="00587A26"/>
    <w:rsid w:val="00590629"/>
    <w:rsid w:val="005906B1"/>
    <w:rsid w:val="005908FC"/>
    <w:rsid w:val="00590D61"/>
    <w:rsid w:val="00590D8E"/>
    <w:rsid w:val="005917BE"/>
    <w:rsid w:val="00591A32"/>
    <w:rsid w:val="00591BF4"/>
    <w:rsid w:val="00591CC2"/>
    <w:rsid w:val="00592223"/>
    <w:rsid w:val="005923EF"/>
    <w:rsid w:val="0059241A"/>
    <w:rsid w:val="005937D1"/>
    <w:rsid w:val="00593FB0"/>
    <w:rsid w:val="00594B35"/>
    <w:rsid w:val="00594D12"/>
    <w:rsid w:val="005957CE"/>
    <w:rsid w:val="00595B5C"/>
    <w:rsid w:val="00595C4F"/>
    <w:rsid w:val="005966E2"/>
    <w:rsid w:val="0059681F"/>
    <w:rsid w:val="00596C39"/>
    <w:rsid w:val="005970DE"/>
    <w:rsid w:val="00597226"/>
    <w:rsid w:val="005976E6"/>
    <w:rsid w:val="005978FD"/>
    <w:rsid w:val="00597AD2"/>
    <w:rsid w:val="00597CDB"/>
    <w:rsid w:val="005A01A7"/>
    <w:rsid w:val="005A0510"/>
    <w:rsid w:val="005A06CA"/>
    <w:rsid w:val="005A082F"/>
    <w:rsid w:val="005A0A11"/>
    <w:rsid w:val="005A0D6D"/>
    <w:rsid w:val="005A1012"/>
    <w:rsid w:val="005A1427"/>
    <w:rsid w:val="005A1965"/>
    <w:rsid w:val="005A1D82"/>
    <w:rsid w:val="005A1E96"/>
    <w:rsid w:val="005A2511"/>
    <w:rsid w:val="005A25D6"/>
    <w:rsid w:val="005A26B2"/>
    <w:rsid w:val="005A29F5"/>
    <w:rsid w:val="005A2B9B"/>
    <w:rsid w:val="005A2BE2"/>
    <w:rsid w:val="005A2C55"/>
    <w:rsid w:val="005A2C67"/>
    <w:rsid w:val="005A2CD7"/>
    <w:rsid w:val="005A317E"/>
    <w:rsid w:val="005A3597"/>
    <w:rsid w:val="005A3E34"/>
    <w:rsid w:val="005A5549"/>
    <w:rsid w:val="005A57BA"/>
    <w:rsid w:val="005A58C7"/>
    <w:rsid w:val="005A60AA"/>
    <w:rsid w:val="005A6B0E"/>
    <w:rsid w:val="005A6BF9"/>
    <w:rsid w:val="005A6C1A"/>
    <w:rsid w:val="005A6FB6"/>
    <w:rsid w:val="005A7485"/>
    <w:rsid w:val="005A7607"/>
    <w:rsid w:val="005A7CF7"/>
    <w:rsid w:val="005A7E6D"/>
    <w:rsid w:val="005B019E"/>
    <w:rsid w:val="005B05E5"/>
    <w:rsid w:val="005B088C"/>
    <w:rsid w:val="005B0D4A"/>
    <w:rsid w:val="005B0FF9"/>
    <w:rsid w:val="005B1EB2"/>
    <w:rsid w:val="005B22E3"/>
    <w:rsid w:val="005B27E5"/>
    <w:rsid w:val="005B2A16"/>
    <w:rsid w:val="005B2FC3"/>
    <w:rsid w:val="005B3209"/>
    <w:rsid w:val="005B3286"/>
    <w:rsid w:val="005B378D"/>
    <w:rsid w:val="005B4165"/>
    <w:rsid w:val="005B43DC"/>
    <w:rsid w:val="005B43F9"/>
    <w:rsid w:val="005B446C"/>
    <w:rsid w:val="005B4690"/>
    <w:rsid w:val="005B4720"/>
    <w:rsid w:val="005B48F8"/>
    <w:rsid w:val="005B4A75"/>
    <w:rsid w:val="005B4A99"/>
    <w:rsid w:val="005B5EEE"/>
    <w:rsid w:val="005B5F1A"/>
    <w:rsid w:val="005B6BBE"/>
    <w:rsid w:val="005B6C1D"/>
    <w:rsid w:val="005B6F75"/>
    <w:rsid w:val="005B7D1A"/>
    <w:rsid w:val="005C0136"/>
    <w:rsid w:val="005C09A8"/>
    <w:rsid w:val="005C153A"/>
    <w:rsid w:val="005C194C"/>
    <w:rsid w:val="005C19C7"/>
    <w:rsid w:val="005C1BE1"/>
    <w:rsid w:val="005C1C17"/>
    <w:rsid w:val="005C22D7"/>
    <w:rsid w:val="005C2D51"/>
    <w:rsid w:val="005C3BBB"/>
    <w:rsid w:val="005C400B"/>
    <w:rsid w:val="005C4543"/>
    <w:rsid w:val="005C485E"/>
    <w:rsid w:val="005C4E75"/>
    <w:rsid w:val="005C56D0"/>
    <w:rsid w:val="005C5EC6"/>
    <w:rsid w:val="005C6269"/>
    <w:rsid w:val="005C6795"/>
    <w:rsid w:val="005C6B89"/>
    <w:rsid w:val="005C76C7"/>
    <w:rsid w:val="005C78DB"/>
    <w:rsid w:val="005C79A2"/>
    <w:rsid w:val="005C7B45"/>
    <w:rsid w:val="005C7D1B"/>
    <w:rsid w:val="005D0473"/>
    <w:rsid w:val="005D09B1"/>
    <w:rsid w:val="005D1589"/>
    <w:rsid w:val="005D1AC0"/>
    <w:rsid w:val="005D1B90"/>
    <w:rsid w:val="005D1D2B"/>
    <w:rsid w:val="005D1F41"/>
    <w:rsid w:val="005D2537"/>
    <w:rsid w:val="005D2C70"/>
    <w:rsid w:val="005D2D85"/>
    <w:rsid w:val="005D2FF6"/>
    <w:rsid w:val="005D307E"/>
    <w:rsid w:val="005D331E"/>
    <w:rsid w:val="005D345D"/>
    <w:rsid w:val="005D3F92"/>
    <w:rsid w:val="005D3FB2"/>
    <w:rsid w:val="005D4D6B"/>
    <w:rsid w:val="005D52A9"/>
    <w:rsid w:val="005D5468"/>
    <w:rsid w:val="005D5669"/>
    <w:rsid w:val="005D5DF1"/>
    <w:rsid w:val="005D657B"/>
    <w:rsid w:val="005D65D4"/>
    <w:rsid w:val="005D6C29"/>
    <w:rsid w:val="005D6DD5"/>
    <w:rsid w:val="005D72FE"/>
    <w:rsid w:val="005D7F2F"/>
    <w:rsid w:val="005D7F93"/>
    <w:rsid w:val="005E0987"/>
    <w:rsid w:val="005E0A6A"/>
    <w:rsid w:val="005E0B6B"/>
    <w:rsid w:val="005E0C7B"/>
    <w:rsid w:val="005E10C4"/>
    <w:rsid w:val="005E10C7"/>
    <w:rsid w:val="005E182F"/>
    <w:rsid w:val="005E1E9F"/>
    <w:rsid w:val="005E286E"/>
    <w:rsid w:val="005E2BC3"/>
    <w:rsid w:val="005E3321"/>
    <w:rsid w:val="005E38CB"/>
    <w:rsid w:val="005E4593"/>
    <w:rsid w:val="005E4745"/>
    <w:rsid w:val="005E4B6B"/>
    <w:rsid w:val="005E4CC6"/>
    <w:rsid w:val="005E4D8D"/>
    <w:rsid w:val="005E4FC4"/>
    <w:rsid w:val="005E58C6"/>
    <w:rsid w:val="005E5AD1"/>
    <w:rsid w:val="005E60D1"/>
    <w:rsid w:val="005E666E"/>
    <w:rsid w:val="005E6921"/>
    <w:rsid w:val="005E6D8B"/>
    <w:rsid w:val="005E7644"/>
    <w:rsid w:val="005E76E4"/>
    <w:rsid w:val="005F027C"/>
    <w:rsid w:val="005F0952"/>
    <w:rsid w:val="005F0DA9"/>
    <w:rsid w:val="005F0F2A"/>
    <w:rsid w:val="005F1517"/>
    <w:rsid w:val="005F1DAE"/>
    <w:rsid w:val="005F1F6A"/>
    <w:rsid w:val="005F2743"/>
    <w:rsid w:val="005F2B88"/>
    <w:rsid w:val="005F3458"/>
    <w:rsid w:val="005F3BB2"/>
    <w:rsid w:val="005F3C6C"/>
    <w:rsid w:val="005F3CBF"/>
    <w:rsid w:val="005F3D48"/>
    <w:rsid w:val="005F41E9"/>
    <w:rsid w:val="005F44ED"/>
    <w:rsid w:val="005F4918"/>
    <w:rsid w:val="005F4C01"/>
    <w:rsid w:val="005F507F"/>
    <w:rsid w:val="005F5AC8"/>
    <w:rsid w:val="005F5E8B"/>
    <w:rsid w:val="005F6046"/>
    <w:rsid w:val="005F6291"/>
    <w:rsid w:val="005F724A"/>
    <w:rsid w:val="005F7AA1"/>
    <w:rsid w:val="005F7B32"/>
    <w:rsid w:val="005F7CBE"/>
    <w:rsid w:val="005F7F9B"/>
    <w:rsid w:val="0060037A"/>
    <w:rsid w:val="006009B7"/>
    <w:rsid w:val="00600F8A"/>
    <w:rsid w:val="0060150B"/>
    <w:rsid w:val="00601615"/>
    <w:rsid w:val="00601C33"/>
    <w:rsid w:val="00602F5A"/>
    <w:rsid w:val="006032E4"/>
    <w:rsid w:val="0060374A"/>
    <w:rsid w:val="00603C4F"/>
    <w:rsid w:val="00603C6B"/>
    <w:rsid w:val="00603D16"/>
    <w:rsid w:val="006043AA"/>
    <w:rsid w:val="00604401"/>
    <w:rsid w:val="0060444F"/>
    <w:rsid w:val="0060488D"/>
    <w:rsid w:val="00605D4C"/>
    <w:rsid w:val="006063D6"/>
    <w:rsid w:val="00606C58"/>
    <w:rsid w:val="00607396"/>
    <w:rsid w:val="006074BB"/>
    <w:rsid w:val="00607576"/>
    <w:rsid w:val="006108BB"/>
    <w:rsid w:val="006109DA"/>
    <w:rsid w:val="00610FBA"/>
    <w:rsid w:val="006111E7"/>
    <w:rsid w:val="0061179E"/>
    <w:rsid w:val="00611E2E"/>
    <w:rsid w:val="00611F47"/>
    <w:rsid w:val="00612463"/>
    <w:rsid w:val="00612703"/>
    <w:rsid w:val="00612F03"/>
    <w:rsid w:val="006131C5"/>
    <w:rsid w:val="00614A73"/>
    <w:rsid w:val="00615074"/>
    <w:rsid w:val="006151C5"/>
    <w:rsid w:val="00615C67"/>
    <w:rsid w:val="00615CEA"/>
    <w:rsid w:val="006162E4"/>
    <w:rsid w:val="00616D39"/>
    <w:rsid w:val="00616DAA"/>
    <w:rsid w:val="0061737F"/>
    <w:rsid w:val="006177A5"/>
    <w:rsid w:val="00617AA5"/>
    <w:rsid w:val="00617CC1"/>
    <w:rsid w:val="00617D2D"/>
    <w:rsid w:val="00620450"/>
    <w:rsid w:val="006204DF"/>
    <w:rsid w:val="00621149"/>
    <w:rsid w:val="0062127E"/>
    <w:rsid w:val="0062135A"/>
    <w:rsid w:val="006219EA"/>
    <w:rsid w:val="00621BAD"/>
    <w:rsid w:val="00621D00"/>
    <w:rsid w:val="00621FAB"/>
    <w:rsid w:val="006222CD"/>
    <w:rsid w:val="006226AA"/>
    <w:rsid w:val="00622E02"/>
    <w:rsid w:val="0062322B"/>
    <w:rsid w:val="006232FC"/>
    <w:rsid w:val="00623BA1"/>
    <w:rsid w:val="00623BEB"/>
    <w:rsid w:val="00624200"/>
    <w:rsid w:val="00624B93"/>
    <w:rsid w:val="00625178"/>
    <w:rsid w:val="0062538A"/>
    <w:rsid w:val="00625445"/>
    <w:rsid w:val="00625943"/>
    <w:rsid w:val="00626468"/>
    <w:rsid w:val="0062646D"/>
    <w:rsid w:val="00627459"/>
    <w:rsid w:val="00627633"/>
    <w:rsid w:val="00627B74"/>
    <w:rsid w:val="00627D59"/>
    <w:rsid w:val="0063029E"/>
    <w:rsid w:val="00630449"/>
    <w:rsid w:val="00630669"/>
    <w:rsid w:val="00630C6D"/>
    <w:rsid w:val="006311DF"/>
    <w:rsid w:val="006313EB"/>
    <w:rsid w:val="00631519"/>
    <w:rsid w:val="006318AA"/>
    <w:rsid w:val="006319A5"/>
    <w:rsid w:val="00631A2B"/>
    <w:rsid w:val="00631D3A"/>
    <w:rsid w:val="006329D4"/>
    <w:rsid w:val="00633573"/>
    <w:rsid w:val="00633872"/>
    <w:rsid w:val="00633CC0"/>
    <w:rsid w:val="00634084"/>
    <w:rsid w:val="006340E2"/>
    <w:rsid w:val="00634145"/>
    <w:rsid w:val="00634184"/>
    <w:rsid w:val="006341C0"/>
    <w:rsid w:val="0063425B"/>
    <w:rsid w:val="006345EA"/>
    <w:rsid w:val="00634D0B"/>
    <w:rsid w:val="00634D6B"/>
    <w:rsid w:val="006354C8"/>
    <w:rsid w:val="006357C4"/>
    <w:rsid w:val="006362BB"/>
    <w:rsid w:val="00636A31"/>
    <w:rsid w:val="00636C72"/>
    <w:rsid w:val="00636E77"/>
    <w:rsid w:val="0063790C"/>
    <w:rsid w:val="00637E8F"/>
    <w:rsid w:val="0064066A"/>
    <w:rsid w:val="00640872"/>
    <w:rsid w:val="00640B45"/>
    <w:rsid w:val="0064144D"/>
    <w:rsid w:val="006414E4"/>
    <w:rsid w:val="00641553"/>
    <w:rsid w:val="00641AB7"/>
    <w:rsid w:val="00641D5A"/>
    <w:rsid w:val="00642142"/>
    <w:rsid w:val="00642739"/>
    <w:rsid w:val="006430A8"/>
    <w:rsid w:val="00643279"/>
    <w:rsid w:val="006433B0"/>
    <w:rsid w:val="006442B7"/>
    <w:rsid w:val="00644C08"/>
    <w:rsid w:val="00644C8C"/>
    <w:rsid w:val="0064530A"/>
    <w:rsid w:val="00645752"/>
    <w:rsid w:val="00645FD7"/>
    <w:rsid w:val="0064639C"/>
    <w:rsid w:val="00646D7B"/>
    <w:rsid w:val="006472C0"/>
    <w:rsid w:val="00647565"/>
    <w:rsid w:val="0064756A"/>
    <w:rsid w:val="00647C97"/>
    <w:rsid w:val="00647EC4"/>
    <w:rsid w:val="00647F1D"/>
    <w:rsid w:val="00650E18"/>
    <w:rsid w:val="00650FBA"/>
    <w:rsid w:val="00651900"/>
    <w:rsid w:val="00651953"/>
    <w:rsid w:val="00651BBD"/>
    <w:rsid w:val="00651FF6"/>
    <w:rsid w:val="006526DE"/>
    <w:rsid w:val="00652977"/>
    <w:rsid w:val="00652993"/>
    <w:rsid w:val="006529DC"/>
    <w:rsid w:val="00652C8F"/>
    <w:rsid w:val="006530E0"/>
    <w:rsid w:val="00653208"/>
    <w:rsid w:val="00653913"/>
    <w:rsid w:val="00653BF7"/>
    <w:rsid w:val="00654140"/>
    <w:rsid w:val="006544CE"/>
    <w:rsid w:val="00654739"/>
    <w:rsid w:val="00654FA5"/>
    <w:rsid w:val="00655AC1"/>
    <w:rsid w:val="00655F85"/>
    <w:rsid w:val="006565E3"/>
    <w:rsid w:val="00656B17"/>
    <w:rsid w:val="00656B22"/>
    <w:rsid w:val="00656BBC"/>
    <w:rsid w:val="0065720D"/>
    <w:rsid w:val="00657667"/>
    <w:rsid w:val="00657BFE"/>
    <w:rsid w:val="00657F26"/>
    <w:rsid w:val="00660268"/>
    <w:rsid w:val="006602ED"/>
    <w:rsid w:val="0066094F"/>
    <w:rsid w:val="00661275"/>
    <w:rsid w:val="006617F9"/>
    <w:rsid w:val="00662866"/>
    <w:rsid w:val="0066288C"/>
    <w:rsid w:val="006636E2"/>
    <w:rsid w:val="006639D2"/>
    <w:rsid w:val="00663C67"/>
    <w:rsid w:val="006643D0"/>
    <w:rsid w:val="0066443B"/>
    <w:rsid w:val="0066443E"/>
    <w:rsid w:val="0066468F"/>
    <w:rsid w:val="006650F0"/>
    <w:rsid w:val="0066574B"/>
    <w:rsid w:val="006657EC"/>
    <w:rsid w:val="00666721"/>
    <w:rsid w:val="00666B9D"/>
    <w:rsid w:val="00666C01"/>
    <w:rsid w:val="006674BE"/>
    <w:rsid w:val="006676C2"/>
    <w:rsid w:val="00667BB9"/>
    <w:rsid w:val="006703F4"/>
    <w:rsid w:val="006708AB"/>
    <w:rsid w:val="00670945"/>
    <w:rsid w:val="006710D9"/>
    <w:rsid w:val="00671318"/>
    <w:rsid w:val="0067222F"/>
    <w:rsid w:val="00672E52"/>
    <w:rsid w:val="0067404D"/>
    <w:rsid w:val="00674083"/>
    <w:rsid w:val="006741AB"/>
    <w:rsid w:val="00674384"/>
    <w:rsid w:val="006744A4"/>
    <w:rsid w:val="006745AC"/>
    <w:rsid w:val="00674B76"/>
    <w:rsid w:val="00674BB4"/>
    <w:rsid w:val="00674D27"/>
    <w:rsid w:val="0067503D"/>
    <w:rsid w:val="006752B9"/>
    <w:rsid w:val="00675364"/>
    <w:rsid w:val="006754AB"/>
    <w:rsid w:val="00675EE7"/>
    <w:rsid w:val="00675EFD"/>
    <w:rsid w:val="00676414"/>
    <w:rsid w:val="00676AD3"/>
    <w:rsid w:val="00676CDB"/>
    <w:rsid w:val="00676E40"/>
    <w:rsid w:val="00676F21"/>
    <w:rsid w:val="00677830"/>
    <w:rsid w:val="00677AF4"/>
    <w:rsid w:val="00677BD5"/>
    <w:rsid w:val="0068054A"/>
    <w:rsid w:val="0068104D"/>
    <w:rsid w:val="0068129C"/>
    <w:rsid w:val="00681C5D"/>
    <w:rsid w:val="006821C9"/>
    <w:rsid w:val="006824CD"/>
    <w:rsid w:val="00682AC6"/>
    <w:rsid w:val="00682BA7"/>
    <w:rsid w:val="00682CD8"/>
    <w:rsid w:val="00683D22"/>
    <w:rsid w:val="00683D25"/>
    <w:rsid w:val="00683DA1"/>
    <w:rsid w:val="00683F60"/>
    <w:rsid w:val="006844E5"/>
    <w:rsid w:val="00684792"/>
    <w:rsid w:val="00684ED1"/>
    <w:rsid w:val="00685A00"/>
    <w:rsid w:val="00686030"/>
    <w:rsid w:val="00686454"/>
    <w:rsid w:val="00686601"/>
    <w:rsid w:val="00686672"/>
    <w:rsid w:val="00686B3E"/>
    <w:rsid w:val="00686D53"/>
    <w:rsid w:val="0068729C"/>
    <w:rsid w:val="0068729E"/>
    <w:rsid w:val="00687923"/>
    <w:rsid w:val="00687CF1"/>
    <w:rsid w:val="00690125"/>
    <w:rsid w:val="00690295"/>
    <w:rsid w:val="006908F4"/>
    <w:rsid w:val="00690B3F"/>
    <w:rsid w:val="006910BB"/>
    <w:rsid w:val="0069144F"/>
    <w:rsid w:val="006916C1"/>
    <w:rsid w:val="00691814"/>
    <w:rsid w:val="00691AC6"/>
    <w:rsid w:val="00692053"/>
    <w:rsid w:val="00692298"/>
    <w:rsid w:val="006927CD"/>
    <w:rsid w:val="00692A2B"/>
    <w:rsid w:val="0069342E"/>
    <w:rsid w:val="00693585"/>
    <w:rsid w:val="00693A90"/>
    <w:rsid w:val="00694062"/>
    <w:rsid w:val="006941FA"/>
    <w:rsid w:val="006942C1"/>
    <w:rsid w:val="00694611"/>
    <w:rsid w:val="0069477A"/>
    <w:rsid w:val="00694CBD"/>
    <w:rsid w:val="00695894"/>
    <w:rsid w:val="00695B5C"/>
    <w:rsid w:val="006967E1"/>
    <w:rsid w:val="006968D6"/>
    <w:rsid w:val="00696EFB"/>
    <w:rsid w:val="00697116"/>
    <w:rsid w:val="00697163"/>
    <w:rsid w:val="006978A8"/>
    <w:rsid w:val="00697BA2"/>
    <w:rsid w:val="00697DCC"/>
    <w:rsid w:val="006A0E99"/>
    <w:rsid w:val="006A109F"/>
    <w:rsid w:val="006A12FA"/>
    <w:rsid w:val="006A13EF"/>
    <w:rsid w:val="006A1718"/>
    <w:rsid w:val="006A190D"/>
    <w:rsid w:val="006A1A6F"/>
    <w:rsid w:val="006A1EC8"/>
    <w:rsid w:val="006A20C9"/>
    <w:rsid w:val="006A2102"/>
    <w:rsid w:val="006A2379"/>
    <w:rsid w:val="006A23BD"/>
    <w:rsid w:val="006A2674"/>
    <w:rsid w:val="006A2712"/>
    <w:rsid w:val="006A2ADD"/>
    <w:rsid w:val="006A3007"/>
    <w:rsid w:val="006A38A3"/>
    <w:rsid w:val="006A3943"/>
    <w:rsid w:val="006A3ECD"/>
    <w:rsid w:val="006A3F84"/>
    <w:rsid w:val="006A4139"/>
    <w:rsid w:val="006A4747"/>
    <w:rsid w:val="006A48AF"/>
    <w:rsid w:val="006A4B68"/>
    <w:rsid w:val="006A4CFC"/>
    <w:rsid w:val="006A57A3"/>
    <w:rsid w:val="006A61E4"/>
    <w:rsid w:val="006A6476"/>
    <w:rsid w:val="006A6B58"/>
    <w:rsid w:val="006A71E9"/>
    <w:rsid w:val="006A7C3A"/>
    <w:rsid w:val="006A7D65"/>
    <w:rsid w:val="006A7DAF"/>
    <w:rsid w:val="006A7EC9"/>
    <w:rsid w:val="006B064C"/>
    <w:rsid w:val="006B0FB0"/>
    <w:rsid w:val="006B164A"/>
    <w:rsid w:val="006B199E"/>
    <w:rsid w:val="006B1D64"/>
    <w:rsid w:val="006B1E25"/>
    <w:rsid w:val="006B1ED8"/>
    <w:rsid w:val="006B2A43"/>
    <w:rsid w:val="006B2EDF"/>
    <w:rsid w:val="006B3160"/>
    <w:rsid w:val="006B36F1"/>
    <w:rsid w:val="006B3936"/>
    <w:rsid w:val="006B3A34"/>
    <w:rsid w:val="006B442E"/>
    <w:rsid w:val="006B474B"/>
    <w:rsid w:val="006B47AB"/>
    <w:rsid w:val="006B4D83"/>
    <w:rsid w:val="006B53DB"/>
    <w:rsid w:val="006B5936"/>
    <w:rsid w:val="006B5B06"/>
    <w:rsid w:val="006B5E17"/>
    <w:rsid w:val="006B5E51"/>
    <w:rsid w:val="006B6A63"/>
    <w:rsid w:val="006B6B23"/>
    <w:rsid w:val="006B6EC6"/>
    <w:rsid w:val="006B7116"/>
    <w:rsid w:val="006B71DE"/>
    <w:rsid w:val="006B7C79"/>
    <w:rsid w:val="006B7EC1"/>
    <w:rsid w:val="006C002A"/>
    <w:rsid w:val="006C10E9"/>
    <w:rsid w:val="006C17E9"/>
    <w:rsid w:val="006C1C18"/>
    <w:rsid w:val="006C2052"/>
    <w:rsid w:val="006C2597"/>
    <w:rsid w:val="006C28E2"/>
    <w:rsid w:val="006C2FA3"/>
    <w:rsid w:val="006C30C7"/>
    <w:rsid w:val="006C3358"/>
    <w:rsid w:val="006C355E"/>
    <w:rsid w:val="006C3595"/>
    <w:rsid w:val="006C3B34"/>
    <w:rsid w:val="006C3CDB"/>
    <w:rsid w:val="006C4053"/>
    <w:rsid w:val="006C4E48"/>
    <w:rsid w:val="006C5268"/>
    <w:rsid w:val="006C538A"/>
    <w:rsid w:val="006C5621"/>
    <w:rsid w:val="006C5731"/>
    <w:rsid w:val="006C5841"/>
    <w:rsid w:val="006C58DF"/>
    <w:rsid w:val="006C5AA3"/>
    <w:rsid w:val="006C630D"/>
    <w:rsid w:val="006C6B31"/>
    <w:rsid w:val="006C71A8"/>
    <w:rsid w:val="006C7440"/>
    <w:rsid w:val="006C78DD"/>
    <w:rsid w:val="006C7C42"/>
    <w:rsid w:val="006C7F2C"/>
    <w:rsid w:val="006D0994"/>
    <w:rsid w:val="006D0FE6"/>
    <w:rsid w:val="006D195A"/>
    <w:rsid w:val="006D1F22"/>
    <w:rsid w:val="006D20FE"/>
    <w:rsid w:val="006D2315"/>
    <w:rsid w:val="006D2847"/>
    <w:rsid w:val="006D28A0"/>
    <w:rsid w:val="006D28F5"/>
    <w:rsid w:val="006D2BB0"/>
    <w:rsid w:val="006D2F7D"/>
    <w:rsid w:val="006D3892"/>
    <w:rsid w:val="006D4481"/>
    <w:rsid w:val="006D46BF"/>
    <w:rsid w:val="006D4AEF"/>
    <w:rsid w:val="006D4E06"/>
    <w:rsid w:val="006D53E4"/>
    <w:rsid w:val="006D57D6"/>
    <w:rsid w:val="006D5A8B"/>
    <w:rsid w:val="006D5B4D"/>
    <w:rsid w:val="006D5F15"/>
    <w:rsid w:val="006D67F4"/>
    <w:rsid w:val="006D7244"/>
    <w:rsid w:val="006D7448"/>
    <w:rsid w:val="006D7497"/>
    <w:rsid w:val="006D76D9"/>
    <w:rsid w:val="006D7765"/>
    <w:rsid w:val="006D78C4"/>
    <w:rsid w:val="006D7EDC"/>
    <w:rsid w:val="006D7F5E"/>
    <w:rsid w:val="006E0125"/>
    <w:rsid w:val="006E0498"/>
    <w:rsid w:val="006E09B6"/>
    <w:rsid w:val="006E0FA6"/>
    <w:rsid w:val="006E118E"/>
    <w:rsid w:val="006E1BFC"/>
    <w:rsid w:val="006E216E"/>
    <w:rsid w:val="006E24AE"/>
    <w:rsid w:val="006E2A4C"/>
    <w:rsid w:val="006E2BC5"/>
    <w:rsid w:val="006E3116"/>
    <w:rsid w:val="006E32F4"/>
    <w:rsid w:val="006E3B8A"/>
    <w:rsid w:val="006E41EE"/>
    <w:rsid w:val="006E4CEB"/>
    <w:rsid w:val="006E4D14"/>
    <w:rsid w:val="006E4D8F"/>
    <w:rsid w:val="006E4F33"/>
    <w:rsid w:val="006E58AD"/>
    <w:rsid w:val="006E59B3"/>
    <w:rsid w:val="006E59D4"/>
    <w:rsid w:val="006E5C3D"/>
    <w:rsid w:val="006E6576"/>
    <w:rsid w:val="006E6798"/>
    <w:rsid w:val="006E6BC4"/>
    <w:rsid w:val="006E731D"/>
    <w:rsid w:val="006E753B"/>
    <w:rsid w:val="006E768A"/>
    <w:rsid w:val="006E7851"/>
    <w:rsid w:val="006E7BB3"/>
    <w:rsid w:val="006E7E6A"/>
    <w:rsid w:val="006F01CB"/>
    <w:rsid w:val="006F034C"/>
    <w:rsid w:val="006F0849"/>
    <w:rsid w:val="006F0BFD"/>
    <w:rsid w:val="006F0DF0"/>
    <w:rsid w:val="006F0FFC"/>
    <w:rsid w:val="006F109E"/>
    <w:rsid w:val="006F1F21"/>
    <w:rsid w:val="006F2654"/>
    <w:rsid w:val="006F2A06"/>
    <w:rsid w:val="006F2AAF"/>
    <w:rsid w:val="006F307D"/>
    <w:rsid w:val="006F3210"/>
    <w:rsid w:val="006F3B60"/>
    <w:rsid w:val="006F4969"/>
    <w:rsid w:val="006F53A8"/>
    <w:rsid w:val="006F54B8"/>
    <w:rsid w:val="006F558F"/>
    <w:rsid w:val="006F5682"/>
    <w:rsid w:val="006F5EC4"/>
    <w:rsid w:val="006F6021"/>
    <w:rsid w:val="006F6166"/>
    <w:rsid w:val="006F63BD"/>
    <w:rsid w:val="006F6D17"/>
    <w:rsid w:val="006F6E1D"/>
    <w:rsid w:val="006F6E32"/>
    <w:rsid w:val="006F7256"/>
    <w:rsid w:val="006F77D6"/>
    <w:rsid w:val="006F79AC"/>
    <w:rsid w:val="006F7D16"/>
    <w:rsid w:val="006F7D52"/>
    <w:rsid w:val="00700079"/>
    <w:rsid w:val="007011B9"/>
    <w:rsid w:val="007012C1"/>
    <w:rsid w:val="007018D9"/>
    <w:rsid w:val="007019D4"/>
    <w:rsid w:val="007019E5"/>
    <w:rsid w:val="007021EF"/>
    <w:rsid w:val="007025EA"/>
    <w:rsid w:val="0070296D"/>
    <w:rsid w:val="00702AE8"/>
    <w:rsid w:val="00703063"/>
    <w:rsid w:val="007036F5"/>
    <w:rsid w:val="00703776"/>
    <w:rsid w:val="007039C9"/>
    <w:rsid w:val="00703BAE"/>
    <w:rsid w:val="00703EEA"/>
    <w:rsid w:val="00703EF1"/>
    <w:rsid w:val="00704E26"/>
    <w:rsid w:val="007057D0"/>
    <w:rsid w:val="007058EB"/>
    <w:rsid w:val="00705D91"/>
    <w:rsid w:val="0070624A"/>
    <w:rsid w:val="007063ED"/>
    <w:rsid w:val="00706A1A"/>
    <w:rsid w:val="00706CA6"/>
    <w:rsid w:val="00706D39"/>
    <w:rsid w:val="00707072"/>
    <w:rsid w:val="0070780E"/>
    <w:rsid w:val="00707D11"/>
    <w:rsid w:val="0071026E"/>
    <w:rsid w:val="0071089F"/>
    <w:rsid w:val="00711487"/>
    <w:rsid w:val="00711CC5"/>
    <w:rsid w:val="00712392"/>
    <w:rsid w:val="00712705"/>
    <w:rsid w:val="0071287F"/>
    <w:rsid w:val="007128F0"/>
    <w:rsid w:val="0071296F"/>
    <w:rsid w:val="00713348"/>
    <w:rsid w:val="007133C0"/>
    <w:rsid w:val="00713E12"/>
    <w:rsid w:val="00713FBB"/>
    <w:rsid w:val="00714D73"/>
    <w:rsid w:val="00715582"/>
    <w:rsid w:val="00715F25"/>
    <w:rsid w:val="00716083"/>
    <w:rsid w:val="007161E8"/>
    <w:rsid w:val="007166F7"/>
    <w:rsid w:val="00717025"/>
    <w:rsid w:val="0071739A"/>
    <w:rsid w:val="007175AF"/>
    <w:rsid w:val="00717635"/>
    <w:rsid w:val="00717EDF"/>
    <w:rsid w:val="00720806"/>
    <w:rsid w:val="00720BB8"/>
    <w:rsid w:val="00720F15"/>
    <w:rsid w:val="00721383"/>
    <w:rsid w:val="00721528"/>
    <w:rsid w:val="007218E0"/>
    <w:rsid w:val="00721AB2"/>
    <w:rsid w:val="0072227C"/>
    <w:rsid w:val="00722B94"/>
    <w:rsid w:val="00722C50"/>
    <w:rsid w:val="00722D91"/>
    <w:rsid w:val="0072328B"/>
    <w:rsid w:val="00723CFD"/>
    <w:rsid w:val="00723F35"/>
    <w:rsid w:val="007259CD"/>
    <w:rsid w:val="00726734"/>
    <w:rsid w:val="00726BC4"/>
    <w:rsid w:val="00726BFF"/>
    <w:rsid w:val="0072740B"/>
    <w:rsid w:val="007275C6"/>
    <w:rsid w:val="0072765E"/>
    <w:rsid w:val="00727AF7"/>
    <w:rsid w:val="00731293"/>
    <w:rsid w:val="00731565"/>
    <w:rsid w:val="007317BF"/>
    <w:rsid w:val="00731C49"/>
    <w:rsid w:val="00731D64"/>
    <w:rsid w:val="00731E4B"/>
    <w:rsid w:val="00731E9C"/>
    <w:rsid w:val="00731F9F"/>
    <w:rsid w:val="0073211A"/>
    <w:rsid w:val="0073257D"/>
    <w:rsid w:val="00732763"/>
    <w:rsid w:val="00732F24"/>
    <w:rsid w:val="00732F87"/>
    <w:rsid w:val="00732FF6"/>
    <w:rsid w:val="0073305C"/>
    <w:rsid w:val="007336E2"/>
    <w:rsid w:val="00733957"/>
    <w:rsid w:val="00733D0F"/>
    <w:rsid w:val="00733DAF"/>
    <w:rsid w:val="00734580"/>
    <w:rsid w:val="00734CBD"/>
    <w:rsid w:val="00734EFD"/>
    <w:rsid w:val="00735422"/>
    <w:rsid w:val="00736AB4"/>
    <w:rsid w:val="00737826"/>
    <w:rsid w:val="00737B87"/>
    <w:rsid w:val="00740006"/>
    <w:rsid w:val="00740CBD"/>
    <w:rsid w:val="00741697"/>
    <w:rsid w:val="007417B7"/>
    <w:rsid w:val="007419CE"/>
    <w:rsid w:val="00741C28"/>
    <w:rsid w:val="00742341"/>
    <w:rsid w:val="007425A8"/>
    <w:rsid w:val="007426B8"/>
    <w:rsid w:val="0074280C"/>
    <w:rsid w:val="00743308"/>
    <w:rsid w:val="00743977"/>
    <w:rsid w:val="00743CBF"/>
    <w:rsid w:val="007447F6"/>
    <w:rsid w:val="00744FFD"/>
    <w:rsid w:val="00745CA5"/>
    <w:rsid w:val="00745E62"/>
    <w:rsid w:val="00746504"/>
    <w:rsid w:val="00746EAA"/>
    <w:rsid w:val="007505BB"/>
    <w:rsid w:val="00750904"/>
    <w:rsid w:val="007509D0"/>
    <w:rsid w:val="00751608"/>
    <w:rsid w:val="00751707"/>
    <w:rsid w:val="007518EF"/>
    <w:rsid w:val="0075216B"/>
    <w:rsid w:val="00752B61"/>
    <w:rsid w:val="00752B9C"/>
    <w:rsid w:val="00752C25"/>
    <w:rsid w:val="00752DB4"/>
    <w:rsid w:val="007530DE"/>
    <w:rsid w:val="00753316"/>
    <w:rsid w:val="00753BE4"/>
    <w:rsid w:val="00754102"/>
    <w:rsid w:val="00754200"/>
    <w:rsid w:val="007542C8"/>
    <w:rsid w:val="007543CE"/>
    <w:rsid w:val="00754688"/>
    <w:rsid w:val="0075491E"/>
    <w:rsid w:val="00754B8E"/>
    <w:rsid w:val="00755CBD"/>
    <w:rsid w:val="00755E85"/>
    <w:rsid w:val="007568AA"/>
    <w:rsid w:val="00756B06"/>
    <w:rsid w:val="00756DC1"/>
    <w:rsid w:val="007572DD"/>
    <w:rsid w:val="0075736C"/>
    <w:rsid w:val="007579B6"/>
    <w:rsid w:val="00757CCF"/>
    <w:rsid w:val="00760030"/>
    <w:rsid w:val="00760085"/>
    <w:rsid w:val="00760392"/>
    <w:rsid w:val="0076044A"/>
    <w:rsid w:val="00760CD2"/>
    <w:rsid w:val="00760E2A"/>
    <w:rsid w:val="0076169C"/>
    <w:rsid w:val="007616DA"/>
    <w:rsid w:val="007617C5"/>
    <w:rsid w:val="007635E8"/>
    <w:rsid w:val="00763BEF"/>
    <w:rsid w:val="00763D23"/>
    <w:rsid w:val="00763EF7"/>
    <w:rsid w:val="00763F0C"/>
    <w:rsid w:val="0076405F"/>
    <w:rsid w:val="00764627"/>
    <w:rsid w:val="0076520A"/>
    <w:rsid w:val="00765B24"/>
    <w:rsid w:val="00766260"/>
    <w:rsid w:val="0076646A"/>
    <w:rsid w:val="007667AF"/>
    <w:rsid w:val="00766B2F"/>
    <w:rsid w:val="007675C4"/>
    <w:rsid w:val="007678D6"/>
    <w:rsid w:val="00767D52"/>
    <w:rsid w:val="007707F9"/>
    <w:rsid w:val="007713A5"/>
    <w:rsid w:val="00771EFC"/>
    <w:rsid w:val="00772D8D"/>
    <w:rsid w:val="00772EF9"/>
    <w:rsid w:val="0077305B"/>
    <w:rsid w:val="007732E1"/>
    <w:rsid w:val="0077332E"/>
    <w:rsid w:val="00773533"/>
    <w:rsid w:val="00774CCC"/>
    <w:rsid w:val="00775030"/>
    <w:rsid w:val="007758B6"/>
    <w:rsid w:val="00775D34"/>
    <w:rsid w:val="00775DF3"/>
    <w:rsid w:val="007761B5"/>
    <w:rsid w:val="00776981"/>
    <w:rsid w:val="00776A32"/>
    <w:rsid w:val="007774F4"/>
    <w:rsid w:val="007776D1"/>
    <w:rsid w:val="0077774A"/>
    <w:rsid w:val="007778FE"/>
    <w:rsid w:val="007779FA"/>
    <w:rsid w:val="00777BB9"/>
    <w:rsid w:val="00777F63"/>
    <w:rsid w:val="007801B0"/>
    <w:rsid w:val="0078031F"/>
    <w:rsid w:val="00780E58"/>
    <w:rsid w:val="00781037"/>
    <w:rsid w:val="007810A6"/>
    <w:rsid w:val="0078139D"/>
    <w:rsid w:val="007815EC"/>
    <w:rsid w:val="00781776"/>
    <w:rsid w:val="00781C7F"/>
    <w:rsid w:val="007823A3"/>
    <w:rsid w:val="00782487"/>
    <w:rsid w:val="00782602"/>
    <w:rsid w:val="00782B38"/>
    <w:rsid w:val="00782C48"/>
    <w:rsid w:val="007831F9"/>
    <w:rsid w:val="00783249"/>
    <w:rsid w:val="007838CB"/>
    <w:rsid w:val="00783A6D"/>
    <w:rsid w:val="00783C4D"/>
    <w:rsid w:val="00784387"/>
    <w:rsid w:val="007846B5"/>
    <w:rsid w:val="00785740"/>
    <w:rsid w:val="00785D98"/>
    <w:rsid w:val="007860AE"/>
    <w:rsid w:val="007860F4"/>
    <w:rsid w:val="00786C43"/>
    <w:rsid w:val="00786D50"/>
    <w:rsid w:val="00787740"/>
    <w:rsid w:val="00787CAF"/>
    <w:rsid w:val="00787DED"/>
    <w:rsid w:val="00787F80"/>
    <w:rsid w:val="00787FE6"/>
    <w:rsid w:val="007901B3"/>
    <w:rsid w:val="00790681"/>
    <w:rsid w:val="00790A10"/>
    <w:rsid w:val="00790B70"/>
    <w:rsid w:val="00790D03"/>
    <w:rsid w:val="007913FC"/>
    <w:rsid w:val="00791CBA"/>
    <w:rsid w:val="0079209F"/>
    <w:rsid w:val="0079220E"/>
    <w:rsid w:val="0079245E"/>
    <w:rsid w:val="00792638"/>
    <w:rsid w:val="00792BA0"/>
    <w:rsid w:val="00792CBF"/>
    <w:rsid w:val="00792E7F"/>
    <w:rsid w:val="0079305A"/>
    <w:rsid w:val="007930CA"/>
    <w:rsid w:val="0079377A"/>
    <w:rsid w:val="007945D6"/>
    <w:rsid w:val="00794869"/>
    <w:rsid w:val="00794940"/>
    <w:rsid w:val="00794B90"/>
    <w:rsid w:val="00794D2B"/>
    <w:rsid w:val="0079515E"/>
    <w:rsid w:val="0079581E"/>
    <w:rsid w:val="00795912"/>
    <w:rsid w:val="00795B65"/>
    <w:rsid w:val="00795D8D"/>
    <w:rsid w:val="00796733"/>
    <w:rsid w:val="007967F3"/>
    <w:rsid w:val="007968B8"/>
    <w:rsid w:val="00796A64"/>
    <w:rsid w:val="00796F40"/>
    <w:rsid w:val="007973BD"/>
    <w:rsid w:val="0079758C"/>
    <w:rsid w:val="00797A68"/>
    <w:rsid w:val="007A083C"/>
    <w:rsid w:val="007A0E4E"/>
    <w:rsid w:val="007A0FCE"/>
    <w:rsid w:val="007A1429"/>
    <w:rsid w:val="007A1C6A"/>
    <w:rsid w:val="007A1EC2"/>
    <w:rsid w:val="007A201B"/>
    <w:rsid w:val="007A2628"/>
    <w:rsid w:val="007A2B23"/>
    <w:rsid w:val="007A32F6"/>
    <w:rsid w:val="007A3A53"/>
    <w:rsid w:val="007A3EC6"/>
    <w:rsid w:val="007A41A0"/>
    <w:rsid w:val="007A4D08"/>
    <w:rsid w:val="007A4DA9"/>
    <w:rsid w:val="007A4F1B"/>
    <w:rsid w:val="007A552A"/>
    <w:rsid w:val="007A579F"/>
    <w:rsid w:val="007A57FC"/>
    <w:rsid w:val="007A583A"/>
    <w:rsid w:val="007A5948"/>
    <w:rsid w:val="007A5950"/>
    <w:rsid w:val="007A5E06"/>
    <w:rsid w:val="007A5F9D"/>
    <w:rsid w:val="007A6307"/>
    <w:rsid w:val="007A6357"/>
    <w:rsid w:val="007A69CF"/>
    <w:rsid w:val="007A6C61"/>
    <w:rsid w:val="007A6DF2"/>
    <w:rsid w:val="007A6F92"/>
    <w:rsid w:val="007A7F46"/>
    <w:rsid w:val="007B03EB"/>
    <w:rsid w:val="007B0544"/>
    <w:rsid w:val="007B05CA"/>
    <w:rsid w:val="007B0664"/>
    <w:rsid w:val="007B06E6"/>
    <w:rsid w:val="007B0895"/>
    <w:rsid w:val="007B0E1D"/>
    <w:rsid w:val="007B0EAC"/>
    <w:rsid w:val="007B11BD"/>
    <w:rsid w:val="007B11C1"/>
    <w:rsid w:val="007B11C4"/>
    <w:rsid w:val="007B15FF"/>
    <w:rsid w:val="007B198F"/>
    <w:rsid w:val="007B1BA6"/>
    <w:rsid w:val="007B323F"/>
    <w:rsid w:val="007B36D3"/>
    <w:rsid w:val="007B39E3"/>
    <w:rsid w:val="007B3A63"/>
    <w:rsid w:val="007B3C53"/>
    <w:rsid w:val="007B4503"/>
    <w:rsid w:val="007B4AA9"/>
    <w:rsid w:val="007B583F"/>
    <w:rsid w:val="007B6321"/>
    <w:rsid w:val="007B673D"/>
    <w:rsid w:val="007B6767"/>
    <w:rsid w:val="007B69D2"/>
    <w:rsid w:val="007B6ACF"/>
    <w:rsid w:val="007B6B46"/>
    <w:rsid w:val="007B7809"/>
    <w:rsid w:val="007B7CA0"/>
    <w:rsid w:val="007C01B7"/>
    <w:rsid w:val="007C0405"/>
    <w:rsid w:val="007C08D8"/>
    <w:rsid w:val="007C1BC7"/>
    <w:rsid w:val="007C205C"/>
    <w:rsid w:val="007C2167"/>
    <w:rsid w:val="007C2B42"/>
    <w:rsid w:val="007C2B86"/>
    <w:rsid w:val="007C2D51"/>
    <w:rsid w:val="007C30BD"/>
    <w:rsid w:val="007C317D"/>
    <w:rsid w:val="007C335E"/>
    <w:rsid w:val="007C3373"/>
    <w:rsid w:val="007C3BFB"/>
    <w:rsid w:val="007C3C6F"/>
    <w:rsid w:val="007C417B"/>
    <w:rsid w:val="007C41C2"/>
    <w:rsid w:val="007C4918"/>
    <w:rsid w:val="007C4C0C"/>
    <w:rsid w:val="007C51D9"/>
    <w:rsid w:val="007C5422"/>
    <w:rsid w:val="007C5879"/>
    <w:rsid w:val="007C5E97"/>
    <w:rsid w:val="007C670B"/>
    <w:rsid w:val="007C69C9"/>
    <w:rsid w:val="007C6FA0"/>
    <w:rsid w:val="007C71D1"/>
    <w:rsid w:val="007C7D1D"/>
    <w:rsid w:val="007C7F1F"/>
    <w:rsid w:val="007D002E"/>
    <w:rsid w:val="007D03B9"/>
    <w:rsid w:val="007D06A6"/>
    <w:rsid w:val="007D0E0D"/>
    <w:rsid w:val="007D0E76"/>
    <w:rsid w:val="007D21A0"/>
    <w:rsid w:val="007D25C7"/>
    <w:rsid w:val="007D2F28"/>
    <w:rsid w:val="007D33BC"/>
    <w:rsid w:val="007D3F2E"/>
    <w:rsid w:val="007D4041"/>
    <w:rsid w:val="007D456B"/>
    <w:rsid w:val="007D48B3"/>
    <w:rsid w:val="007D4946"/>
    <w:rsid w:val="007D4F4D"/>
    <w:rsid w:val="007D552A"/>
    <w:rsid w:val="007D55FA"/>
    <w:rsid w:val="007D5A5E"/>
    <w:rsid w:val="007D68BE"/>
    <w:rsid w:val="007D6A72"/>
    <w:rsid w:val="007D6CA8"/>
    <w:rsid w:val="007D6D05"/>
    <w:rsid w:val="007E14C5"/>
    <w:rsid w:val="007E17FA"/>
    <w:rsid w:val="007E1C0F"/>
    <w:rsid w:val="007E1D74"/>
    <w:rsid w:val="007E276B"/>
    <w:rsid w:val="007E277E"/>
    <w:rsid w:val="007E30F7"/>
    <w:rsid w:val="007E3480"/>
    <w:rsid w:val="007E367F"/>
    <w:rsid w:val="007E39F0"/>
    <w:rsid w:val="007E3C56"/>
    <w:rsid w:val="007E4454"/>
    <w:rsid w:val="007E482D"/>
    <w:rsid w:val="007E488B"/>
    <w:rsid w:val="007E495B"/>
    <w:rsid w:val="007E4BB8"/>
    <w:rsid w:val="007E4E5D"/>
    <w:rsid w:val="007E5108"/>
    <w:rsid w:val="007E5422"/>
    <w:rsid w:val="007E5EFA"/>
    <w:rsid w:val="007E61D0"/>
    <w:rsid w:val="007E64F4"/>
    <w:rsid w:val="007E6A5C"/>
    <w:rsid w:val="007E7378"/>
    <w:rsid w:val="007E7640"/>
    <w:rsid w:val="007F029F"/>
    <w:rsid w:val="007F0815"/>
    <w:rsid w:val="007F0B5B"/>
    <w:rsid w:val="007F0C7C"/>
    <w:rsid w:val="007F0DCD"/>
    <w:rsid w:val="007F122D"/>
    <w:rsid w:val="007F1C8A"/>
    <w:rsid w:val="007F1D24"/>
    <w:rsid w:val="007F1E8D"/>
    <w:rsid w:val="007F2442"/>
    <w:rsid w:val="007F256E"/>
    <w:rsid w:val="007F2732"/>
    <w:rsid w:val="007F2D20"/>
    <w:rsid w:val="007F2E9C"/>
    <w:rsid w:val="007F2F46"/>
    <w:rsid w:val="007F353D"/>
    <w:rsid w:val="007F38EE"/>
    <w:rsid w:val="007F3AD8"/>
    <w:rsid w:val="007F3EF9"/>
    <w:rsid w:val="007F3F68"/>
    <w:rsid w:val="007F4885"/>
    <w:rsid w:val="007F4E93"/>
    <w:rsid w:val="007F5348"/>
    <w:rsid w:val="007F53A4"/>
    <w:rsid w:val="007F59A3"/>
    <w:rsid w:val="007F5B98"/>
    <w:rsid w:val="007F6A2F"/>
    <w:rsid w:val="007F6A5E"/>
    <w:rsid w:val="007F719E"/>
    <w:rsid w:val="007F726B"/>
    <w:rsid w:val="007F7446"/>
    <w:rsid w:val="007F74BB"/>
    <w:rsid w:val="007F7E20"/>
    <w:rsid w:val="008000DC"/>
    <w:rsid w:val="008002A0"/>
    <w:rsid w:val="008009E9"/>
    <w:rsid w:val="00800A81"/>
    <w:rsid w:val="00800D44"/>
    <w:rsid w:val="008011B6"/>
    <w:rsid w:val="00802012"/>
    <w:rsid w:val="0080215A"/>
    <w:rsid w:val="00802352"/>
    <w:rsid w:val="00802535"/>
    <w:rsid w:val="008029A3"/>
    <w:rsid w:val="00802E16"/>
    <w:rsid w:val="00803054"/>
    <w:rsid w:val="00803251"/>
    <w:rsid w:val="00803412"/>
    <w:rsid w:val="008036C9"/>
    <w:rsid w:val="0080470E"/>
    <w:rsid w:val="00804820"/>
    <w:rsid w:val="00804933"/>
    <w:rsid w:val="00804EF5"/>
    <w:rsid w:val="00805EEF"/>
    <w:rsid w:val="00805F7B"/>
    <w:rsid w:val="008065EE"/>
    <w:rsid w:val="00806A9E"/>
    <w:rsid w:val="008073B2"/>
    <w:rsid w:val="00807D2A"/>
    <w:rsid w:val="00807E85"/>
    <w:rsid w:val="00807F41"/>
    <w:rsid w:val="00810401"/>
    <w:rsid w:val="008104D6"/>
    <w:rsid w:val="00810BE4"/>
    <w:rsid w:val="00811160"/>
    <w:rsid w:val="008114DD"/>
    <w:rsid w:val="008118C8"/>
    <w:rsid w:val="00811CDD"/>
    <w:rsid w:val="008121B6"/>
    <w:rsid w:val="00812643"/>
    <w:rsid w:val="00812828"/>
    <w:rsid w:val="00812D93"/>
    <w:rsid w:val="00812DD3"/>
    <w:rsid w:val="00812F04"/>
    <w:rsid w:val="00813092"/>
    <w:rsid w:val="0081323E"/>
    <w:rsid w:val="00813801"/>
    <w:rsid w:val="008138C6"/>
    <w:rsid w:val="00813A67"/>
    <w:rsid w:val="0081470C"/>
    <w:rsid w:val="00814919"/>
    <w:rsid w:val="00814C6F"/>
    <w:rsid w:val="008157E5"/>
    <w:rsid w:val="00816275"/>
    <w:rsid w:val="008167C6"/>
    <w:rsid w:val="00816B27"/>
    <w:rsid w:val="00816BCC"/>
    <w:rsid w:val="00817352"/>
    <w:rsid w:val="00817BB2"/>
    <w:rsid w:val="00817CC9"/>
    <w:rsid w:val="00817D32"/>
    <w:rsid w:val="0082072C"/>
    <w:rsid w:val="00820928"/>
    <w:rsid w:val="00821103"/>
    <w:rsid w:val="0082125E"/>
    <w:rsid w:val="008213B8"/>
    <w:rsid w:val="008219E4"/>
    <w:rsid w:val="00821C4A"/>
    <w:rsid w:val="008222A9"/>
    <w:rsid w:val="00822303"/>
    <w:rsid w:val="008227B9"/>
    <w:rsid w:val="00822956"/>
    <w:rsid w:val="00822C0A"/>
    <w:rsid w:val="00822EEC"/>
    <w:rsid w:val="00822FFC"/>
    <w:rsid w:val="00823161"/>
    <w:rsid w:val="008232A9"/>
    <w:rsid w:val="00823955"/>
    <w:rsid w:val="00824036"/>
    <w:rsid w:val="00824A98"/>
    <w:rsid w:val="00824EF5"/>
    <w:rsid w:val="00825B86"/>
    <w:rsid w:val="00826763"/>
    <w:rsid w:val="00826ADD"/>
    <w:rsid w:val="00826AF8"/>
    <w:rsid w:val="008300BE"/>
    <w:rsid w:val="008300DC"/>
    <w:rsid w:val="00830BD6"/>
    <w:rsid w:val="00830F8E"/>
    <w:rsid w:val="00830F9C"/>
    <w:rsid w:val="0083145C"/>
    <w:rsid w:val="00831EC7"/>
    <w:rsid w:val="00832440"/>
    <w:rsid w:val="00832857"/>
    <w:rsid w:val="00833BC3"/>
    <w:rsid w:val="00833DED"/>
    <w:rsid w:val="00833FA0"/>
    <w:rsid w:val="00834599"/>
    <w:rsid w:val="00834D3F"/>
    <w:rsid w:val="008352CC"/>
    <w:rsid w:val="00835670"/>
    <w:rsid w:val="008357AB"/>
    <w:rsid w:val="008357ED"/>
    <w:rsid w:val="00835A95"/>
    <w:rsid w:val="00835F68"/>
    <w:rsid w:val="00835FF6"/>
    <w:rsid w:val="00836224"/>
    <w:rsid w:val="00836388"/>
    <w:rsid w:val="008368B7"/>
    <w:rsid w:val="00836BD7"/>
    <w:rsid w:val="008371A8"/>
    <w:rsid w:val="008403F4"/>
    <w:rsid w:val="008407BA"/>
    <w:rsid w:val="008409BA"/>
    <w:rsid w:val="00840D47"/>
    <w:rsid w:val="00841109"/>
    <w:rsid w:val="00841182"/>
    <w:rsid w:val="00841B89"/>
    <w:rsid w:val="00841E74"/>
    <w:rsid w:val="008425D3"/>
    <w:rsid w:val="008427BB"/>
    <w:rsid w:val="00842A4D"/>
    <w:rsid w:val="00842ACD"/>
    <w:rsid w:val="00842BD5"/>
    <w:rsid w:val="008434D1"/>
    <w:rsid w:val="0084386E"/>
    <w:rsid w:val="00843C0A"/>
    <w:rsid w:val="0084444E"/>
    <w:rsid w:val="00844502"/>
    <w:rsid w:val="0084492F"/>
    <w:rsid w:val="008449A6"/>
    <w:rsid w:val="00844CDB"/>
    <w:rsid w:val="00844DEE"/>
    <w:rsid w:val="0084514C"/>
    <w:rsid w:val="00845352"/>
    <w:rsid w:val="00845D91"/>
    <w:rsid w:val="00845E72"/>
    <w:rsid w:val="00846346"/>
    <w:rsid w:val="00846FAE"/>
    <w:rsid w:val="00847279"/>
    <w:rsid w:val="0084765C"/>
    <w:rsid w:val="00847D78"/>
    <w:rsid w:val="00847F44"/>
    <w:rsid w:val="0085073F"/>
    <w:rsid w:val="00850E94"/>
    <w:rsid w:val="008516A6"/>
    <w:rsid w:val="00851A3A"/>
    <w:rsid w:val="00852054"/>
    <w:rsid w:val="008524F3"/>
    <w:rsid w:val="00852693"/>
    <w:rsid w:val="0085333D"/>
    <w:rsid w:val="00853A8C"/>
    <w:rsid w:val="00853CD1"/>
    <w:rsid w:val="00853D15"/>
    <w:rsid w:val="008559DF"/>
    <w:rsid w:val="008562EE"/>
    <w:rsid w:val="0085655C"/>
    <w:rsid w:val="00856864"/>
    <w:rsid w:val="00856ADA"/>
    <w:rsid w:val="00856F18"/>
    <w:rsid w:val="0085723E"/>
    <w:rsid w:val="0085739C"/>
    <w:rsid w:val="0085754B"/>
    <w:rsid w:val="00857908"/>
    <w:rsid w:val="00857E9F"/>
    <w:rsid w:val="00857F4D"/>
    <w:rsid w:val="008601D3"/>
    <w:rsid w:val="008603BA"/>
    <w:rsid w:val="00860727"/>
    <w:rsid w:val="008612E5"/>
    <w:rsid w:val="008626D6"/>
    <w:rsid w:val="008627A9"/>
    <w:rsid w:val="008629EF"/>
    <w:rsid w:val="00862D7F"/>
    <w:rsid w:val="00863854"/>
    <w:rsid w:val="008639F9"/>
    <w:rsid w:val="00863AA8"/>
    <w:rsid w:val="0086403D"/>
    <w:rsid w:val="00864276"/>
    <w:rsid w:val="00864AF7"/>
    <w:rsid w:val="00864C09"/>
    <w:rsid w:val="00864C30"/>
    <w:rsid w:val="00864C8E"/>
    <w:rsid w:val="00864E59"/>
    <w:rsid w:val="00865175"/>
    <w:rsid w:val="00865BA1"/>
    <w:rsid w:val="00866B36"/>
    <w:rsid w:val="00866DAC"/>
    <w:rsid w:val="00866F2F"/>
    <w:rsid w:val="00867050"/>
    <w:rsid w:val="008676E0"/>
    <w:rsid w:val="0087031F"/>
    <w:rsid w:val="00870601"/>
    <w:rsid w:val="00871623"/>
    <w:rsid w:val="00871F4C"/>
    <w:rsid w:val="008722B3"/>
    <w:rsid w:val="008722B5"/>
    <w:rsid w:val="00872447"/>
    <w:rsid w:val="00872E19"/>
    <w:rsid w:val="00872ED9"/>
    <w:rsid w:val="00873147"/>
    <w:rsid w:val="00873366"/>
    <w:rsid w:val="00873587"/>
    <w:rsid w:val="00873754"/>
    <w:rsid w:val="00873D84"/>
    <w:rsid w:val="00874C83"/>
    <w:rsid w:val="00874DDD"/>
    <w:rsid w:val="0087576E"/>
    <w:rsid w:val="00875789"/>
    <w:rsid w:val="00875832"/>
    <w:rsid w:val="00875954"/>
    <w:rsid w:val="00875F02"/>
    <w:rsid w:val="00875F60"/>
    <w:rsid w:val="00876065"/>
    <w:rsid w:val="00876903"/>
    <w:rsid w:val="00876D9A"/>
    <w:rsid w:val="00877136"/>
    <w:rsid w:val="0087724C"/>
    <w:rsid w:val="00877745"/>
    <w:rsid w:val="00877AEF"/>
    <w:rsid w:val="00877D45"/>
    <w:rsid w:val="00880E84"/>
    <w:rsid w:val="0088168D"/>
    <w:rsid w:val="00881756"/>
    <w:rsid w:val="008819BF"/>
    <w:rsid w:val="008821E7"/>
    <w:rsid w:val="00883110"/>
    <w:rsid w:val="00883E32"/>
    <w:rsid w:val="00884132"/>
    <w:rsid w:val="0088420F"/>
    <w:rsid w:val="008842D5"/>
    <w:rsid w:val="00884442"/>
    <w:rsid w:val="0088476D"/>
    <w:rsid w:val="0088481F"/>
    <w:rsid w:val="008852F4"/>
    <w:rsid w:val="008858E1"/>
    <w:rsid w:val="00885951"/>
    <w:rsid w:val="008859FB"/>
    <w:rsid w:val="008868AB"/>
    <w:rsid w:val="008872EF"/>
    <w:rsid w:val="00887370"/>
    <w:rsid w:val="0088756E"/>
    <w:rsid w:val="00887A56"/>
    <w:rsid w:val="00887D36"/>
    <w:rsid w:val="00887EED"/>
    <w:rsid w:val="00887F09"/>
    <w:rsid w:val="00890187"/>
    <w:rsid w:val="0089027F"/>
    <w:rsid w:val="008905EB"/>
    <w:rsid w:val="008905FE"/>
    <w:rsid w:val="00890688"/>
    <w:rsid w:val="008906E8"/>
    <w:rsid w:val="00890745"/>
    <w:rsid w:val="00890FB7"/>
    <w:rsid w:val="008910DC"/>
    <w:rsid w:val="008916DB"/>
    <w:rsid w:val="008918F1"/>
    <w:rsid w:val="00891ABA"/>
    <w:rsid w:val="00891F23"/>
    <w:rsid w:val="00892228"/>
    <w:rsid w:val="008922EB"/>
    <w:rsid w:val="008928F6"/>
    <w:rsid w:val="0089304E"/>
    <w:rsid w:val="0089359A"/>
    <w:rsid w:val="008944BE"/>
    <w:rsid w:val="00894689"/>
    <w:rsid w:val="00895362"/>
    <w:rsid w:val="00895D5C"/>
    <w:rsid w:val="00895FF6"/>
    <w:rsid w:val="0089604C"/>
    <w:rsid w:val="008963E7"/>
    <w:rsid w:val="008965B4"/>
    <w:rsid w:val="008967C2"/>
    <w:rsid w:val="00896B79"/>
    <w:rsid w:val="00896E90"/>
    <w:rsid w:val="00897FBA"/>
    <w:rsid w:val="008A03AB"/>
    <w:rsid w:val="008A0966"/>
    <w:rsid w:val="008A09C6"/>
    <w:rsid w:val="008A0A4F"/>
    <w:rsid w:val="008A13BE"/>
    <w:rsid w:val="008A157A"/>
    <w:rsid w:val="008A1660"/>
    <w:rsid w:val="008A16A4"/>
    <w:rsid w:val="008A1C15"/>
    <w:rsid w:val="008A1E6D"/>
    <w:rsid w:val="008A2089"/>
    <w:rsid w:val="008A28A2"/>
    <w:rsid w:val="008A3064"/>
    <w:rsid w:val="008A361E"/>
    <w:rsid w:val="008A383F"/>
    <w:rsid w:val="008A3842"/>
    <w:rsid w:val="008A3BD0"/>
    <w:rsid w:val="008A40C0"/>
    <w:rsid w:val="008A411D"/>
    <w:rsid w:val="008A4570"/>
    <w:rsid w:val="008A4D5D"/>
    <w:rsid w:val="008A4E60"/>
    <w:rsid w:val="008A4F72"/>
    <w:rsid w:val="008A5052"/>
    <w:rsid w:val="008A51F7"/>
    <w:rsid w:val="008A52A4"/>
    <w:rsid w:val="008A52C9"/>
    <w:rsid w:val="008A5476"/>
    <w:rsid w:val="008A5705"/>
    <w:rsid w:val="008A6199"/>
    <w:rsid w:val="008A63AF"/>
    <w:rsid w:val="008A6F02"/>
    <w:rsid w:val="008A75A3"/>
    <w:rsid w:val="008A77A3"/>
    <w:rsid w:val="008B0217"/>
    <w:rsid w:val="008B026F"/>
    <w:rsid w:val="008B09E8"/>
    <w:rsid w:val="008B15C7"/>
    <w:rsid w:val="008B1BC0"/>
    <w:rsid w:val="008B2129"/>
    <w:rsid w:val="008B2370"/>
    <w:rsid w:val="008B299D"/>
    <w:rsid w:val="008B3395"/>
    <w:rsid w:val="008B36CC"/>
    <w:rsid w:val="008B3A71"/>
    <w:rsid w:val="008B3AAB"/>
    <w:rsid w:val="008B4325"/>
    <w:rsid w:val="008B4AC6"/>
    <w:rsid w:val="008B57E6"/>
    <w:rsid w:val="008B679D"/>
    <w:rsid w:val="008B682A"/>
    <w:rsid w:val="008B6B4F"/>
    <w:rsid w:val="008B6C14"/>
    <w:rsid w:val="008B770E"/>
    <w:rsid w:val="008C02A4"/>
    <w:rsid w:val="008C0493"/>
    <w:rsid w:val="008C04B0"/>
    <w:rsid w:val="008C0525"/>
    <w:rsid w:val="008C068E"/>
    <w:rsid w:val="008C08BF"/>
    <w:rsid w:val="008C0964"/>
    <w:rsid w:val="008C09E5"/>
    <w:rsid w:val="008C0BBC"/>
    <w:rsid w:val="008C0E93"/>
    <w:rsid w:val="008C0F2F"/>
    <w:rsid w:val="008C1472"/>
    <w:rsid w:val="008C1A1F"/>
    <w:rsid w:val="008C1EC5"/>
    <w:rsid w:val="008C23BF"/>
    <w:rsid w:val="008C25DD"/>
    <w:rsid w:val="008C25FA"/>
    <w:rsid w:val="008C2604"/>
    <w:rsid w:val="008C2868"/>
    <w:rsid w:val="008C28DF"/>
    <w:rsid w:val="008C2958"/>
    <w:rsid w:val="008C3FAE"/>
    <w:rsid w:val="008C4995"/>
    <w:rsid w:val="008C49B4"/>
    <w:rsid w:val="008C4BAD"/>
    <w:rsid w:val="008C5C29"/>
    <w:rsid w:val="008C5F93"/>
    <w:rsid w:val="008C60B1"/>
    <w:rsid w:val="008C65F4"/>
    <w:rsid w:val="008C69A6"/>
    <w:rsid w:val="008C6C34"/>
    <w:rsid w:val="008C6E4B"/>
    <w:rsid w:val="008C7195"/>
    <w:rsid w:val="008C72B6"/>
    <w:rsid w:val="008C7763"/>
    <w:rsid w:val="008C7842"/>
    <w:rsid w:val="008C7D56"/>
    <w:rsid w:val="008C7D9E"/>
    <w:rsid w:val="008C7E4D"/>
    <w:rsid w:val="008C7FDB"/>
    <w:rsid w:val="008D0045"/>
    <w:rsid w:val="008D10F3"/>
    <w:rsid w:val="008D1340"/>
    <w:rsid w:val="008D1BD6"/>
    <w:rsid w:val="008D2188"/>
    <w:rsid w:val="008D227A"/>
    <w:rsid w:val="008D2D85"/>
    <w:rsid w:val="008D2EDF"/>
    <w:rsid w:val="008D335E"/>
    <w:rsid w:val="008D3D2C"/>
    <w:rsid w:val="008D41A6"/>
    <w:rsid w:val="008D45B8"/>
    <w:rsid w:val="008D4F69"/>
    <w:rsid w:val="008D50A2"/>
    <w:rsid w:val="008D54C5"/>
    <w:rsid w:val="008D5578"/>
    <w:rsid w:val="008D5B5C"/>
    <w:rsid w:val="008D620B"/>
    <w:rsid w:val="008D6245"/>
    <w:rsid w:val="008D644A"/>
    <w:rsid w:val="008D66A2"/>
    <w:rsid w:val="008D7CA9"/>
    <w:rsid w:val="008D7D2E"/>
    <w:rsid w:val="008D7D62"/>
    <w:rsid w:val="008E0019"/>
    <w:rsid w:val="008E0545"/>
    <w:rsid w:val="008E060C"/>
    <w:rsid w:val="008E0756"/>
    <w:rsid w:val="008E1252"/>
    <w:rsid w:val="008E1389"/>
    <w:rsid w:val="008E14C7"/>
    <w:rsid w:val="008E1AC0"/>
    <w:rsid w:val="008E1AFC"/>
    <w:rsid w:val="008E1B07"/>
    <w:rsid w:val="008E1C58"/>
    <w:rsid w:val="008E1EB5"/>
    <w:rsid w:val="008E1EDE"/>
    <w:rsid w:val="008E20D6"/>
    <w:rsid w:val="008E2429"/>
    <w:rsid w:val="008E260C"/>
    <w:rsid w:val="008E2BD6"/>
    <w:rsid w:val="008E2E73"/>
    <w:rsid w:val="008E2F2B"/>
    <w:rsid w:val="008E32D5"/>
    <w:rsid w:val="008E3AF6"/>
    <w:rsid w:val="008E4045"/>
    <w:rsid w:val="008E41D8"/>
    <w:rsid w:val="008E44B2"/>
    <w:rsid w:val="008E476C"/>
    <w:rsid w:val="008E509B"/>
    <w:rsid w:val="008E5217"/>
    <w:rsid w:val="008E59C5"/>
    <w:rsid w:val="008E5A96"/>
    <w:rsid w:val="008E6FE8"/>
    <w:rsid w:val="008E748B"/>
    <w:rsid w:val="008F0A6B"/>
    <w:rsid w:val="008F1107"/>
    <w:rsid w:val="008F1940"/>
    <w:rsid w:val="008F26B6"/>
    <w:rsid w:val="008F286F"/>
    <w:rsid w:val="008F2A9C"/>
    <w:rsid w:val="008F2CC3"/>
    <w:rsid w:val="008F317C"/>
    <w:rsid w:val="008F378B"/>
    <w:rsid w:val="008F42B0"/>
    <w:rsid w:val="008F4F05"/>
    <w:rsid w:val="008F6401"/>
    <w:rsid w:val="008F67E6"/>
    <w:rsid w:val="008F6C88"/>
    <w:rsid w:val="008F7A9A"/>
    <w:rsid w:val="008F7F93"/>
    <w:rsid w:val="00900084"/>
    <w:rsid w:val="00900930"/>
    <w:rsid w:val="00901077"/>
    <w:rsid w:val="00901463"/>
    <w:rsid w:val="00901502"/>
    <w:rsid w:val="00901BC0"/>
    <w:rsid w:val="00901DB4"/>
    <w:rsid w:val="00902126"/>
    <w:rsid w:val="00902A2E"/>
    <w:rsid w:val="00902A31"/>
    <w:rsid w:val="00902A89"/>
    <w:rsid w:val="00903443"/>
    <w:rsid w:val="00903D50"/>
    <w:rsid w:val="00903D55"/>
    <w:rsid w:val="00903E20"/>
    <w:rsid w:val="009043BE"/>
    <w:rsid w:val="009049AC"/>
    <w:rsid w:val="00904DA1"/>
    <w:rsid w:val="00904FA2"/>
    <w:rsid w:val="009050DF"/>
    <w:rsid w:val="00905FD2"/>
    <w:rsid w:val="00906435"/>
    <w:rsid w:val="009065C0"/>
    <w:rsid w:val="00906BBB"/>
    <w:rsid w:val="0090782E"/>
    <w:rsid w:val="00907C97"/>
    <w:rsid w:val="00907E74"/>
    <w:rsid w:val="00910674"/>
    <w:rsid w:val="00910871"/>
    <w:rsid w:val="00910BAD"/>
    <w:rsid w:val="00910DBC"/>
    <w:rsid w:val="009111F5"/>
    <w:rsid w:val="00911CC3"/>
    <w:rsid w:val="00911D99"/>
    <w:rsid w:val="00911DA8"/>
    <w:rsid w:val="0091211E"/>
    <w:rsid w:val="00913238"/>
    <w:rsid w:val="00913595"/>
    <w:rsid w:val="009135D8"/>
    <w:rsid w:val="00913706"/>
    <w:rsid w:val="00913B86"/>
    <w:rsid w:val="00914583"/>
    <w:rsid w:val="00915262"/>
    <w:rsid w:val="009163AE"/>
    <w:rsid w:val="009169B0"/>
    <w:rsid w:val="00916EF0"/>
    <w:rsid w:val="009178FD"/>
    <w:rsid w:val="00917DDB"/>
    <w:rsid w:val="00917ED8"/>
    <w:rsid w:val="0092037A"/>
    <w:rsid w:val="009204C5"/>
    <w:rsid w:val="0092086D"/>
    <w:rsid w:val="009212B0"/>
    <w:rsid w:val="00921538"/>
    <w:rsid w:val="00921914"/>
    <w:rsid w:val="00921B0D"/>
    <w:rsid w:val="009221B4"/>
    <w:rsid w:val="0092228E"/>
    <w:rsid w:val="009227BA"/>
    <w:rsid w:val="00923023"/>
    <w:rsid w:val="009234F5"/>
    <w:rsid w:val="00923AF0"/>
    <w:rsid w:val="009242BA"/>
    <w:rsid w:val="00924D5A"/>
    <w:rsid w:val="0092547D"/>
    <w:rsid w:val="009256E7"/>
    <w:rsid w:val="00925771"/>
    <w:rsid w:val="00925819"/>
    <w:rsid w:val="009261E7"/>
    <w:rsid w:val="00926D7D"/>
    <w:rsid w:val="00926DE5"/>
    <w:rsid w:val="00926F38"/>
    <w:rsid w:val="00927299"/>
    <w:rsid w:val="009302B7"/>
    <w:rsid w:val="009302F0"/>
    <w:rsid w:val="00930A71"/>
    <w:rsid w:val="00931120"/>
    <w:rsid w:val="00931147"/>
    <w:rsid w:val="009313B7"/>
    <w:rsid w:val="0093162F"/>
    <w:rsid w:val="009317BB"/>
    <w:rsid w:val="009317E7"/>
    <w:rsid w:val="009318D8"/>
    <w:rsid w:val="00931FA6"/>
    <w:rsid w:val="00931FC4"/>
    <w:rsid w:val="0093373B"/>
    <w:rsid w:val="009339C9"/>
    <w:rsid w:val="00933B0C"/>
    <w:rsid w:val="00933BF6"/>
    <w:rsid w:val="00934328"/>
    <w:rsid w:val="00934499"/>
    <w:rsid w:val="009353F9"/>
    <w:rsid w:val="00935573"/>
    <w:rsid w:val="00935801"/>
    <w:rsid w:val="00935B71"/>
    <w:rsid w:val="00935FD3"/>
    <w:rsid w:val="00936141"/>
    <w:rsid w:val="009361A4"/>
    <w:rsid w:val="009368A9"/>
    <w:rsid w:val="00936E24"/>
    <w:rsid w:val="009373A2"/>
    <w:rsid w:val="00937431"/>
    <w:rsid w:val="00937B43"/>
    <w:rsid w:val="00937C87"/>
    <w:rsid w:val="00937E08"/>
    <w:rsid w:val="00937E67"/>
    <w:rsid w:val="00940392"/>
    <w:rsid w:val="00941230"/>
    <w:rsid w:val="00941331"/>
    <w:rsid w:val="009417A6"/>
    <w:rsid w:val="00941F65"/>
    <w:rsid w:val="009427D8"/>
    <w:rsid w:val="00942912"/>
    <w:rsid w:val="00942C72"/>
    <w:rsid w:val="00942DA5"/>
    <w:rsid w:val="00942FDA"/>
    <w:rsid w:val="00943317"/>
    <w:rsid w:val="0094373D"/>
    <w:rsid w:val="00943749"/>
    <w:rsid w:val="00943E12"/>
    <w:rsid w:val="00944B31"/>
    <w:rsid w:val="00944D2C"/>
    <w:rsid w:val="00945058"/>
    <w:rsid w:val="00945300"/>
    <w:rsid w:val="00945612"/>
    <w:rsid w:val="00945AC4"/>
    <w:rsid w:val="00945E3B"/>
    <w:rsid w:val="0094628B"/>
    <w:rsid w:val="00946339"/>
    <w:rsid w:val="009473C9"/>
    <w:rsid w:val="00947887"/>
    <w:rsid w:val="00947CFD"/>
    <w:rsid w:val="00947E48"/>
    <w:rsid w:val="00947F81"/>
    <w:rsid w:val="009503B5"/>
    <w:rsid w:val="00950488"/>
    <w:rsid w:val="00950D25"/>
    <w:rsid w:val="009515F4"/>
    <w:rsid w:val="00951ACB"/>
    <w:rsid w:val="00951FE6"/>
    <w:rsid w:val="0095232D"/>
    <w:rsid w:val="00952345"/>
    <w:rsid w:val="00952AAB"/>
    <w:rsid w:val="00952D9A"/>
    <w:rsid w:val="00953344"/>
    <w:rsid w:val="009533E9"/>
    <w:rsid w:val="009533EC"/>
    <w:rsid w:val="00953FF5"/>
    <w:rsid w:val="0095408D"/>
    <w:rsid w:val="00954529"/>
    <w:rsid w:val="0095452C"/>
    <w:rsid w:val="00954687"/>
    <w:rsid w:val="00954BE7"/>
    <w:rsid w:val="00954E86"/>
    <w:rsid w:val="00955026"/>
    <w:rsid w:val="0095595D"/>
    <w:rsid w:val="00955ABF"/>
    <w:rsid w:val="00955B11"/>
    <w:rsid w:val="00956106"/>
    <w:rsid w:val="00956758"/>
    <w:rsid w:val="0095687D"/>
    <w:rsid w:val="0095716B"/>
    <w:rsid w:val="00957333"/>
    <w:rsid w:val="00960075"/>
    <w:rsid w:val="009603C4"/>
    <w:rsid w:val="0096040E"/>
    <w:rsid w:val="00961146"/>
    <w:rsid w:val="00961269"/>
    <w:rsid w:val="0096170C"/>
    <w:rsid w:val="00961879"/>
    <w:rsid w:val="009619DA"/>
    <w:rsid w:val="00961C89"/>
    <w:rsid w:val="0096205C"/>
    <w:rsid w:val="009620E3"/>
    <w:rsid w:val="0096217C"/>
    <w:rsid w:val="009623E6"/>
    <w:rsid w:val="00962AEA"/>
    <w:rsid w:val="00962D45"/>
    <w:rsid w:val="00962E59"/>
    <w:rsid w:val="00962EAA"/>
    <w:rsid w:val="00962EB1"/>
    <w:rsid w:val="00963077"/>
    <w:rsid w:val="009631EE"/>
    <w:rsid w:val="009635F9"/>
    <w:rsid w:val="0096452C"/>
    <w:rsid w:val="00964879"/>
    <w:rsid w:val="00964952"/>
    <w:rsid w:val="00964F3F"/>
    <w:rsid w:val="009650A2"/>
    <w:rsid w:val="0096517B"/>
    <w:rsid w:val="0096518D"/>
    <w:rsid w:val="00965349"/>
    <w:rsid w:val="0096537F"/>
    <w:rsid w:val="00965405"/>
    <w:rsid w:val="00965A2B"/>
    <w:rsid w:val="00965A65"/>
    <w:rsid w:val="00965B6D"/>
    <w:rsid w:val="009661DA"/>
    <w:rsid w:val="0096650C"/>
    <w:rsid w:val="00966A37"/>
    <w:rsid w:val="00966A69"/>
    <w:rsid w:val="00966B40"/>
    <w:rsid w:val="00966C7D"/>
    <w:rsid w:val="00966CA5"/>
    <w:rsid w:val="009670A4"/>
    <w:rsid w:val="009670C0"/>
    <w:rsid w:val="00967B5A"/>
    <w:rsid w:val="0097041C"/>
    <w:rsid w:val="00971137"/>
    <w:rsid w:val="009711C1"/>
    <w:rsid w:val="00971CAF"/>
    <w:rsid w:val="00971F98"/>
    <w:rsid w:val="00971FBF"/>
    <w:rsid w:val="0097225D"/>
    <w:rsid w:val="00972553"/>
    <w:rsid w:val="009725A4"/>
    <w:rsid w:val="00973B56"/>
    <w:rsid w:val="00973EE4"/>
    <w:rsid w:val="00974C6C"/>
    <w:rsid w:val="00974DB3"/>
    <w:rsid w:val="00974F84"/>
    <w:rsid w:val="00975BAC"/>
    <w:rsid w:val="00975BED"/>
    <w:rsid w:val="00976A36"/>
    <w:rsid w:val="00976B9A"/>
    <w:rsid w:val="00976DC5"/>
    <w:rsid w:val="009801CF"/>
    <w:rsid w:val="0098103B"/>
    <w:rsid w:val="009818BD"/>
    <w:rsid w:val="0098211B"/>
    <w:rsid w:val="00982731"/>
    <w:rsid w:val="009833FD"/>
    <w:rsid w:val="009838F3"/>
    <w:rsid w:val="00983E09"/>
    <w:rsid w:val="0098406D"/>
    <w:rsid w:val="00984620"/>
    <w:rsid w:val="00985957"/>
    <w:rsid w:val="009869E6"/>
    <w:rsid w:val="00986D07"/>
    <w:rsid w:val="009874E6"/>
    <w:rsid w:val="00987A12"/>
    <w:rsid w:val="00987D38"/>
    <w:rsid w:val="00987FF2"/>
    <w:rsid w:val="009900DD"/>
    <w:rsid w:val="009900DE"/>
    <w:rsid w:val="009902DE"/>
    <w:rsid w:val="00990605"/>
    <w:rsid w:val="009913A4"/>
    <w:rsid w:val="009917A9"/>
    <w:rsid w:val="00991894"/>
    <w:rsid w:val="00991CF9"/>
    <w:rsid w:val="00991E9B"/>
    <w:rsid w:val="0099200D"/>
    <w:rsid w:val="0099210A"/>
    <w:rsid w:val="0099213D"/>
    <w:rsid w:val="00992608"/>
    <w:rsid w:val="00992754"/>
    <w:rsid w:val="00993B7B"/>
    <w:rsid w:val="00993C38"/>
    <w:rsid w:val="009940AE"/>
    <w:rsid w:val="0099429E"/>
    <w:rsid w:val="00994BC4"/>
    <w:rsid w:val="009953AA"/>
    <w:rsid w:val="00995400"/>
    <w:rsid w:val="009962F9"/>
    <w:rsid w:val="00996506"/>
    <w:rsid w:val="0099684B"/>
    <w:rsid w:val="0099742D"/>
    <w:rsid w:val="009A03AF"/>
    <w:rsid w:val="009A053D"/>
    <w:rsid w:val="009A0669"/>
    <w:rsid w:val="009A0ABA"/>
    <w:rsid w:val="009A0E82"/>
    <w:rsid w:val="009A25E1"/>
    <w:rsid w:val="009A2D1A"/>
    <w:rsid w:val="009A2DD2"/>
    <w:rsid w:val="009A3091"/>
    <w:rsid w:val="009A35B0"/>
    <w:rsid w:val="009A3B8B"/>
    <w:rsid w:val="009A3BBA"/>
    <w:rsid w:val="009A3C98"/>
    <w:rsid w:val="009A485E"/>
    <w:rsid w:val="009A4CCD"/>
    <w:rsid w:val="009A4FFB"/>
    <w:rsid w:val="009A51B5"/>
    <w:rsid w:val="009A5219"/>
    <w:rsid w:val="009A5EBF"/>
    <w:rsid w:val="009A6B0F"/>
    <w:rsid w:val="009A6E72"/>
    <w:rsid w:val="009A78DE"/>
    <w:rsid w:val="009A7A8B"/>
    <w:rsid w:val="009A7AC0"/>
    <w:rsid w:val="009B06CE"/>
    <w:rsid w:val="009B0781"/>
    <w:rsid w:val="009B09C5"/>
    <w:rsid w:val="009B0DA7"/>
    <w:rsid w:val="009B1235"/>
    <w:rsid w:val="009B1383"/>
    <w:rsid w:val="009B1B5B"/>
    <w:rsid w:val="009B1EA8"/>
    <w:rsid w:val="009B2112"/>
    <w:rsid w:val="009B2217"/>
    <w:rsid w:val="009B26D8"/>
    <w:rsid w:val="009B29EB"/>
    <w:rsid w:val="009B2F20"/>
    <w:rsid w:val="009B30C3"/>
    <w:rsid w:val="009B33A4"/>
    <w:rsid w:val="009B3649"/>
    <w:rsid w:val="009B39AF"/>
    <w:rsid w:val="009B3B63"/>
    <w:rsid w:val="009B40D8"/>
    <w:rsid w:val="009B4215"/>
    <w:rsid w:val="009B4B5D"/>
    <w:rsid w:val="009B4D09"/>
    <w:rsid w:val="009B4D98"/>
    <w:rsid w:val="009B4FFB"/>
    <w:rsid w:val="009B53A1"/>
    <w:rsid w:val="009B5677"/>
    <w:rsid w:val="009B5B74"/>
    <w:rsid w:val="009B5E3F"/>
    <w:rsid w:val="009B6C34"/>
    <w:rsid w:val="009B6C92"/>
    <w:rsid w:val="009B6E84"/>
    <w:rsid w:val="009B704C"/>
    <w:rsid w:val="009B7420"/>
    <w:rsid w:val="009B7CBE"/>
    <w:rsid w:val="009B7F14"/>
    <w:rsid w:val="009C0444"/>
    <w:rsid w:val="009C1132"/>
    <w:rsid w:val="009C16AA"/>
    <w:rsid w:val="009C2764"/>
    <w:rsid w:val="009C2861"/>
    <w:rsid w:val="009C2A3B"/>
    <w:rsid w:val="009C3119"/>
    <w:rsid w:val="009C313E"/>
    <w:rsid w:val="009C3B6B"/>
    <w:rsid w:val="009C42D2"/>
    <w:rsid w:val="009C48C5"/>
    <w:rsid w:val="009C4B27"/>
    <w:rsid w:val="009C5612"/>
    <w:rsid w:val="009C5C9D"/>
    <w:rsid w:val="009C5D4E"/>
    <w:rsid w:val="009C7137"/>
    <w:rsid w:val="009C7175"/>
    <w:rsid w:val="009C75A1"/>
    <w:rsid w:val="009C7774"/>
    <w:rsid w:val="009C7E54"/>
    <w:rsid w:val="009D01B3"/>
    <w:rsid w:val="009D0D51"/>
    <w:rsid w:val="009D0D68"/>
    <w:rsid w:val="009D2081"/>
    <w:rsid w:val="009D20AF"/>
    <w:rsid w:val="009D2D42"/>
    <w:rsid w:val="009D34C4"/>
    <w:rsid w:val="009D3501"/>
    <w:rsid w:val="009D3BE6"/>
    <w:rsid w:val="009D4567"/>
    <w:rsid w:val="009D463F"/>
    <w:rsid w:val="009D4862"/>
    <w:rsid w:val="009D4925"/>
    <w:rsid w:val="009D4D7E"/>
    <w:rsid w:val="009D4F18"/>
    <w:rsid w:val="009D4F66"/>
    <w:rsid w:val="009D5B50"/>
    <w:rsid w:val="009D5C18"/>
    <w:rsid w:val="009D5C52"/>
    <w:rsid w:val="009D5CD1"/>
    <w:rsid w:val="009D6016"/>
    <w:rsid w:val="009D661F"/>
    <w:rsid w:val="009D6834"/>
    <w:rsid w:val="009D6BC9"/>
    <w:rsid w:val="009D6E2B"/>
    <w:rsid w:val="009D6E91"/>
    <w:rsid w:val="009D6F16"/>
    <w:rsid w:val="009D7026"/>
    <w:rsid w:val="009D70E7"/>
    <w:rsid w:val="009D78A0"/>
    <w:rsid w:val="009D7B89"/>
    <w:rsid w:val="009D7C00"/>
    <w:rsid w:val="009E05A9"/>
    <w:rsid w:val="009E062B"/>
    <w:rsid w:val="009E0EA8"/>
    <w:rsid w:val="009E1874"/>
    <w:rsid w:val="009E1D68"/>
    <w:rsid w:val="009E24D7"/>
    <w:rsid w:val="009E2534"/>
    <w:rsid w:val="009E26CD"/>
    <w:rsid w:val="009E26D0"/>
    <w:rsid w:val="009E2903"/>
    <w:rsid w:val="009E2C29"/>
    <w:rsid w:val="009E2DD9"/>
    <w:rsid w:val="009E31D8"/>
    <w:rsid w:val="009E3A23"/>
    <w:rsid w:val="009E3FA3"/>
    <w:rsid w:val="009E4020"/>
    <w:rsid w:val="009E4C97"/>
    <w:rsid w:val="009E530E"/>
    <w:rsid w:val="009E57F5"/>
    <w:rsid w:val="009E5ADD"/>
    <w:rsid w:val="009E5DDD"/>
    <w:rsid w:val="009E61A6"/>
    <w:rsid w:val="009E6313"/>
    <w:rsid w:val="009E69AC"/>
    <w:rsid w:val="009E7412"/>
    <w:rsid w:val="009E7CB4"/>
    <w:rsid w:val="009F0926"/>
    <w:rsid w:val="009F09D1"/>
    <w:rsid w:val="009F110F"/>
    <w:rsid w:val="009F1110"/>
    <w:rsid w:val="009F1650"/>
    <w:rsid w:val="009F1722"/>
    <w:rsid w:val="009F1B55"/>
    <w:rsid w:val="009F1E8D"/>
    <w:rsid w:val="009F1FE5"/>
    <w:rsid w:val="009F2125"/>
    <w:rsid w:val="009F2220"/>
    <w:rsid w:val="009F2C1B"/>
    <w:rsid w:val="009F320A"/>
    <w:rsid w:val="009F3883"/>
    <w:rsid w:val="009F46E5"/>
    <w:rsid w:val="009F4A0F"/>
    <w:rsid w:val="009F4D5E"/>
    <w:rsid w:val="009F53E7"/>
    <w:rsid w:val="009F5618"/>
    <w:rsid w:val="009F5789"/>
    <w:rsid w:val="009F64C2"/>
    <w:rsid w:val="009F659D"/>
    <w:rsid w:val="009F67EF"/>
    <w:rsid w:val="009F6855"/>
    <w:rsid w:val="009F6D4C"/>
    <w:rsid w:val="009F7687"/>
    <w:rsid w:val="009F77CA"/>
    <w:rsid w:val="009F7E79"/>
    <w:rsid w:val="00A00377"/>
    <w:rsid w:val="00A0062F"/>
    <w:rsid w:val="00A010E9"/>
    <w:rsid w:val="00A019FE"/>
    <w:rsid w:val="00A01C4A"/>
    <w:rsid w:val="00A01CC5"/>
    <w:rsid w:val="00A01D9E"/>
    <w:rsid w:val="00A021FD"/>
    <w:rsid w:val="00A023C4"/>
    <w:rsid w:val="00A0315C"/>
    <w:rsid w:val="00A032CA"/>
    <w:rsid w:val="00A035AB"/>
    <w:rsid w:val="00A03C9D"/>
    <w:rsid w:val="00A046EC"/>
    <w:rsid w:val="00A0487F"/>
    <w:rsid w:val="00A04C99"/>
    <w:rsid w:val="00A05863"/>
    <w:rsid w:val="00A0623C"/>
    <w:rsid w:val="00A06349"/>
    <w:rsid w:val="00A065B8"/>
    <w:rsid w:val="00A07314"/>
    <w:rsid w:val="00A07574"/>
    <w:rsid w:val="00A07A41"/>
    <w:rsid w:val="00A07AE4"/>
    <w:rsid w:val="00A07CB7"/>
    <w:rsid w:val="00A10547"/>
    <w:rsid w:val="00A10ED2"/>
    <w:rsid w:val="00A116A6"/>
    <w:rsid w:val="00A11796"/>
    <w:rsid w:val="00A11A80"/>
    <w:rsid w:val="00A11AB5"/>
    <w:rsid w:val="00A120DA"/>
    <w:rsid w:val="00A1213C"/>
    <w:rsid w:val="00A129C7"/>
    <w:rsid w:val="00A12CB9"/>
    <w:rsid w:val="00A130AB"/>
    <w:rsid w:val="00A138D6"/>
    <w:rsid w:val="00A13F50"/>
    <w:rsid w:val="00A14728"/>
    <w:rsid w:val="00A15162"/>
    <w:rsid w:val="00A15369"/>
    <w:rsid w:val="00A154C7"/>
    <w:rsid w:val="00A15C44"/>
    <w:rsid w:val="00A15C8E"/>
    <w:rsid w:val="00A15F97"/>
    <w:rsid w:val="00A160C7"/>
    <w:rsid w:val="00A167B8"/>
    <w:rsid w:val="00A16BB6"/>
    <w:rsid w:val="00A16E8D"/>
    <w:rsid w:val="00A175B9"/>
    <w:rsid w:val="00A1773F"/>
    <w:rsid w:val="00A20248"/>
    <w:rsid w:val="00A203C8"/>
    <w:rsid w:val="00A20A03"/>
    <w:rsid w:val="00A2109D"/>
    <w:rsid w:val="00A216B7"/>
    <w:rsid w:val="00A21996"/>
    <w:rsid w:val="00A21D13"/>
    <w:rsid w:val="00A22278"/>
    <w:rsid w:val="00A22BD8"/>
    <w:rsid w:val="00A2364B"/>
    <w:rsid w:val="00A23D59"/>
    <w:rsid w:val="00A240E1"/>
    <w:rsid w:val="00A244B9"/>
    <w:rsid w:val="00A24B9F"/>
    <w:rsid w:val="00A2522C"/>
    <w:rsid w:val="00A255B8"/>
    <w:rsid w:val="00A25AC6"/>
    <w:rsid w:val="00A25B3D"/>
    <w:rsid w:val="00A25CB2"/>
    <w:rsid w:val="00A26390"/>
    <w:rsid w:val="00A2648B"/>
    <w:rsid w:val="00A26540"/>
    <w:rsid w:val="00A269EF"/>
    <w:rsid w:val="00A2703F"/>
    <w:rsid w:val="00A271E9"/>
    <w:rsid w:val="00A27D65"/>
    <w:rsid w:val="00A27DCB"/>
    <w:rsid w:val="00A302DB"/>
    <w:rsid w:val="00A306BE"/>
    <w:rsid w:val="00A30C36"/>
    <w:rsid w:val="00A3133A"/>
    <w:rsid w:val="00A313E2"/>
    <w:rsid w:val="00A31647"/>
    <w:rsid w:val="00A32792"/>
    <w:rsid w:val="00A32850"/>
    <w:rsid w:val="00A332A5"/>
    <w:rsid w:val="00A33C25"/>
    <w:rsid w:val="00A33CA8"/>
    <w:rsid w:val="00A34076"/>
    <w:rsid w:val="00A34E26"/>
    <w:rsid w:val="00A34F05"/>
    <w:rsid w:val="00A34F7B"/>
    <w:rsid w:val="00A35630"/>
    <w:rsid w:val="00A35EB6"/>
    <w:rsid w:val="00A36062"/>
    <w:rsid w:val="00A36AAB"/>
    <w:rsid w:val="00A36C07"/>
    <w:rsid w:val="00A40075"/>
    <w:rsid w:val="00A40925"/>
    <w:rsid w:val="00A40C7F"/>
    <w:rsid w:val="00A4137B"/>
    <w:rsid w:val="00A41888"/>
    <w:rsid w:val="00A41F14"/>
    <w:rsid w:val="00A42032"/>
    <w:rsid w:val="00A420CD"/>
    <w:rsid w:val="00A421F6"/>
    <w:rsid w:val="00A42E88"/>
    <w:rsid w:val="00A433CD"/>
    <w:rsid w:val="00A43FA6"/>
    <w:rsid w:val="00A4407A"/>
    <w:rsid w:val="00A4431F"/>
    <w:rsid w:val="00A44C80"/>
    <w:rsid w:val="00A45328"/>
    <w:rsid w:val="00A457D1"/>
    <w:rsid w:val="00A4581A"/>
    <w:rsid w:val="00A458CD"/>
    <w:rsid w:val="00A45A16"/>
    <w:rsid w:val="00A45C76"/>
    <w:rsid w:val="00A45D3B"/>
    <w:rsid w:val="00A45F84"/>
    <w:rsid w:val="00A463B6"/>
    <w:rsid w:val="00A46ABE"/>
    <w:rsid w:val="00A473CA"/>
    <w:rsid w:val="00A47757"/>
    <w:rsid w:val="00A47813"/>
    <w:rsid w:val="00A47933"/>
    <w:rsid w:val="00A47E78"/>
    <w:rsid w:val="00A50869"/>
    <w:rsid w:val="00A50B70"/>
    <w:rsid w:val="00A50DB6"/>
    <w:rsid w:val="00A50F24"/>
    <w:rsid w:val="00A513F9"/>
    <w:rsid w:val="00A51C52"/>
    <w:rsid w:val="00A5208A"/>
    <w:rsid w:val="00A52495"/>
    <w:rsid w:val="00A52691"/>
    <w:rsid w:val="00A527CB"/>
    <w:rsid w:val="00A5288B"/>
    <w:rsid w:val="00A52ADF"/>
    <w:rsid w:val="00A52D33"/>
    <w:rsid w:val="00A52E56"/>
    <w:rsid w:val="00A52ECC"/>
    <w:rsid w:val="00A53128"/>
    <w:rsid w:val="00A53B54"/>
    <w:rsid w:val="00A54DA8"/>
    <w:rsid w:val="00A55EEE"/>
    <w:rsid w:val="00A5610F"/>
    <w:rsid w:val="00A569FE"/>
    <w:rsid w:val="00A56D7F"/>
    <w:rsid w:val="00A570E4"/>
    <w:rsid w:val="00A57491"/>
    <w:rsid w:val="00A57B91"/>
    <w:rsid w:val="00A57C24"/>
    <w:rsid w:val="00A6022D"/>
    <w:rsid w:val="00A6041F"/>
    <w:rsid w:val="00A6170C"/>
    <w:rsid w:val="00A61C58"/>
    <w:rsid w:val="00A62037"/>
    <w:rsid w:val="00A62AA2"/>
    <w:rsid w:val="00A62D8F"/>
    <w:rsid w:val="00A631B9"/>
    <w:rsid w:val="00A6371C"/>
    <w:rsid w:val="00A647D6"/>
    <w:rsid w:val="00A64A2C"/>
    <w:rsid w:val="00A64AB8"/>
    <w:rsid w:val="00A654A8"/>
    <w:rsid w:val="00A65615"/>
    <w:rsid w:val="00A65D0D"/>
    <w:rsid w:val="00A66235"/>
    <w:rsid w:val="00A663F4"/>
    <w:rsid w:val="00A667CB"/>
    <w:rsid w:val="00A66C78"/>
    <w:rsid w:val="00A6730F"/>
    <w:rsid w:val="00A67CA2"/>
    <w:rsid w:val="00A67EA9"/>
    <w:rsid w:val="00A7058A"/>
    <w:rsid w:val="00A70601"/>
    <w:rsid w:val="00A70E81"/>
    <w:rsid w:val="00A71328"/>
    <w:rsid w:val="00A716B6"/>
    <w:rsid w:val="00A7210E"/>
    <w:rsid w:val="00A72491"/>
    <w:rsid w:val="00A7299F"/>
    <w:rsid w:val="00A72A4F"/>
    <w:rsid w:val="00A72DE2"/>
    <w:rsid w:val="00A72F69"/>
    <w:rsid w:val="00A730B0"/>
    <w:rsid w:val="00A733FB"/>
    <w:rsid w:val="00A73F9F"/>
    <w:rsid w:val="00A74402"/>
    <w:rsid w:val="00A74DA0"/>
    <w:rsid w:val="00A74E73"/>
    <w:rsid w:val="00A74F9F"/>
    <w:rsid w:val="00A75135"/>
    <w:rsid w:val="00A75588"/>
    <w:rsid w:val="00A75706"/>
    <w:rsid w:val="00A75E2E"/>
    <w:rsid w:val="00A75FD2"/>
    <w:rsid w:val="00A76B5A"/>
    <w:rsid w:val="00A76F08"/>
    <w:rsid w:val="00A771CC"/>
    <w:rsid w:val="00A80313"/>
    <w:rsid w:val="00A81934"/>
    <w:rsid w:val="00A819D7"/>
    <w:rsid w:val="00A819E3"/>
    <w:rsid w:val="00A81FCD"/>
    <w:rsid w:val="00A82450"/>
    <w:rsid w:val="00A82688"/>
    <w:rsid w:val="00A82C28"/>
    <w:rsid w:val="00A82E7B"/>
    <w:rsid w:val="00A832B7"/>
    <w:rsid w:val="00A83425"/>
    <w:rsid w:val="00A835B7"/>
    <w:rsid w:val="00A83858"/>
    <w:rsid w:val="00A83CA2"/>
    <w:rsid w:val="00A8449C"/>
    <w:rsid w:val="00A84650"/>
    <w:rsid w:val="00A846D8"/>
    <w:rsid w:val="00A84BBC"/>
    <w:rsid w:val="00A84D4A"/>
    <w:rsid w:val="00A85064"/>
    <w:rsid w:val="00A85B6C"/>
    <w:rsid w:val="00A85BD2"/>
    <w:rsid w:val="00A85C04"/>
    <w:rsid w:val="00A86211"/>
    <w:rsid w:val="00A86292"/>
    <w:rsid w:val="00A86488"/>
    <w:rsid w:val="00A86C77"/>
    <w:rsid w:val="00A86EB4"/>
    <w:rsid w:val="00A872F7"/>
    <w:rsid w:val="00A874E4"/>
    <w:rsid w:val="00A87A91"/>
    <w:rsid w:val="00A87ADF"/>
    <w:rsid w:val="00A87AE4"/>
    <w:rsid w:val="00A87BC1"/>
    <w:rsid w:val="00A87D36"/>
    <w:rsid w:val="00A90217"/>
    <w:rsid w:val="00A9050C"/>
    <w:rsid w:val="00A908DA"/>
    <w:rsid w:val="00A9098E"/>
    <w:rsid w:val="00A90CBC"/>
    <w:rsid w:val="00A91321"/>
    <w:rsid w:val="00A931C9"/>
    <w:rsid w:val="00A9378F"/>
    <w:rsid w:val="00A93E4A"/>
    <w:rsid w:val="00A94307"/>
    <w:rsid w:val="00A9484C"/>
    <w:rsid w:val="00A948DA"/>
    <w:rsid w:val="00A954AC"/>
    <w:rsid w:val="00A95811"/>
    <w:rsid w:val="00A95BA0"/>
    <w:rsid w:val="00A96552"/>
    <w:rsid w:val="00A96ABB"/>
    <w:rsid w:val="00A9730F"/>
    <w:rsid w:val="00A974B9"/>
    <w:rsid w:val="00A97652"/>
    <w:rsid w:val="00A97CA8"/>
    <w:rsid w:val="00A97CC0"/>
    <w:rsid w:val="00AA048D"/>
    <w:rsid w:val="00AA05B5"/>
    <w:rsid w:val="00AA0726"/>
    <w:rsid w:val="00AA0904"/>
    <w:rsid w:val="00AA0E42"/>
    <w:rsid w:val="00AA15A1"/>
    <w:rsid w:val="00AA1766"/>
    <w:rsid w:val="00AA185B"/>
    <w:rsid w:val="00AA207C"/>
    <w:rsid w:val="00AA2584"/>
    <w:rsid w:val="00AA2EDC"/>
    <w:rsid w:val="00AA2F53"/>
    <w:rsid w:val="00AA2F7B"/>
    <w:rsid w:val="00AA3994"/>
    <w:rsid w:val="00AA3CBD"/>
    <w:rsid w:val="00AA3CE5"/>
    <w:rsid w:val="00AA4A46"/>
    <w:rsid w:val="00AA4BD0"/>
    <w:rsid w:val="00AA4D6D"/>
    <w:rsid w:val="00AA50B0"/>
    <w:rsid w:val="00AA5420"/>
    <w:rsid w:val="00AA55F6"/>
    <w:rsid w:val="00AA566F"/>
    <w:rsid w:val="00AA67EE"/>
    <w:rsid w:val="00AA6D29"/>
    <w:rsid w:val="00AA6E7A"/>
    <w:rsid w:val="00AA78D8"/>
    <w:rsid w:val="00AB008E"/>
    <w:rsid w:val="00AB023A"/>
    <w:rsid w:val="00AB066F"/>
    <w:rsid w:val="00AB089F"/>
    <w:rsid w:val="00AB0944"/>
    <w:rsid w:val="00AB13A6"/>
    <w:rsid w:val="00AB18B0"/>
    <w:rsid w:val="00AB19FD"/>
    <w:rsid w:val="00AB1A63"/>
    <w:rsid w:val="00AB246C"/>
    <w:rsid w:val="00AB25C5"/>
    <w:rsid w:val="00AB25F3"/>
    <w:rsid w:val="00AB2846"/>
    <w:rsid w:val="00AB2CE1"/>
    <w:rsid w:val="00AB36A9"/>
    <w:rsid w:val="00AB3C5F"/>
    <w:rsid w:val="00AB3C94"/>
    <w:rsid w:val="00AB3FA3"/>
    <w:rsid w:val="00AB433A"/>
    <w:rsid w:val="00AB449E"/>
    <w:rsid w:val="00AB4C3C"/>
    <w:rsid w:val="00AB5395"/>
    <w:rsid w:val="00AB551B"/>
    <w:rsid w:val="00AB57AA"/>
    <w:rsid w:val="00AB5B9F"/>
    <w:rsid w:val="00AB609F"/>
    <w:rsid w:val="00AB6AE8"/>
    <w:rsid w:val="00AB717F"/>
    <w:rsid w:val="00AB71FF"/>
    <w:rsid w:val="00AC0A9C"/>
    <w:rsid w:val="00AC0FE4"/>
    <w:rsid w:val="00AC10B9"/>
    <w:rsid w:val="00AC176B"/>
    <w:rsid w:val="00AC1A96"/>
    <w:rsid w:val="00AC1DD3"/>
    <w:rsid w:val="00AC205A"/>
    <w:rsid w:val="00AC2916"/>
    <w:rsid w:val="00AC29C2"/>
    <w:rsid w:val="00AC2DF5"/>
    <w:rsid w:val="00AC420D"/>
    <w:rsid w:val="00AC4703"/>
    <w:rsid w:val="00AC4C55"/>
    <w:rsid w:val="00AC5298"/>
    <w:rsid w:val="00AC53A1"/>
    <w:rsid w:val="00AC53CD"/>
    <w:rsid w:val="00AC54AF"/>
    <w:rsid w:val="00AC5D15"/>
    <w:rsid w:val="00AC5E6E"/>
    <w:rsid w:val="00AC5FE2"/>
    <w:rsid w:val="00AC6009"/>
    <w:rsid w:val="00AC6649"/>
    <w:rsid w:val="00AC6888"/>
    <w:rsid w:val="00AC7711"/>
    <w:rsid w:val="00AC7FA4"/>
    <w:rsid w:val="00AD06E5"/>
    <w:rsid w:val="00AD0D2C"/>
    <w:rsid w:val="00AD0EA3"/>
    <w:rsid w:val="00AD125C"/>
    <w:rsid w:val="00AD1A19"/>
    <w:rsid w:val="00AD1DC2"/>
    <w:rsid w:val="00AD2167"/>
    <w:rsid w:val="00AD2621"/>
    <w:rsid w:val="00AD26E3"/>
    <w:rsid w:val="00AD29F0"/>
    <w:rsid w:val="00AD2BAF"/>
    <w:rsid w:val="00AD2FBB"/>
    <w:rsid w:val="00AD3078"/>
    <w:rsid w:val="00AD38B7"/>
    <w:rsid w:val="00AD3A02"/>
    <w:rsid w:val="00AD4022"/>
    <w:rsid w:val="00AD4E8D"/>
    <w:rsid w:val="00AD523E"/>
    <w:rsid w:val="00AD59A5"/>
    <w:rsid w:val="00AD5F1A"/>
    <w:rsid w:val="00AD5F54"/>
    <w:rsid w:val="00AD6302"/>
    <w:rsid w:val="00AD664E"/>
    <w:rsid w:val="00AD674B"/>
    <w:rsid w:val="00AD6891"/>
    <w:rsid w:val="00AD6935"/>
    <w:rsid w:val="00AD6AB9"/>
    <w:rsid w:val="00AD6BEB"/>
    <w:rsid w:val="00AD6E94"/>
    <w:rsid w:val="00AD6F91"/>
    <w:rsid w:val="00AD71C2"/>
    <w:rsid w:val="00AD7451"/>
    <w:rsid w:val="00AD7496"/>
    <w:rsid w:val="00AD7C1A"/>
    <w:rsid w:val="00AD7F9D"/>
    <w:rsid w:val="00AE0153"/>
    <w:rsid w:val="00AE0929"/>
    <w:rsid w:val="00AE0EA4"/>
    <w:rsid w:val="00AE1AD4"/>
    <w:rsid w:val="00AE235B"/>
    <w:rsid w:val="00AE2703"/>
    <w:rsid w:val="00AE2722"/>
    <w:rsid w:val="00AE2778"/>
    <w:rsid w:val="00AE2879"/>
    <w:rsid w:val="00AE2E82"/>
    <w:rsid w:val="00AE3354"/>
    <w:rsid w:val="00AE368E"/>
    <w:rsid w:val="00AE3BCA"/>
    <w:rsid w:val="00AE3EB5"/>
    <w:rsid w:val="00AE45F6"/>
    <w:rsid w:val="00AE4989"/>
    <w:rsid w:val="00AE4E37"/>
    <w:rsid w:val="00AE5727"/>
    <w:rsid w:val="00AE579F"/>
    <w:rsid w:val="00AE586F"/>
    <w:rsid w:val="00AE5AE4"/>
    <w:rsid w:val="00AE6FCF"/>
    <w:rsid w:val="00AE6FE0"/>
    <w:rsid w:val="00AF0623"/>
    <w:rsid w:val="00AF063A"/>
    <w:rsid w:val="00AF096C"/>
    <w:rsid w:val="00AF0B04"/>
    <w:rsid w:val="00AF0C0C"/>
    <w:rsid w:val="00AF0D94"/>
    <w:rsid w:val="00AF121B"/>
    <w:rsid w:val="00AF1A2D"/>
    <w:rsid w:val="00AF1C9C"/>
    <w:rsid w:val="00AF204F"/>
    <w:rsid w:val="00AF2711"/>
    <w:rsid w:val="00AF29F6"/>
    <w:rsid w:val="00AF310E"/>
    <w:rsid w:val="00AF38C6"/>
    <w:rsid w:val="00AF40FC"/>
    <w:rsid w:val="00AF4BCE"/>
    <w:rsid w:val="00AF4FE1"/>
    <w:rsid w:val="00AF5D1C"/>
    <w:rsid w:val="00AF700B"/>
    <w:rsid w:val="00AF70EA"/>
    <w:rsid w:val="00AF715C"/>
    <w:rsid w:val="00AF7994"/>
    <w:rsid w:val="00AF7D3D"/>
    <w:rsid w:val="00AF7DD6"/>
    <w:rsid w:val="00B0084B"/>
    <w:rsid w:val="00B00F32"/>
    <w:rsid w:val="00B01137"/>
    <w:rsid w:val="00B017C9"/>
    <w:rsid w:val="00B01D26"/>
    <w:rsid w:val="00B022B0"/>
    <w:rsid w:val="00B022F7"/>
    <w:rsid w:val="00B0268D"/>
    <w:rsid w:val="00B02C86"/>
    <w:rsid w:val="00B03734"/>
    <w:rsid w:val="00B03B02"/>
    <w:rsid w:val="00B03DB1"/>
    <w:rsid w:val="00B03E46"/>
    <w:rsid w:val="00B03F9C"/>
    <w:rsid w:val="00B04893"/>
    <w:rsid w:val="00B04C8F"/>
    <w:rsid w:val="00B04D80"/>
    <w:rsid w:val="00B053A3"/>
    <w:rsid w:val="00B05A22"/>
    <w:rsid w:val="00B05AA1"/>
    <w:rsid w:val="00B05E98"/>
    <w:rsid w:val="00B0728D"/>
    <w:rsid w:val="00B07451"/>
    <w:rsid w:val="00B10112"/>
    <w:rsid w:val="00B10238"/>
    <w:rsid w:val="00B1083E"/>
    <w:rsid w:val="00B10BBC"/>
    <w:rsid w:val="00B1103C"/>
    <w:rsid w:val="00B1180B"/>
    <w:rsid w:val="00B11919"/>
    <w:rsid w:val="00B119C5"/>
    <w:rsid w:val="00B12381"/>
    <w:rsid w:val="00B123E6"/>
    <w:rsid w:val="00B12609"/>
    <w:rsid w:val="00B12F7D"/>
    <w:rsid w:val="00B133A8"/>
    <w:rsid w:val="00B135C6"/>
    <w:rsid w:val="00B139A3"/>
    <w:rsid w:val="00B13D38"/>
    <w:rsid w:val="00B1402D"/>
    <w:rsid w:val="00B1416C"/>
    <w:rsid w:val="00B142A2"/>
    <w:rsid w:val="00B1471D"/>
    <w:rsid w:val="00B1478B"/>
    <w:rsid w:val="00B1527B"/>
    <w:rsid w:val="00B15489"/>
    <w:rsid w:val="00B1578C"/>
    <w:rsid w:val="00B1586A"/>
    <w:rsid w:val="00B16005"/>
    <w:rsid w:val="00B16532"/>
    <w:rsid w:val="00B165FD"/>
    <w:rsid w:val="00B16837"/>
    <w:rsid w:val="00B16D16"/>
    <w:rsid w:val="00B174D8"/>
    <w:rsid w:val="00B1768D"/>
    <w:rsid w:val="00B1793D"/>
    <w:rsid w:val="00B17979"/>
    <w:rsid w:val="00B211B1"/>
    <w:rsid w:val="00B213E6"/>
    <w:rsid w:val="00B21696"/>
    <w:rsid w:val="00B216AA"/>
    <w:rsid w:val="00B21880"/>
    <w:rsid w:val="00B218C5"/>
    <w:rsid w:val="00B22256"/>
    <w:rsid w:val="00B2230C"/>
    <w:rsid w:val="00B22338"/>
    <w:rsid w:val="00B22EEA"/>
    <w:rsid w:val="00B22FB1"/>
    <w:rsid w:val="00B23122"/>
    <w:rsid w:val="00B23481"/>
    <w:rsid w:val="00B23511"/>
    <w:rsid w:val="00B23547"/>
    <w:rsid w:val="00B23A59"/>
    <w:rsid w:val="00B23D7B"/>
    <w:rsid w:val="00B24022"/>
    <w:rsid w:val="00B24214"/>
    <w:rsid w:val="00B244A1"/>
    <w:rsid w:val="00B24679"/>
    <w:rsid w:val="00B24A86"/>
    <w:rsid w:val="00B24B75"/>
    <w:rsid w:val="00B25123"/>
    <w:rsid w:val="00B25F9E"/>
    <w:rsid w:val="00B26135"/>
    <w:rsid w:val="00B26279"/>
    <w:rsid w:val="00B262B9"/>
    <w:rsid w:val="00B265FD"/>
    <w:rsid w:val="00B269D3"/>
    <w:rsid w:val="00B2718A"/>
    <w:rsid w:val="00B27259"/>
    <w:rsid w:val="00B276EA"/>
    <w:rsid w:val="00B27A0F"/>
    <w:rsid w:val="00B27B52"/>
    <w:rsid w:val="00B27BD3"/>
    <w:rsid w:val="00B27EB4"/>
    <w:rsid w:val="00B30023"/>
    <w:rsid w:val="00B30084"/>
    <w:rsid w:val="00B308A4"/>
    <w:rsid w:val="00B30C49"/>
    <w:rsid w:val="00B30DAC"/>
    <w:rsid w:val="00B31178"/>
    <w:rsid w:val="00B31F58"/>
    <w:rsid w:val="00B32418"/>
    <w:rsid w:val="00B32927"/>
    <w:rsid w:val="00B32BAD"/>
    <w:rsid w:val="00B33895"/>
    <w:rsid w:val="00B33CFE"/>
    <w:rsid w:val="00B3425B"/>
    <w:rsid w:val="00B34B13"/>
    <w:rsid w:val="00B355E7"/>
    <w:rsid w:val="00B360A4"/>
    <w:rsid w:val="00B36422"/>
    <w:rsid w:val="00B368B5"/>
    <w:rsid w:val="00B36B36"/>
    <w:rsid w:val="00B37163"/>
    <w:rsid w:val="00B37205"/>
    <w:rsid w:val="00B375D3"/>
    <w:rsid w:val="00B4088E"/>
    <w:rsid w:val="00B409BE"/>
    <w:rsid w:val="00B413B5"/>
    <w:rsid w:val="00B418B6"/>
    <w:rsid w:val="00B41A9E"/>
    <w:rsid w:val="00B41E3B"/>
    <w:rsid w:val="00B42085"/>
    <w:rsid w:val="00B429E1"/>
    <w:rsid w:val="00B42A6E"/>
    <w:rsid w:val="00B42F05"/>
    <w:rsid w:val="00B432F6"/>
    <w:rsid w:val="00B43897"/>
    <w:rsid w:val="00B43D39"/>
    <w:rsid w:val="00B43EBF"/>
    <w:rsid w:val="00B440D7"/>
    <w:rsid w:val="00B443EA"/>
    <w:rsid w:val="00B444AE"/>
    <w:rsid w:val="00B448E3"/>
    <w:rsid w:val="00B44F01"/>
    <w:rsid w:val="00B45265"/>
    <w:rsid w:val="00B455A7"/>
    <w:rsid w:val="00B46179"/>
    <w:rsid w:val="00B4637E"/>
    <w:rsid w:val="00B4680A"/>
    <w:rsid w:val="00B46E49"/>
    <w:rsid w:val="00B47222"/>
    <w:rsid w:val="00B47596"/>
    <w:rsid w:val="00B50262"/>
    <w:rsid w:val="00B50C25"/>
    <w:rsid w:val="00B50C89"/>
    <w:rsid w:val="00B51437"/>
    <w:rsid w:val="00B51939"/>
    <w:rsid w:val="00B51E6C"/>
    <w:rsid w:val="00B520E3"/>
    <w:rsid w:val="00B52CF8"/>
    <w:rsid w:val="00B5315A"/>
    <w:rsid w:val="00B5396D"/>
    <w:rsid w:val="00B53C2A"/>
    <w:rsid w:val="00B53EF0"/>
    <w:rsid w:val="00B54582"/>
    <w:rsid w:val="00B54EAE"/>
    <w:rsid w:val="00B55579"/>
    <w:rsid w:val="00B555B7"/>
    <w:rsid w:val="00B555F5"/>
    <w:rsid w:val="00B556E9"/>
    <w:rsid w:val="00B55DE0"/>
    <w:rsid w:val="00B55E85"/>
    <w:rsid w:val="00B561E2"/>
    <w:rsid w:val="00B5625B"/>
    <w:rsid w:val="00B56588"/>
    <w:rsid w:val="00B56BCF"/>
    <w:rsid w:val="00B56EE7"/>
    <w:rsid w:val="00B571D7"/>
    <w:rsid w:val="00B5727A"/>
    <w:rsid w:val="00B57940"/>
    <w:rsid w:val="00B605D0"/>
    <w:rsid w:val="00B60607"/>
    <w:rsid w:val="00B6067D"/>
    <w:rsid w:val="00B60977"/>
    <w:rsid w:val="00B61146"/>
    <w:rsid w:val="00B6162B"/>
    <w:rsid w:val="00B61AE8"/>
    <w:rsid w:val="00B623C9"/>
    <w:rsid w:val="00B624F4"/>
    <w:rsid w:val="00B629DA"/>
    <w:rsid w:val="00B62B1F"/>
    <w:rsid w:val="00B63184"/>
    <w:rsid w:val="00B63259"/>
    <w:rsid w:val="00B63C9C"/>
    <w:rsid w:val="00B6411A"/>
    <w:rsid w:val="00B64303"/>
    <w:rsid w:val="00B64434"/>
    <w:rsid w:val="00B64691"/>
    <w:rsid w:val="00B648E9"/>
    <w:rsid w:val="00B64FDB"/>
    <w:rsid w:val="00B657A5"/>
    <w:rsid w:val="00B66225"/>
    <w:rsid w:val="00B66731"/>
    <w:rsid w:val="00B66FE3"/>
    <w:rsid w:val="00B6725C"/>
    <w:rsid w:val="00B67666"/>
    <w:rsid w:val="00B679CD"/>
    <w:rsid w:val="00B67ADA"/>
    <w:rsid w:val="00B67FBF"/>
    <w:rsid w:val="00B700B9"/>
    <w:rsid w:val="00B702B0"/>
    <w:rsid w:val="00B7037A"/>
    <w:rsid w:val="00B70A66"/>
    <w:rsid w:val="00B70BAF"/>
    <w:rsid w:val="00B710D3"/>
    <w:rsid w:val="00B7122A"/>
    <w:rsid w:val="00B71461"/>
    <w:rsid w:val="00B7197F"/>
    <w:rsid w:val="00B71DC4"/>
    <w:rsid w:val="00B72059"/>
    <w:rsid w:val="00B72334"/>
    <w:rsid w:val="00B7280D"/>
    <w:rsid w:val="00B72A08"/>
    <w:rsid w:val="00B733C5"/>
    <w:rsid w:val="00B73475"/>
    <w:rsid w:val="00B73550"/>
    <w:rsid w:val="00B73A35"/>
    <w:rsid w:val="00B73F1E"/>
    <w:rsid w:val="00B73F37"/>
    <w:rsid w:val="00B742DE"/>
    <w:rsid w:val="00B746B5"/>
    <w:rsid w:val="00B76129"/>
    <w:rsid w:val="00B761E2"/>
    <w:rsid w:val="00B764AA"/>
    <w:rsid w:val="00B76B0A"/>
    <w:rsid w:val="00B76D90"/>
    <w:rsid w:val="00B7758E"/>
    <w:rsid w:val="00B77DA4"/>
    <w:rsid w:val="00B77E9C"/>
    <w:rsid w:val="00B80809"/>
    <w:rsid w:val="00B80852"/>
    <w:rsid w:val="00B8085D"/>
    <w:rsid w:val="00B80B23"/>
    <w:rsid w:val="00B80DAD"/>
    <w:rsid w:val="00B8166D"/>
    <w:rsid w:val="00B81BCD"/>
    <w:rsid w:val="00B81F95"/>
    <w:rsid w:val="00B82A16"/>
    <w:rsid w:val="00B83164"/>
    <w:rsid w:val="00B83396"/>
    <w:rsid w:val="00B836D6"/>
    <w:rsid w:val="00B8391A"/>
    <w:rsid w:val="00B84361"/>
    <w:rsid w:val="00B84861"/>
    <w:rsid w:val="00B84B1C"/>
    <w:rsid w:val="00B84D67"/>
    <w:rsid w:val="00B850BF"/>
    <w:rsid w:val="00B854D7"/>
    <w:rsid w:val="00B858EA"/>
    <w:rsid w:val="00B86BF5"/>
    <w:rsid w:val="00B86DAA"/>
    <w:rsid w:val="00B87250"/>
    <w:rsid w:val="00B8732D"/>
    <w:rsid w:val="00B87567"/>
    <w:rsid w:val="00B87603"/>
    <w:rsid w:val="00B879EF"/>
    <w:rsid w:val="00B87D4D"/>
    <w:rsid w:val="00B87E28"/>
    <w:rsid w:val="00B909FD"/>
    <w:rsid w:val="00B909FE"/>
    <w:rsid w:val="00B90B9E"/>
    <w:rsid w:val="00B9123E"/>
    <w:rsid w:val="00B917AC"/>
    <w:rsid w:val="00B91986"/>
    <w:rsid w:val="00B91A3C"/>
    <w:rsid w:val="00B91F63"/>
    <w:rsid w:val="00B9203C"/>
    <w:rsid w:val="00B929BF"/>
    <w:rsid w:val="00B92D08"/>
    <w:rsid w:val="00B93022"/>
    <w:rsid w:val="00B93834"/>
    <w:rsid w:val="00B94525"/>
    <w:rsid w:val="00B94677"/>
    <w:rsid w:val="00B949D0"/>
    <w:rsid w:val="00B94B99"/>
    <w:rsid w:val="00B95D74"/>
    <w:rsid w:val="00B95DB1"/>
    <w:rsid w:val="00B96544"/>
    <w:rsid w:val="00B97292"/>
    <w:rsid w:val="00B97508"/>
    <w:rsid w:val="00B977E6"/>
    <w:rsid w:val="00B97BDE"/>
    <w:rsid w:val="00B97C13"/>
    <w:rsid w:val="00BA05D1"/>
    <w:rsid w:val="00BA0965"/>
    <w:rsid w:val="00BA18E7"/>
    <w:rsid w:val="00BA1A0C"/>
    <w:rsid w:val="00BA1FC0"/>
    <w:rsid w:val="00BA21B1"/>
    <w:rsid w:val="00BA27DE"/>
    <w:rsid w:val="00BA29E5"/>
    <w:rsid w:val="00BA2C30"/>
    <w:rsid w:val="00BA3580"/>
    <w:rsid w:val="00BA385F"/>
    <w:rsid w:val="00BA3FB5"/>
    <w:rsid w:val="00BA41F0"/>
    <w:rsid w:val="00BA43F7"/>
    <w:rsid w:val="00BA455E"/>
    <w:rsid w:val="00BA4B70"/>
    <w:rsid w:val="00BA4C93"/>
    <w:rsid w:val="00BA5421"/>
    <w:rsid w:val="00BA547B"/>
    <w:rsid w:val="00BA5B29"/>
    <w:rsid w:val="00BA5CFD"/>
    <w:rsid w:val="00BA643D"/>
    <w:rsid w:val="00BA6F4C"/>
    <w:rsid w:val="00BA769A"/>
    <w:rsid w:val="00BB0509"/>
    <w:rsid w:val="00BB0AC7"/>
    <w:rsid w:val="00BB0B1F"/>
    <w:rsid w:val="00BB0DFA"/>
    <w:rsid w:val="00BB0E90"/>
    <w:rsid w:val="00BB1728"/>
    <w:rsid w:val="00BB289D"/>
    <w:rsid w:val="00BB28EE"/>
    <w:rsid w:val="00BB2B18"/>
    <w:rsid w:val="00BB3371"/>
    <w:rsid w:val="00BB3904"/>
    <w:rsid w:val="00BB4002"/>
    <w:rsid w:val="00BB40A5"/>
    <w:rsid w:val="00BB418C"/>
    <w:rsid w:val="00BB46A6"/>
    <w:rsid w:val="00BB480C"/>
    <w:rsid w:val="00BB5CE1"/>
    <w:rsid w:val="00BB5DB4"/>
    <w:rsid w:val="00BB5EA5"/>
    <w:rsid w:val="00BB6913"/>
    <w:rsid w:val="00BB693A"/>
    <w:rsid w:val="00BB6942"/>
    <w:rsid w:val="00BB6BE2"/>
    <w:rsid w:val="00BB6C97"/>
    <w:rsid w:val="00BB726A"/>
    <w:rsid w:val="00BB7683"/>
    <w:rsid w:val="00BB7686"/>
    <w:rsid w:val="00BB7782"/>
    <w:rsid w:val="00BB7C6F"/>
    <w:rsid w:val="00BB7F0B"/>
    <w:rsid w:val="00BC0972"/>
    <w:rsid w:val="00BC0E65"/>
    <w:rsid w:val="00BC2401"/>
    <w:rsid w:val="00BC3246"/>
    <w:rsid w:val="00BC3E02"/>
    <w:rsid w:val="00BC3FA8"/>
    <w:rsid w:val="00BC43BB"/>
    <w:rsid w:val="00BC4B04"/>
    <w:rsid w:val="00BC4BD3"/>
    <w:rsid w:val="00BC5234"/>
    <w:rsid w:val="00BC52B0"/>
    <w:rsid w:val="00BC5422"/>
    <w:rsid w:val="00BC5578"/>
    <w:rsid w:val="00BC5744"/>
    <w:rsid w:val="00BC5785"/>
    <w:rsid w:val="00BC6215"/>
    <w:rsid w:val="00BC6C3A"/>
    <w:rsid w:val="00BC6E2E"/>
    <w:rsid w:val="00BC7072"/>
    <w:rsid w:val="00BC710F"/>
    <w:rsid w:val="00BC74BE"/>
    <w:rsid w:val="00BC76FB"/>
    <w:rsid w:val="00BC78DA"/>
    <w:rsid w:val="00BC7C60"/>
    <w:rsid w:val="00BD04F1"/>
    <w:rsid w:val="00BD0BCA"/>
    <w:rsid w:val="00BD11BE"/>
    <w:rsid w:val="00BD15CE"/>
    <w:rsid w:val="00BD1D63"/>
    <w:rsid w:val="00BD26C9"/>
    <w:rsid w:val="00BD29F9"/>
    <w:rsid w:val="00BD2BE0"/>
    <w:rsid w:val="00BD2FE0"/>
    <w:rsid w:val="00BD3076"/>
    <w:rsid w:val="00BD30B2"/>
    <w:rsid w:val="00BD311D"/>
    <w:rsid w:val="00BD38C2"/>
    <w:rsid w:val="00BD39BC"/>
    <w:rsid w:val="00BD3A65"/>
    <w:rsid w:val="00BD3DB2"/>
    <w:rsid w:val="00BD4802"/>
    <w:rsid w:val="00BD4E52"/>
    <w:rsid w:val="00BD4F24"/>
    <w:rsid w:val="00BD52E2"/>
    <w:rsid w:val="00BD622D"/>
    <w:rsid w:val="00BD6264"/>
    <w:rsid w:val="00BD6278"/>
    <w:rsid w:val="00BD6DBC"/>
    <w:rsid w:val="00BD7040"/>
    <w:rsid w:val="00BD7837"/>
    <w:rsid w:val="00BD7957"/>
    <w:rsid w:val="00BD7B21"/>
    <w:rsid w:val="00BD7E43"/>
    <w:rsid w:val="00BE05B0"/>
    <w:rsid w:val="00BE05E9"/>
    <w:rsid w:val="00BE09CA"/>
    <w:rsid w:val="00BE0C6B"/>
    <w:rsid w:val="00BE1358"/>
    <w:rsid w:val="00BE13DB"/>
    <w:rsid w:val="00BE1477"/>
    <w:rsid w:val="00BE16F3"/>
    <w:rsid w:val="00BE1920"/>
    <w:rsid w:val="00BE1BBA"/>
    <w:rsid w:val="00BE1F1F"/>
    <w:rsid w:val="00BE28BC"/>
    <w:rsid w:val="00BE2A97"/>
    <w:rsid w:val="00BE2C66"/>
    <w:rsid w:val="00BE3000"/>
    <w:rsid w:val="00BE3242"/>
    <w:rsid w:val="00BE34E4"/>
    <w:rsid w:val="00BE392B"/>
    <w:rsid w:val="00BE3AA1"/>
    <w:rsid w:val="00BE3B3E"/>
    <w:rsid w:val="00BE3C4C"/>
    <w:rsid w:val="00BE450C"/>
    <w:rsid w:val="00BE49FE"/>
    <w:rsid w:val="00BE51DD"/>
    <w:rsid w:val="00BE52B6"/>
    <w:rsid w:val="00BE5DCF"/>
    <w:rsid w:val="00BE5DDE"/>
    <w:rsid w:val="00BE60DB"/>
    <w:rsid w:val="00BE657A"/>
    <w:rsid w:val="00BE6969"/>
    <w:rsid w:val="00BE6EDE"/>
    <w:rsid w:val="00BE72C5"/>
    <w:rsid w:val="00BE733D"/>
    <w:rsid w:val="00BE7B0F"/>
    <w:rsid w:val="00BF07C1"/>
    <w:rsid w:val="00BF0C9A"/>
    <w:rsid w:val="00BF143E"/>
    <w:rsid w:val="00BF14AB"/>
    <w:rsid w:val="00BF18D1"/>
    <w:rsid w:val="00BF1B1F"/>
    <w:rsid w:val="00BF21D1"/>
    <w:rsid w:val="00BF2311"/>
    <w:rsid w:val="00BF2375"/>
    <w:rsid w:val="00BF23AD"/>
    <w:rsid w:val="00BF2940"/>
    <w:rsid w:val="00BF2B50"/>
    <w:rsid w:val="00BF42C7"/>
    <w:rsid w:val="00BF482E"/>
    <w:rsid w:val="00BF4D9B"/>
    <w:rsid w:val="00BF5130"/>
    <w:rsid w:val="00BF51CB"/>
    <w:rsid w:val="00BF5783"/>
    <w:rsid w:val="00BF5831"/>
    <w:rsid w:val="00BF5A4C"/>
    <w:rsid w:val="00BF5F9E"/>
    <w:rsid w:val="00BF63B7"/>
    <w:rsid w:val="00BF6584"/>
    <w:rsid w:val="00BF6799"/>
    <w:rsid w:val="00BF7292"/>
    <w:rsid w:val="00C00453"/>
    <w:rsid w:val="00C008D1"/>
    <w:rsid w:val="00C018F8"/>
    <w:rsid w:val="00C025B1"/>
    <w:rsid w:val="00C0275F"/>
    <w:rsid w:val="00C02903"/>
    <w:rsid w:val="00C02918"/>
    <w:rsid w:val="00C03975"/>
    <w:rsid w:val="00C03B47"/>
    <w:rsid w:val="00C03FDA"/>
    <w:rsid w:val="00C040C2"/>
    <w:rsid w:val="00C04255"/>
    <w:rsid w:val="00C04667"/>
    <w:rsid w:val="00C046C6"/>
    <w:rsid w:val="00C053DC"/>
    <w:rsid w:val="00C054C3"/>
    <w:rsid w:val="00C0558D"/>
    <w:rsid w:val="00C055D4"/>
    <w:rsid w:val="00C0647C"/>
    <w:rsid w:val="00C06886"/>
    <w:rsid w:val="00C06AD1"/>
    <w:rsid w:val="00C078BC"/>
    <w:rsid w:val="00C079E3"/>
    <w:rsid w:val="00C07F04"/>
    <w:rsid w:val="00C100A9"/>
    <w:rsid w:val="00C1048C"/>
    <w:rsid w:val="00C1107D"/>
    <w:rsid w:val="00C1109D"/>
    <w:rsid w:val="00C12651"/>
    <w:rsid w:val="00C1324A"/>
    <w:rsid w:val="00C13332"/>
    <w:rsid w:val="00C13636"/>
    <w:rsid w:val="00C136E2"/>
    <w:rsid w:val="00C13942"/>
    <w:rsid w:val="00C13BF3"/>
    <w:rsid w:val="00C13D23"/>
    <w:rsid w:val="00C142DE"/>
    <w:rsid w:val="00C145BE"/>
    <w:rsid w:val="00C147A4"/>
    <w:rsid w:val="00C14B11"/>
    <w:rsid w:val="00C14EAE"/>
    <w:rsid w:val="00C14FF4"/>
    <w:rsid w:val="00C15956"/>
    <w:rsid w:val="00C15C08"/>
    <w:rsid w:val="00C15FB7"/>
    <w:rsid w:val="00C15FEB"/>
    <w:rsid w:val="00C16D00"/>
    <w:rsid w:val="00C16E4D"/>
    <w:rsid w:val="00C17121"/>
    <w:rsid w:val="00C20807"/>
    <w:rsid w:val="00C20B0E"/>
    <w:rsid w:val="00C20B3F"/>
    <w:rsid w:val="00C20E65"/>
    <w:rsid w:val="00C214A6"/>
    <w:rsid w:val="00C215E7"/>
    <w:rsid w:val="00C216B4"/>
    <w:rsid w:val="00C21CD5"/>
    <w:rsid w:val="00C22CBA"/>
    <w:rsid w:val="00C23257"/>
    <w:rsid w:val="00C2386D"/>
    <w:rsid w:val="00C239B5"/>
    <w:rsid w:val="00C23CCB"/>
    <w:rsid w:val="00C23E9F"/>
    <w:rsid w:val="00C23F90"/>
    <w:rsid w:val="00C249ED"/>
    <w:rsid w:val="00C24A52"/>
    <w:rsid w:val="00C24ACE"/>
    <w:rsid w:val="00C24AE0"/>
    <w:rsid w:val="00C24E75"/>
    <w:rsid w:val="00C2523C"/>
    <w:rsid w:val="00C25D34"/>
    <w:rsid w:val="00C25F28"/>
    <w:rsid w:val="00C26185"/>
    <w:rsid w:val="00C261E7"/>
    <w:rsid w:val="00C26F31"/>
    <w:rsid w:val="00C270B3"/>
    <w:rsid w:val="00C2717F"/>
    <w:rsid w:val="00C272BF"/>
    <w:rsid w:val="00C27D58"/>
    <w:rsid w:val="00C27F64"/>
    <w:rsid w:val="00C301F3"/>
    <w:rsid w:val="00C30251"/>
    <w:rsid w:val="00C31017"/>
    <w:rsid w:val="00C31946"/>
    <w:rsid w:val="00C31F10"/>
    <w:rsid w:val="00C321A9"/>
    <w:rsid w:val="00C32C8B"/>
    <w:rsid w:val="00C32E2A"/>
    <w:rsid w:val="00C330E8"/>
    <w:rsid w:val="00C3311D"/>
    <w:rsid w:val="00C3375B"/>
    <w:rsid w:val="00C3379A"/>
    <w:rsid w:val="00C337D9"/>
    <w:rsid w:val="00C33CDE"/>
    <w:rsid w:val="00C34A9A"/>
    <w:rsid w:val="00C34D5D"/>
    <w:rsid w:val="00C34FB2"/>
    <w:rsid w:val="00C34FDF"/>
    <w:rsid w:val="00C3512B"/>
    <w:rsid w:val="00C3568D"/>
    <w:rsid w:val="00C3586D"/>
    <w:rsid w:val="00C35BFD"/>
    <w:rsid w:val="00C35E16"/>
    <w:rsid w:val="00C363D2"/>
    <w:rsid w:val="00C369BC"/>
    <w:rsid w:val="00C36F42"/>
    <w:rsid w:val="00C377D7"/>
    <w:rsid w:val="00C4062B"/>
    <w:rsid w:val="00C40AB7"/>
    <w:rsid w:val="00C40D66"/>
    <w:rsid w:val="00C40F5D"/>
    <w:rsid w:val="00C412E6"/>
    <w:rsid w:val="00C4138E"/>
    <w:rsid w:val="00C417AE"/>
    <w:rsid w:val="00C41A9E"/>
    <w:rsid w:val="00C41CAF"/>
    <w:rsid w:val="00C41D8A"/>
    <w:rsid w:val="00C41F4F"/>
    <w:rsid w:val="00C4261B"/>
    <w:rsid w:val="00C42ACD"/>
    <w:rsid w:val="00C42D2A"/>
    <w:rsid w:val="00C438E1"/>
    <w:rsid w:val="00C43BD7"/>
    <w:rsid w:val="00C43D11"/>
    <w:rsid w:val="00C43FCE"/>
    <w:rsid w:val="00C44A79"/>
    <w:rsid w:val="00C44DD8"/>
    <w:rsid w:val="00C44FA2"/>
    <w:rsid w:val="00C45802"/>
    <w:rsid w:val="00C45863"/>
    <w:rsid w:val="00C45880"/>
    <w:rsid w:val="00C45C0F"/>
    <w:rsid w:val="00C45C33"/>
    <w:rsid w:val="00C45FE9"/>
    <w:rsid w:val="00C46566"/>
    <w:rsid w:val="00C46E7E"/>
    <w:rsid w:val="00C473EC"/>
    <w:rsid w:val="00C4799F"/>
    <w:rsid w:val="00C47A91"/>
    <w:rsid w:val="00C50577"/>
    <w:rsid w:val="00C50B9B"/>
    <w:rsid w:val="00C50CE1"/>
    <w:rsid w:val="00C50EA8"/>
    <w:rsid w:val="00C5183F"/>
    <w:rsid w:val="00C51C27"/>
    <w:rsid w:val="00C52065"/>
    <w:rsid w:val="00C522F1"/>
    <w:rsid w:val="00C523A5"/>
    <w:rsid w:val="00C52402"/>
    <w:rsid w:val="00C52477"/>
    <w:rsid w:val="00C524E3"/>
    <w:rsid w:val="00C52BB5"/>
    <w:rsid w:val="00C534F5"/>
    <w:rsid w:val="00C53830"/>
    <w:rsid w:val="00C53DDC"/>
    <w:rsid w:val="00C53EB2"/>
    <w:rsid w:val="00C53EE2"/>
    <w:rsid w:val="00C54137"/>
    <w:rsid w:val="00C54191"/>
    <w:rsid w:val="00C5422F"/>
    <w:rsid w:val="00C543DC"/>
    <w:rsid w:val="00C54A7A"/>
    <w:rsid w:val="00C55232"/>
    <w:rsid w:val="00C55BD8"/>
    <w:rsid w:val="00C55C04"/>
    <w:rsid w:val="00C55D72"/>
    <w:rsid w:val="00C56184"/>
    <w:rsid w:val="00C56285"/>
    <w:rsid w:val="00C56379"/>
    <w:rsid w:val="00C5695A"/>
    <w:rsid w:val="00C56A31"/>
    <w:rsid w:val="00C56BF1"/>
    <w:rsid w:val="00C56C38"/>
    <w:rsid w:val="00C57220"/>
    <w:rsid w:val="00C57397"/>
    <w:rsid w:val="00C573C1"/>
    <w:rsid w:val="00C57C8A"/>
    <w:rsid w:val="00C601A3"/>
    <w:rsid w:val="00C609F4"/>
    <w:rsid w:val="00C60D01"/>
    <w:rsid w:val="00C6155D"/>
    <w:rsid w:val="00C617A0"/>
    <w:rsid w:val="00C61C6E"/>
    <w:rsid w:val="00C61CC0"/>
    <w:rsid w:val="00C61DF1"/>
    <w:rsid w:val="00C625A5"/>
    <w:rsid w:val="00C6263C"/>
    <w:rsid w:val="00C62868"/>
    <w:rsid w:val="00C629EA"/>
    <w:rsid w:val="00C63B31"/>
    <w:rsid w:val="00C63FBD"/>
    <w:rsid w:val="00C64310"/>
    <w:rsid w:val="00C656A1"/>
    <w:rsid w:val="00C65838"/>
    <w:rsid w:val="00C65D69"/>
    <w:rsid w:val="00C6622E"/>
    <w:rsid w:val="00C667A3"/>
    <w:rsid w:val="00C66B7F"/>
    <w:rsid w:val="00C67043"/>
    <w:rsid w:val="00C67510"/>
    <w:rsid w:val="00C67630"/>
    <w:rsid w:val="00C676ED"/>
    <w:rsid w:val="00C679F6"/>
    <w:rsid w:val="00C67C2C"/>
    <w:rsid w:val="00C67E24"/>
    <w:rsid w:val="00C701AE"/>
    <w:rsid w:val="00C701E8"/>
    <w:rsid w:val="00C70C67"/>
    <w:rsid w:val="00C70FC7"/>
    <w:rsid w:val="00C71665"/>
    <w:rsid w:val="00C71764"/>
    <w:rsid w:val="00C71B4B"/>
    <w:rsid w:val="00C71F9A"/>
    <w:rsid w:val="00C72243"/>
    <w:rsid w:val="00C72266"/>
    <w:rsid w:val="00C729E1"/>
    <w:rsid w:val="00C73754"/>
    <w:rsid w:val="00C73757"/>
    <w:rsid w:val="00C73F65"/>
    <w:rsid w:val="00C74BCA"/>
    <w:rsid w:val="00C74CB9"/>
    <w:rsid w:val="00C74EAB"/>
    <w:rsid w:val="00C753B9"/>
    <w:rsid w:val="00C755C2"/>
    <w:rsid w:val="00C75C96"/>
    <w:rsid w:val="00C75F71"/>
    <w:rsid w:val="00C7645A"/>
    <w:rsid w:val="00C76633"/>
    <w:rsid w:val="00C76A2E"/>
    <w:rsid w:val="00C76D86"/>
    <w:rsid w:val="00C77095"/>
    <w:rsid w:val="00C775A6"/>
    <w:rsid w:val="00C775C3"/>
    <w:rsid w:val="00C7772C"/>
    <w:rsid w:val="00C80AE0"/>
    <w:rsid w:val="00C80FC3"/>
    <w:rsid w:val="00C810D0"/>
    <w:rsid w:val="00C812D8"/>
    <w:rsid w:val="00C81886"/>
    <w:rsid w:val="00C81915"/>
    <w:rsid w:val="00C81E8F"/>
    <w:rsid w:val="00C820C9"/>
    <w:rsid w:val="00C82B5F"/>
    <w:rsid w:val="00C82B94"/>
    <w:rsid w:val="00C82C14"/>
    <w:rsid w:val="00C830DA"/>
    <w:rsid w:val="00C8313A"/>
    <w:rsid w:val="00C83160"/>
    <w:rsid w:val="00C835D8"/>
    <w:rsid w:val="00C8409C"/>
    <w:rsid w:val="00C840B0"/>
    <w:rsid w:val="00C8482B"/>
    <w:rsid w:val="00C85036"/>
    <w:rsid w:val="00C8523F"/>
    <w:rsid w:val="00C86582"/>
    <w:rsid w:val="00C86EF0"/>
    <w:rsid w:val="00C87180"/>
    <w:rsid w:val="00C8761E"/>
    <w:rsid w:val="00C8789D"/>
    <w:rsid w:val="00C904D9"/>
    <w:rsid w:val="00C9056E"/>
    <w:rsid w:val="00C90ACF"/>
    <w:rsid w:val="00C90E09"/>
    <w:rsid w:val="00C9114D"/>
    <w:rsid w:val="00C91BB6"/>
    <w:rsid w:val="00C91CDF"/>
    <w:rsid w:val="00C9204B"/>
    <w:rsid w:val="00C922BC"/>
    <w:rsid w:val="00C926B8"/>
    <w:rsid w:val="00C926C1"/>
    <w:rsid w:val="00C92B79"/>
    <w:rsid w:val="00C931F1"/>
    <w:rsid w:val="00C93763"/>
    <w:rsid w:val="00C93BA7"/>
    <w:rsid w:val="00C93DD0"/>
    <w:rsid w:val="00C93FD6"/>
    <w:rsid w:val="00C94AC2"/>
    <w:rsid w:val="00C9520B"/>
    <w:rsid w:val="00C9534B"/>
    <w:rsid w:val="00C956EB"/>
    <w:rsid w:val="00C958DC"/>
    <w:rsid w:val="00C9627D"/>
    <w:rsid w:val="00C96637"/>
    <w:rsid w:val="00C96FC7"/>
    <w:rsid w:val="00C97107"/>
    <w:rsid w:val="00C972A7"/>
    <w:rsid w:val="00C9764F"/>
    <w:rsid w:val="00C97782"/>
    <w:rsid w:val="00C979C9"/>
    <w:rsid w:val="00CA02DF"/>
    <w:rsid w:val="00CA0372"/>
    <w:rsid w:val="00CA0911"/>
    <w:rsid w:val="00CA09BD"/>
    <w:rsid w:val="00CA14FE"/>
    <w:rsid w:val="00CA15DB"/>
    <w:rsid w:val="00CA1792"/>
    <w:rsid w:val="00CA19A1"/>
    <w:rsid w:val="00CA249B"/>
    <w:rsid w:val="00CA2B0A"/>
    <w:rsid w:val="00CA2B5B"/>
    <w:rsid w:val="00CA3AD1"/>
    <w:rsid w:val="00CA42B5"/>
    <w:rsid w:val="00CA4340"/>
    <w:rsid w:val="00CA4C7A"/>
    <w:rsid w:val="00CA4DB3"/>
    <w:rsid w:val="00CA511A"/>
    <w:rsid w:val="00CA5593"/>
    <w:rsid w:val="00CA673A"/>
    <w:rsid w:val="00CA7475"/>
    <w:rsid w:val="00CA7BE0"/>
    <w:rsid w:val="00CB021B"/>
    <w:rsid w:val="00CB09AF"/>
    <w:rsid w:val="00CB0D70"/>
    <w:rsid w:val="00CB1013"/>
    <w:rsid w:val="00CB127B"/>
    <w:rsid w:val="00CB13C4"/>
    <w:rsid w:val="00CB1A82"/>
    <w:rsid w:val="00CB1BB1"/>
    <w:rsid w:val="00CB227E"/>
    <w:rsid w:val="00CB2461"/>
    <w:rsid w:val="00CB25D9"/>
    <w:rsid w:val="00CB2917"/>
    <w:rsid w:val="00CB2CFF"/>
    <w:rsid w:val="00CB3C2C"/>
    <w:rsid w:val="00CB53F0"/>
    <w:rsid w:val="00CB587B"/>
    <w:rsid w:val="00CB5CF8"/>
    <w:rsid w:val="00CB5D12"/>
    <w:rsid w:val="00CB5DF7"/>
    <w:rsid w:val="00CB5F41"/>
    <w:rsid w:val="00CB6823"/>
    <w:rsid w:val="00CB682E"/>
    <w:rsid w:val="00CB7151"/>
    <w:rsid w:val="00CC0498"/>
    <w:rsid w:val="00CC0809"/>
    <w:rsid w:val="00CC0914"/>
    <w:rsid w:val="00CC0BAD"/>
    <w:rsid w:val="00CC16D7"/>
    <w:rsid w:val="00CC1D2E"/>
    <w:rsid w:val="00CC22ED"/>
    <w:rsid w:val="00CC2331"/>
    <w:rsid w:val="00CC239D"/>
    <w:rsid w:val="00CC25ED"/>
    <w:rsid w:val="00CC280D"/>
    <w:rsid w:val="00CC2AB0"/>
    <w:rsid w:val="00CC2BE7"/>
    <w:rsid w:val="00CC2E38"/>
    <w:rsid w:val="00CC33A5"/>
    <w:rsid w:val="00CC3761"/>
    <w:rsid w:val="00CC3B4C"/>
    <w:rsid w:val="00CC3DEE"/>
    <w:rsid w:val="00CC4893"/>
    <w:rsid w:val="00CC5961"/>
    <w:rsid w:val="00CC5D55"/>
    <w:rsid w:val="00CC5DC3"/>
    <w:rsid w:val="00CC5E2E"/>
    <w:rsid w:val="00CC5F54"/>
    <w:rsid w:val="00CC63B1"/>
    <w:rsid w:val="00CC6531"/>
    <w:rsid w:val="00CC6ED5"/>
    <w:rsid w:val="00CC7A37"/>
    <w:rsid w:val="00CD0F45"/>
    <w:rsid w:val="00CD18F5"/>
    <w:rsid w:val="00CD204A"/>
    <w:rsid w:val="00CD20FB"/>
    <w:rsid w:val="00CD276E"/>
    <w:rsid w:val="00CD3112"/>
    <w:rsid w:val="00CD3336"/>
    <w:rsid w:val="00CD3806"/>
    <w:rsid w:val="00CD3954"/>
    <w:rsid w:val="00CD40B8"/>
    <w:rsid w:val="00CD42A7"/>
    <w:rsid w:val="00CD43D6"/>
    <w:rsid w:val="00CD4B19"/>
    <w:rsid w:val="00CD4B31"/>
    <w:rsid w:val="00CD4DF7"/>
    <w:rsid w:val="00CD531A"/>
    <w:rsid w:val="00CD536F"/>
    <w:rsid w:val="00CD5AF8"/>
    <w:rsid w:val="00CD60FD"/>
    <w:rsid w:val="00CD6364"/>
    <w:rsid w:val="00CD669B"/>
    <w:rsid w:val="00CD6F50"/>
    <w:rsid w:val="00CD7092"/>
    <w:rsid w:val="00CD7439"/>
    <w:rsid w:val="00CD76CD"/>
    <w:rsid w:val="00CD76F0"/>
    <w:rsid w:val="00CD789F"/>
    <w:rsid w:val="00CD7C56"/>
    <w:rsid w:val="00CE0DC1"/>
    <w:rsid w:val="00CE10D6"/>
    <w:rsid w:val="00CE1771"/>
    <w:rsid w:val="00CE1E18"/>
    <w:rsid w:val="00CE1F71"/>
    <w:rsid w:val="00CE23AC"/>
    <w:rsid w:val="00CE2D6E"/>
    <w:rsid w:val="00CE2E57"/>
    <w:rsid w:val="00CE3330"/>
    <w:rsid w:val="00CE3520"/>
    <w:rsid w:val="00CE4196"/>
    <w:rsid w:val="00CE42A2"/>
    <w:rsid w:val="00CE4390"/>
    <w:rsid w:val="00CE441F"/>
    <w:rsid w:val="00CE45FA"/>
    <w:rsid w:val="00CE4774"/>
    <w:rsid w:val="00CE52F2"/>
    <w:rsid w:val="00CE52F4"/>
    <w:rsid w:val="00CE536B"/>
    <w:rsid w:val="00CE590F"/>
    <w:rsid w:val="00CE5B1F"/>
    <w:rsid w:val="00CE5CEF"/>
    <w:rsid w:val="00CE602A"/>
    <w:rsid w:val="00CE647C"/>
    <w:rsid w:val="00CE6533"/>
    <w:rsid w:val="00CE686B"/>
    <w:rsid w:val="00CE6DBD"/>
    <w:rsid w:val="00CE7227"/>
    <w:rsid w:val="00CE7823"/>
    <w:rsid w:val="00CE7A22"/>
    <w:rsid w:val="00CE7B49"/>
    <w:rsid w:val="00CE7C29"/>
    <w:rsid w:val="00CE7CC4"/>
    <w:rsid w:val="00CF0077"/>
    <w:rsid w:val="00CF099A"/>
    <w:rsid w:val="00CF0A29"/>
    <w:rsid w:val="00CF0C0A"/>
    <w:rsid w:val="00CF1522"/>
    <w:rsid w:val="00CF1AFB"/>
    <w:rsid w:val="00CF2145"/>
    <w:rsid w:val="00CF290F"/>
    <w:rsid w:val="00CF2AC5"/>
    <w:rsid w:val="00CF2E9D"/>
    <w:rsid w:val="00CF3386"/>
    <w:rsid w:val="00CF3F8E"/>
    <w:rsid w:val="00CF4900"/>
    <w:rsid w:val="00CF4B4B"/>
    <w:rsid w:val="00CF4C3E"/>
    <w:rsid w:val="00CF4F11"/>
    <w:rsid w:val="00CF5043"/>
    <w:rsid w:val="00CF5120"/>
    <w:rsid w:val="00CF512B"/>
    <w:rsid w:val="00CF55B0"/>
    <w:rsid w:val="00CF6471"/>
    <w:rsid w:val="00CF64E9"/>
    <w:rsid w:val="00CF652E"/>
    <w:rsid w:val="00CF6790"/>
    <w:rsid w:val="00CF6934"/>
    <w:rsid w:val="00CF6D2B"/>
    <w:rsid w:val="00CF7230"/>
    <w:rsid w:val="00CF7FD7"/>
    <w:rsid w:val="00D00047"/>
    <w:rsid w:val="00D001F7"/>
    <w:rsid w:val="00D00596"/>
    <w:rsid w:val="00D00881"/>
    <w:rsid w:val="00D01546"/>
    <w:rsid w:val="00D01644"/>
    <w:rsid w:val="00D01704"/>
    <w:rsid w:val="00D01E49"/>
    <w:rsid w:val="00D0212D"/>
    <w:rsid w:val="00D02DBD"/>
    <w:rsid w:val="00D034DD"/>
    <w:rsid w:val="00D03607"/>
    <w:rsid w:val="00D03728"/>
    <w:rsid w:val="00D03F28"/>
    <w:rsid w:val="00D0410B"/>
    <w:rsid w:val="00D044DF"/>
    <w:rsid w:val="00D0478E"/>
    <w:rsid w:val="00D04B59"/>
    <w:rsid w:val="00D04D90"/>
    <w:rsid w:val="00D0595C"/>
    <w:rsid w:val="00D05D43"/>
    <w:rsid w:val="00D05D72"/>
    <w:rsid w:val="00D05D82"/>
    <w:rsid w:val="00D05DAF"/>
    <w:rsid w:val="00D05F53"/>
    <w:rsid w:val="00D06370"/>
    <w:rsid w:val="00D06597"/>
    <w:rsid w:val="00D06789"/>
    <w:rsid w:val="00D069B2"/>
    <w:rsid w:val="00D06DDE"/>
    <w:rsid w:val="00D077C4"/>
    <w:rsid w:val="00D1017E"/>
    <w:rsid w:val="00D103DF"/>
    <w:rsid w:val="00D10829"/>
    <w:rsid w:val="00D10D80"/>
    <w:rsid w:val="00D114A5"/>
    <w:rsid w:val="00D116F6"/>
    <w:rsid w:val="00D11D31"/>
    <w:rsid w:val="00D11D79"/>
    <w:rsid w:val="00D11FCB"/>
    <w:rsid w:val="00D137DF"/>
    <w:rsid w:val="00D13C32"/>
    <w:rsid w:val="00D13D05"/>
    <w:rsid w:val="00D13D1E"/>
    <w:rsid w:val="00D13E18"/>
    <w:rsid w:val="00D14250"/>
    <w:rsid w:val="00D1461C"/>
    <w:rsid w:val="00D147BB"/>
    <w:rsid w:val="00D150ED"/>
    <w:rsid w:val="00D15A86"/>
    <w:rsid w:val="00D1637A"/>
    <w:rsid w:val="00D165B9"/>
    <w:rsid w:val="00D1660C"/>
    <w:rsid w:val="00D168AC"/>
    <w:rsid w:val="00D16C16"/>
    <w:rsid w:val="00D16E24"/>
    <w:rsid w:val="00D16E36"/>
    <w:rsid w:val="00D17209"/>
    <w:rsid w:val="00D1721F"/>
    <w:rsid w:val="00D174DF"/>
    <w:rsid w:val="00D17535"/>
    <w:rsid w:val="00D17C9B"/>
    <w:rsid w:val="00D17D0D"/>
    <w:rsid w:val="00D17EAA"/>
    <w:rsid w:val="00D20131"/>
    <w:rsid w:val="00D201C9"/>
    <w:rsid w:val="00D202BA"/>
    <w:rsid w:val="00D20582"/>
    <w:rsid w:val="00D2105C"/>
    <w:rsid w:val="00D22097"/>
    <w:rsid w:val="00D2256B"/>
    <w:rsid w:val="00D2292F"/>
    <w:rsid w:val="00D22ABF"/>
    <w:rsid w:val="00D22C51"/>
    <w:rsid w:val="00D22EF0"/>
    <w:rsid w:val="00D22EF8"/>
    <w:rsid w:val="00D2333E"/>
    <w:rsid w:val="00D23423"/>
    <w:rsid w:val="00D23962"/>
    <w:rsid w:val="00D23A60"/>
    <w:rsid w:val="00D24406"/>
    <w:rsid w:val="00D246C9"/>
    <w:rsid w:val="00D24919"/>
    <w:rsid w:val="00D24B4A"/>
    <w:rsid w:val="00D24C06"/>
    <w:rsid w:val="00D25AB2"/>
    <w:rsid w:val="00D25D48"/>
    <w:rsid w:val="00D26E34"/>
    <w:rsid w:val="00D26FE5"/>
    <w:rsid w:val="00D273DC"/>
    <w:rsid w:val="00D2741C"/>
    <w:rsid w:val="00D30372"/>
    <w:rsid w:val="00D307B0"/>
    <w:rsid w:val="00D320CC"/>
    <w:rsid w:val="00D32473"/>
    <w:rsid w:val="00D32574"/>
    <w:rsid w:val="00D32AE7"/>
    <w:rsid w:val="00D3324F"/>
    <w:rsid w:val="00D3383F"/>
    <w:rsid w:val="00D33B8F"/>
    <w:rsid w:val="00D3413E"/>
    <w:rsid w:val="00D3453E"/>
    <w:rsid w:val="00D34F73"/>
    <w:rsid w:val="00D34FDA"/>
    <w:rsid w:val="00D3503A"/>
    <w:rsid w:val="00D35B96"/>
    <w:rsid w:val="00D35C4A"/>
    <w:rsid w:val="00D3601D"/>
    <w:rsid w:val="00D37481"/>
    <w:rsid w:val="00D37789"/>
    <w:rsid w:val="00D37967"/>
    <w:rsid w:val="00D37BA8"/>
    <w:rsid w:val="00D40433"/>
    <w:rsid w:val="00D404C0"/>
    <w:rsid w:val="00D416E9"/>
    <w:rsid w:val="00D41A99"/>
    <w:rsid w:val="00D41AC3"/>
    <w:rsid w:val="00D42056"/>
    <w:rsid w:val="00D4275F"/>
    <w:rsid w:val="00D42998"/>
    <w:rsid w:val="00D42FCC"/>
    <w:rsid w:val="00D42FEA"/>
    <w:rsid w:val="00D431BA"/>
    <w:rsid w:val="00D432B3"/>
    <w:rsid w:val="00D43413"/>
    <w:rsid w:val="00D43A8D"/>
    <w:rsid w:val="00D43D1F"/>
    <w:rsid w:val="00D44374"/>
    <w:rsid w:val="00D44453"/>
    <w:rsid w:val="00D4447B"/>
    <w:rsid w:val="00D44BCB"/>
    <w:rsid w:val="00D4504C"/>
    <w:rsid w:val="00D45410"/>
    <w:rsid w:val="00D46112"/>
    <w:rsid w:val="00D46A3E"/>
    <w:rsid w:val="00D471B6"/>
    <w:rsid w:val="00D476B5"/>
    <w:rsid w:val="00D47886"/>
    <w:rsid w:val="00D47AE5"/>
    <w:rsid w:val="00D47B38"/>
    <w:rsid w:val="00D50090"/>
    <w:rsid w:val="00D5022B"/>
    <w:rsid w:val="00D5036D"/>
    <w:rsid w:val="00D504E3"/>
    <w:rsid w:val="00D5083D"/>
    <w:rsid w:val="00D50B7C"/>
    <w:rsid w:val="00D50CA1"/>
    <w:rsid w:val="00D51122"/>
    <w:rsid w:val="00D5181D"/>
    <w:rsid w:val="00D51BF3"/>
    <w:rsid w:val="00D52528"/>
    <w:rsid w:val="00D52532"/>
    <w:rsid w:val="00D52969"/>
    <w:rsid w:val="00D52E19"/>
    <w:rsid w:val="00D52E30"/>
    <w:rsid w:val="00D53116"/>
    <w:rsid w:val="00D5368E"/>
    <w:rsid w:val="00D54420"/>
    <w:rsid w:val="00D544F4"/>
    <w:rsid w:val="00D5455E"/>
    <w:rsid w:val="00D546F7"/>
    <w:rsid w:val="00D54833"/>
    <w:rsid w:val="00D548C2"/>
    <w:rsid w:val="00D552C6"/>
    <w:rsid w:val="00D559E2"/>
    <w:rsid w:val="00D55C2A"/>
    <w:rsid w:val="00D55DA2"/>
    <w:rsid w:val="00D55E84"/>
    <w:rsid w:val="00D55FC2"/>
    <w:rsid w:val="00D561CB"/>
    <w:rsid w:val="00D569D2"/>
    <w:rsid w:val="00D56CD9"/>
    <w:rsid w:val="00D57879"/>
    <w:rsid w:val="00D578BC"/>
    <w:rsid w:val="00D57932"/>
    <w:rsid w:val="00D57CAF"/>
    <w:rsid w:val="00D57CC4"/>
    <w:rsid w:val="00D57DF2"/>
    <w:rsid w:val="00D57E8F"/>
    <w:rsid w:val="00D60DA8"/>
    <w:rsid w:val="00D611F8"/>
    <w:rsid w:val="00D618FA"/>
    <w:rsid w:val="00D6195B"/>
    <w:rsid w:val="00D61AA2"/>
    <w:rsid w:val="00D61F0A"/>
    <w:rsid w:val="00D635D3"/>
    <w:rsid w:val="00D63858"/>
    <w:rsid w:val="00D63897"/>
    <w:rsid w:val="00D63975"/>
    <w:rsid w:val="00D63C52"/>
    <w:rsid w:val="00D64BD9"/>
    <w:rsid w:val="00D64EC5"/>
    <w:rsid w:val="00D65852"/>
    <w:rsid w:val="00D65EBE"/>
    <w:rsid w:val="00D666E9"/>
    <w:rsid w:val="00D668B2"/>
    <w:rsid w:val="00D66BF3"/>
    <w:rsid w:val="00D66C5A"/>
    <w:rsid w:val="00D67284"/>
    <w:rsid w:val="00D677CC"/>
    <w:rsid w:val="00D67911"/>
    <w:rsid w:val="00D67CE0"/>
    <w:rsid w:val="00D67E0C"/>
    <w:rsid w:val="00D7026A"/>
    <w:rsid w:val="00D71100"/>
    <w:rsid w:val="00D711E9"/>
    <w:rsid w:val="00D72092"/>
    <w:rsid w:val="00D72239"/>
    <w:rsid w:val="00D7328C"/>
    <w:rsid w:val="00D73404"/>
    <w:rsid w:val="00D7347F"/>
    <w:rsid w:val="00D73FE8"/>
    <w:rsid w:val="00D7405A"/>
    <w:rsid w:val="00D7478B"/>
    <w:rsid w:val="00D74EDF"/>
    <w:rsid w:val="00D74F1B"/>
    <w:rsid w:val="00D74F39"/>
    <w:rsid w:val="00D7502A"/>
    <w:rsid w:val="00D7516D"/>
    <w:rsid w:val="00D75AC7"/>
    <w:rsid w:val="00D75CE0"/>
    <w:rsid w:val="00D763FB"/>
    <w:rsid w:val="00D76CFF"/>
    <w:rsid w:val="00D77650"/>
    <w:rsid w:val="00D77726"/>
    <w:rsid w:val="00D77A21"/>
    <w:rsid w:val="00D80162"/>
    <w:rsid w:val="00D80178"/>
    <w:rsid w:val="00D80EB0"/>
    <w:rsid w:val="00D8133D"/>
    <w:rsid w:val="00D81720"/>
    <w:rsid w:val="00D819D1"/>
    <w:rsid w:val="00D81A0D"/>
    <w:rsid w:val="00D824CC"/>
    <w:rsid w:val="00D824E4"/>
    <w:rsid w:val="00D82622"/>
    <w:rsid w:val="00D8283F"/>
    <w:rsid w:val="00D83158"/>
    <w:rsid w:val="00D836E9"/>
    <w:rsid w:val="00D838C1"/>
    <w:rsid w:val="00D83C48"/>
    <w:rsid w:val="00D83C75"/>
    <w:rsid w:val="00D83D47"/>
    <w:rsid w:val="00D842EC"/>
    <w:rsid w:val="00D844EA"/>
    <w:rsid w:val="00D84D7C"/>
    <w:rsid w:val="00D84F60"/>
    <w:rsid w:val="00D8506B"/>
    <w:rsid w:val="00D853C8"/>
    <w:rsid w:val="00D8563C"/>
    <w:rsid w:val="00D858EA"/>
    <w:rsid w:val="00D85975"/>
    <w:rsid w:val="00D8723D"/>
    <w:rsid w:val="00D87320"/>
    <w:rsid w:val="00D87CF7"/>
    <w:rsid w:val="00D87D09"/>
    <w:rsid w:val="00D90054"/>
    <w:rsid w:val="00D907C5"/>
    <w:rsid w:val="00D9128F"/>
    <w:rsid w:val="00D91516"/>
    <w:rsid w:val="00D9151F"/>
    <w:rsid w:val="00D91C15"/>
    <w:rsid w:val="00D91C50"/>
    <w:rsid w:val="00D9260C"/>
    <w:rsid w:val="00D92719"/>
    <w:rsid w:val="00D93276"/>
    <w:rsid w:val="00D93434"/>
    <w:rsid w:val="00D93C63"/>
    <w:rsid w:val="00D9404C"/>
    <w:rsid w:val="00D940D7"/>
    <w:rsid w:val="00D94AC5"/>
    <w:rsid w:val="00D94B84"/>
    <w:rsid w:val="00D94BC7"/>
    <w:rsid w:val="00D950CF"/>
    <w:rsid w:val="00D952F4"/>
    <w:rsid w:val="00D95D30"/>
    <w:rsid w:val="00D95DED"/>
    <w:rsid w:val="00D95ED9"/>
    <w:rsid w:val="00D96AD3"/>
    <w:rsid w:val="00D96BBB"/>
    <w:rsid w:val="00D96EE3"/>
    <w:rsid w:val="00D97148"/>
    <w:rsid w:val="00D976BD"/>
    <w:rsid w:val="00D97941"/>
    <w:rsid w:val="00D97F44"/>
    <w:rsid w:val="00DA02FD"/>
    <w:rsid w:val="00DA0724"/>
    <w:rsid w:val="00DA0BE3"/>
    <w:rsid w:val="00DA10A0"/>
    <w:rsid w:val="00DA1525"/>
    <w:rsid w:val="00DA1837"/>
    <w:rsid w:val="00DA1A32"/>
    <w:rsid w:val="00DA1A6C"/>
    <w:rsid w:val="00DA1CBE"/>
    <w:rsid w:val="00DA2206"/>
    <w:rsid w:val="00DA29CA"/>
    <w:rsid w:val="00DA2C53"/>
    <w:rsid w:val="00DA2EFD"/>
    <w:rsid w:val="00DA309B"/>
    <w:rsid w:val="00DA3144"/>
    <w:rsid w:val="00DA31E6"/>
    <w:rsid w:val="00DA320D"/>
    <w:rsid w:val="00DA3411"/>
    <w:rsid w:val="00DA383C"/>
    <w:rsid w:val="00DA44AA"/>
    <w:rsid w:val="00DA4880"/>
    <w:rsid w:val="00DA4E02"/>
    <w:rsid w:val="00DA520A"/>
    <w:rsid w:val="00DA5992"/>
    <w:rsid w:val="00DA622C"/>
    <w:rsid w:val="00DA6938"/>
    <w:rsid w:val="00DA6AB5"/>
    <w:rsid w:val="00DA6B64"/>
    <w:rsid w:val="00DA6F9D"/>
    <w:rsid w:val="00DA6FC9"/>
    <w:rsid w:val="00DA72D3"/>
    <w:rsid w:val="00DA732F"/>
    <w:rsid w:val="00DA78F3"/>
    <w:rsid w:val="00DB01BA"/>
    <w:rsid w:val="00DB0614"/>
    <w:rsid w:val="00DB070F"/>
    <w:rsid w:val="00DB0731"/>
    <w:rsid w:val="00DB084E"/>
    <w:rsid w:val="00DB1164"/>
    <w:rsid w:val="00DB1413"/>
    <w:rsid w:val="00DB1734"/>
    <w:rsid w:val="00DB198A"/>
    <w:rsid w:val="00DB1CCE"/>
    <w:rsid w:val="00DB2377"/>
    <w:rsid w:val="00DB273D"/>
    <w:rsid w:val="00DB27E2"/>
    <w:rsid w:val="00DB2925"/>
    <w:rsid w:val="00DB3159"/>
    <w:rsid w:val="00DB3AB5"/>
    <w:rsid w:val="00DB3B53"/>
    <w:rsid w:val="00DB419F"/>
    <w:rsid w:val="00DB491B"/>
    <w:rsid w:val="00DB5198"/>
    <w:rsid w:val="00DB541E"/>
    <w:rsid w:val="00DB58F8"/>
    <w:rsid w:val="00DB5B2C"/>
    <w:rsid w:val="00DB606E"/>
    <w:rsid w:val="00DB633C"/>
    <w:rsid w:val="00DB646A"/>
    <w:rsid w:val="00DB7095"/>
    <w:rsid w:val="00DB72AE"/>
    <w:rsid w:val="00DB7B2D"/>
    <w:rsid w:val="00DC02CD"/>
    <w:rsid w:val="00DC0308"/>
    <w:rsid w:val="00DC13D5"/>
    <w:rsid w:val="00DC1936"/>
    <w:rsid w:val="00DC1AF9"/>
    <w:rsid w:val="00DC1CB4"/>
    <w:rsid w:val="00DC25C6"/>
    <w:rsid w:val="00DC2BE6"/>
    <w:rsid w:val="00DC2E09"/>
    <w:rsid w:val="00DC2FF5"/>
    <w:rsid w:val="00DC377B"/>
    <w:rsid w:val="00DC3987"/>
    <w:rsid w:val="00DC39B6"/>
    <w:rsid w:val="00DC3E87"/>
    <w:rsid w:val="00DC4088"/>
    <w:rsid w:val="00DC455F"/>
    <w:rsid w:val="00DC49D7"/>
    <w:rsid w:val="00DC4A2F"/>
    <w:rsid w:val="00DC4EF0"/>
    <w:rsid w:val="00DC512E"/>
    <w:rsid w:val="00DC5794"/>
    <w:rsid w:val="00DC579A"/>
    <w:rsid w:val="00DC5B48"/>
    <w:rsid w:val="00DC5C49"/>
    <w:rsid w:val="00DC600E"/>
    <w:rsid w:val="00DC625C"/>
    <w:rsid w:val="00DC64DF"/>
    <w:rsid w:val="00DC6783"/>
    <w:rsid w:val="00DC67F8"/>
    <w:rsid w:val="00DC699E"/>
    <w:rsid w:val="00DC6A42"/>
    <w:rsid w:val="00DC6D3F"/>
    <w:rsid w:val="00DC6E52"/>
    <w:rsid w:val="00DC7018"/>
    <w:rsid w:val="00DC7155"/>
    <w:rsid w:val="00DC7163"/>
    <w:rsid w:val="00DC717F"/>
    <w:rsid w:val="00DC765E"/>
    <w:rsid w:val="00DC766C"/>
    <w:rsid w:val="00DC769A"/>
    <w:rsid w:val="00DC7B95"/>
    <w:rsid w:val="00DD0047"/>
    <w:rsid w:val="00DD0FC7"/>
    <w:rsid w:val="00DD19E1"/>
    <w:rsid w:val="00DD1A7D"/>
    <w:rsid w:val="00DD1EF2"/>
    <w:rsid w:val="00DD209A"/>
    <w:rsid w:val="00DD215B"/>
    <w:rsid w:val="00DD2584"/>
    <w:rsid w:val="00DD2782"/>
    <w:rsid w:val="00DD2DDA"/>
    <w:rsid w:val="00DD32E1"/>
    <w:rsid w:val="00DD3FB6"/>
    <w:rsid w:val="00DD45ED"/>
    <w:rsid w:val="00DD49DD"/>
    <w:rsid w:val="00DD4CD3"/>
    <w:rsid w:val="00DD5FA3"/>
    <w:rsid w:val="00DD6ACC"/>
    <w:rsid w:val="00DD713B"/>
    <w:rsid w:val="00DE0137"/>
    <w:rsid w:val="00DE04A7"/>
    <w:rsid w:val="00DE06FD"/>
    <w:rsid w:val="00DE0A63"/>
    <w:rsid w:val="00DE14D2"/>
    <w:rsid w:val="00DE15C4"/>
    <w:rsid w:val="00DE17CC"/>
    <w:rsid w:val="00DE1F4A"/>
    <w:rsid w:val="00DE1F74"/>
    <w:rsid w:val="00DE2813"/>
    <w:rsid w:val="00DE2DBF"/>
    <w:rsid w:val="00DE2F18"/>
    <w:rsid w:val="00DE2FC8"/>
    <w:rsid w:val="00DE2FCC"/>
    <w:rsid w:val="00DE342A"/>
    <w:rsid w:val="00DE38B2"/>
    <w:rsid w:val="00DE41AD"/>
    <w:rsid w:val="00DE48B7"/>
    <w:rsid w:val="00DE5307"/>
    <w:rsid w:val="00DE53DA"/>
    <w:rsid w:val="00DE6159"/>
    <w:rsid w:val="00DE7041"/>
    <w:rsid w:val="00DE70B6"/>
    <w:rsid w:val="00DE7130"/>
    <w:rsid w:val="00DE71B8"/>
    <w:rsid w:val="00DE784A"/>
    <w:rsid w:val="00DE7B3C"/>
    <w:rsid w:val="00DE7BFB"/>
    <w:rsid w:val="00DF02C4"/>
    <w:rsid w:val="00DF0A6A"/>
    <w:rsid w:val="00DF10E6"/>
    <w:rsid w:val="00DF166C"/>
    <w:rsid w:val="00DF1DCA"/>
    <w:rsid w:val="00DF1F33"/>
    <w:rsid w:val="00DF26C4"/>
    <w:rsid w:val="00DF29C5"/>
    <w:rsid w:val="00DF2DBE"/>
    <w:rsid w:val="00DF2EF0"/>
    <w:rsid w:val="00DF319D"/>
    <w:rsid w:val="00DF3824"/>
    <w:rsid w:val="00DF3827"/>
    <w:rsid w:val="00DF38EC"/>
    <w:rsid w:val="00DF46BB"/>
    <w:rsid w:val="00DF4C5D"/>
    <w:rsid w:val="00DF50A1"/>
    <w:rsid w:val="00DF50F3"/>
    <w:rsid w:val="00DF5D74"/>
    <w:rsid w:val="00DF5D79"/>
    <w:rsid w:val="00DF6499"/>
    <w:rsid w:val="00DF6D57"/>
    <w:rsid w:val="00DF743E"/>
    <w:rsid w:val="00DF75BC"/>
    <w:rsid w:val="00DF7E0C"/>
    <w:rsid w:val="00E00453"/>
    <w:rsid w:val="00E0056C"/>
    <w:rsid w:val="00E00A43"/>
    <w:rsid w:val="00E010B5"/>
    <w:rsid w:val="00E016EA"/>
    <w:rsid w:val="00E01DF9"/>
    <w:rsid w:val="00E01F1E"/>
    <w:rsid w:val="00E024E6"/>
    <w:rsid w:val="00E029EF"/>
    <w:rsid w:val="00E02B98"/>
    <w:rsid w:val="00E036AE"/>
    <w:rsid w:val="00E03B7A"/>
    <w:rsid w:val="00E04404"/>
    <w:rsid w:val="00E04A41"/>
    <w:rsid w:val="00E0548E"/>
    <w:rsid w:val="00E05959"/>
    <w:rsid w:val="00E059FB"/>
    <w:rsid w:val="00E05A06"/>
    <w:rsid w:val="00E061F3"/>
    <w:rsid w:val="00E065C0"/>
    <w:rsid w:val="00E066E1"/>
    <w:rsid w:val="00E06D01"/>
    <w:rsid w:val="00E06EAF"/>
    <w:rsid w:val="00E070EB"/>
    <w:rsid w:val="00E076D5"/>
    <w:rsid w:val="00E0773B"/>
    <w:rsid w:val="00E1032D"/>
    <w:rsid w:val="00E10E11"/>
    <w:rsid w:val="00E119CB"/>
    <w:rsid w:val="00E11D28"/>
    <w:rsid w:val="00E11D32"/>
    <w:rsid w:val="00E1201B"/>
    <w:rsid w:val="00E122D2"/>
    <w:rsid w:val="00E12DF1"/>
    <w:rsid w:val="00E137AB"/>
    <w:rsid w:val="00E13A04"/>
    <w:rsid w:val="00E140DC"/>
    <w:rsid w:val="00E15885"/>
    <w:rsid w:val="00E15A24"/>
    <w:rsid w:val="00E167F9"/>
    <w:rsid w:val="00E16D55"/>
    <w:rsid w:val="00E16E22"/>
    <w:rsid w:val="00E17143"/>
    <w:rsid w:val="00E1714E"/>
    <w:rsid w:val="00E17837"/>
    <w:rsid w:val="00E17FB3"/>
    <w:rsid w:val="00E202CB"/>
    <w:rsid w:val="00E20D5B"/>
    <w:rsid w:val="00E20F81"/>
    <w:rsid w:val="00E21F2F"/>
    <w:rsid w:val="00E227B6"/>
    <w:rsid w:val="00E2280E"/>
    <w:rsid w:val="00E23BA0"/>
    <w:rsid w:val="00E242BA"/>
    <w:rsid w:val="00E244C8"/>
    <w:rsid w:val="00E247A7"/>
    <w:rsid w:val="00E24D26"/>
    <w:rsid w:val="00E24DAF"/>
    <w:rsid w:val="00E25015"/>
    <w:rsid w:val="00E250C3"/>
    <w:rsid w:val="00E25208"/>
    <w:rsid w:val="00E25966"/>
    <w:rsid w:val="00E25A8B"/>
    <w:rsid w:val="00E25DBF"/>
    <w:rsid w:val="00E26167"/>
    <w:rsid w:val="00E26908"/>
    <w:rsid w:val="00E269F2"/>
    <w:rsid w:val="00E26DFC"/>
    <w:rsid w:val="00E27374"/>
    <w:rsid w:val="00E27F14"/>
    <w:rsid w:val="00E30215"/>
    <w:rsid w:val="00E302BA"/>
    <w:rsid w:val="00E30BCF"/>
    <w:rsid w:val="00E30E35"/>
    <w:rsid w:val="00E31414"/>
    <w:rsid w:val="00E3168D"/>
    <w:rsid w:val="00E31BB4"/>
    <w:rsid w:val="00E321E8"/>
    <w:rsid w:val="00E32594"/>
    <w:rsid w:val="00E3280B"/>
    <w:rsid w:val="00E329B3"/>
    <w:rsid w:val="00E330E8"/>
    <w:rsid w:val="00E339D3"/>
    <w:rsid w:val="00E3439B"/>
    <w:rsid w:val="00E343E0"/>
    <w:rsid w:val="00E34624"/>
    <w:rsid w:val="00E34A59"/>
    <w:rsid w:val="00E34C1C"/>
    <w:rsid w:val="00E35335"/>
    <w:rsid w:val="00E3547D"/>
    <w:rsid w:val="00E354AD"/>
    <w:rsid w:val="00E35889"/>
    <w:rsid w:val="00E35A1E"/>
    <w:rsid w:val="00E35BF5"/>
    <w:rsid w:val="00E36803"/>
    <w:rsid w:val="00E3685B"/>
    <w:rsid w:val="00E36A66"/>
    <w:rsid w:val="00E36C37"/>
    <w:rsid w:val="00E36D49"/>
    <w:rsid w:val="00E3709C"/>
    <w:rsid w:val="00E370D6"/>
    <w:rsid w:val="00E37595"/>
    <w:rsid w:val="00E37B3F"/>
    <w:rsid w:val="00E37C64"/>
    <w:rsid w:val="00E4038D"/>
    <w:rsid w:val="00E4185C"/>
    <w:rsid w:val="00E418F8"/>
    <w:rsid w:val="00E41FBB"/>
    <w:rsid w:val="00E42146"/>
    <w:rsid w:val="00E425BB"/>
    <w:rsid w:val="00E42F12"/>
    <w:rsid w:val="00E43915"/>
    <w:rsid w:val="00E4399C"/>
    <w:rsid w:val="00E439F1"/>
    <w:rsid w:val="00E43F5A"/>
    <w:rsid w:val="00E44654"/>
    <w:rsid w:val="00E44935"/>
    <w:rsid w:val="00E45953"/>
    <w:rsid w:val="00E459DD"/>
    <w:rsid w:val="00E4606B"/>
    <w:rsid w:val="00E46CB3"/>
    <w:rsid w:val="00E46D38"/>
    <w:rsid w:val="00E4756A"/>
    <w:rsid w:val="00E47DFF"/>
    <w:rsid w:val="00E47FD5"/>
    <w:rsid w:val="00E501B8"/>
    <w:rsid w:val="00E507F3"/>
    <w:rsid w:val="00E50843"/>
    <w:rsid w:val="00E50AFA"/>
    <w:rsid w:val="00E50B56"/>
    <w:rsid w:val="00E50DE6"/>
    <w:rsid w:val="00E50FE9"/>
    <w:rsid w:val="00E52111"/>
    <w:rsid w:val="00E52275"/>
    <w:rsid w:val="00E5229E"/>
    <w:rsid w:val="00E52691"/>
    <w:rsid w:val="00E52741"/>
    <w:rsid w:val="00E52829"/>
    <w:rsid w:val="00E52C2E"/>
    <w:rsid w:val="00E532D6"/>
    <w:rsid w:val="00E53405"/>
    <w:rsid w:val="00E539BF"/>
    <w:rsid w:val="00E53D7D"/>
    <w:rsid w:val="00E5421A"/>
    <w:rsid w:val="00E547F1"/>
    <w:rsid w:val="00E5522C"/>
    <w:rsid w:val="00E5525B"/>
    <w:rsid w:val="00E55740"/>
    <w:rsid w:val="00E559CC"/>
    <w:rsid w:val="00E55E7A"/>
    <w:rsid w:val="00E55F66"/>
    <w:rsid w:val="00E55FAD"/>
    <w:rsid w:val="00E55FBF"/>
    <w:rsid w:val="00E567C1"/>
    <w:rsid w:val="00E56A72"/>
    <w:rsid w:val="00E571CB"/>
    <w:rsid w:val="00E57415"/>
    <w:rsid w:val="00E60238"/>
    <w:rsid w:val="00E6061B"/>
    <w:rsid w:val="00E606E7"/>
    <w:rsid w:val="00E60A9C"/>
    <w:rsid w:val="00E60A9E"/>
    <w:rsid w:val="00E61100"/>
    <w:rsid w:val="00E615BF"/>
    <w:rsid w:val="00E616F4"/>
    <w:rsid w:val="00E62409"/>
    <w:rsid w:val="00E62624"/>
    <w:rsid w:val="00E62C05"/>
    <w:rsid w:val="00E6333A"/>
    <w:rsid w:val="00E6383F"/>
    <w:rsid w:val="00E64092"/>
    <w:rsid w:val="00E647C0"/>
    <w:rsid w:val="00E647C9"/>
    <w:rsid w:val="00E64A37"/>
    <w:rsid w:val="00E64C4A"/>
    <w:rsid w:val="00E64EB6"/>
    <w:rsid w:val="00E6559A"/>
    <w:rsid w:val="00E655E5"/>
    <w:rsid w:val="00E6567D"/>
    <w:rsid w:val="00E65D5F"/>
    <w:rsid w:val="00E65D6D"/>
    <w:rsid w:val="00E65D97"/>
    <w:rsid w:val="00E65E66"/>
    <w:rsid w:val="00E66009"/>
    <w:rsid w:val="00E66086"/>
    <w:rsid w:val="00E660D4"/>
    <w:rsid w:val="00E6626D"/>
    <w:rsid w:val="00E664AD"/>
    <w:rsid w:val="00E6657B"/>
    <w:rsid w:val="00E66610"/>
    <w:rsid w:val="00E66718"/>
    <w:rsid w:val="00E66C9C"/>
    <w:rsid w:val="00E66F9B"/>
    <w:rsid w:val="00E6725D"/>
    <w:rsid w:val="00E67947"/>
    <w:rsid w:val="00E70804"/>
    <w:rsid w:val="00E70B66"/>
    <w:rsid w:val="00E714FB"/>
    <w:rsid w:val="00E71682"/>
    <w:rsid w:val="00E72010"/>
    <w:rsid w:val="00E72128"/>
    <w:rsid w:val="00E72493"/>
    <w:rsid w:val="00E7268B"/>
    <w:rsid w:val="00E728FA"/>
    <w:rsid w:val="00E7375F"/>
    <w:rsid w:val="00E73FCC"/>
    <w:rsid w:val="00E74078"/>
    <w:rsid w:val="00E7408B"/>
    <w:rsid w:val="00E749C9"/>
    <w:rsid w:val="00E7501D"/>
    <w:rsid w:val="00E750E6"/>
    <w:rsid w:val="00E75177"/>
    <w:rsid w:val="00E7526B"/>
    <w:rsid w:val="00E75B08"/>
    <w:rsid w:val="00E761CB"/>
    <w:rsid w:val="00E76803"/>
    <w:rsid w:val="00E76BC0"/>
    <w:rsid w:val="00E7710F"/>
    <w:rsid w:val="00E77122"/>
    <w:rsid w:val="00E77228"/>
    <w:rsid w:val="00E77547"/>
    <w:rsid w:val="00E77654"/>
    <w:rsid w:val="00E77CEB"/>
    <w:rsid w:val="00E80D2A"/>
    <w:rsid w:val="00E810A0"/>
    <w:rsid w:val="00E812A4"/>
    <w:rsid w:val="00E814B3"/>
    <w:rsid w:val="00E816B1"/>
    <w:rsid w:val="00E8196A"/>
    <w:rsid w:val="00E81B2C"/>
    <w:rsid w:val="00E81D79"/>
    <w:rsid w:val="00E81E73"/>
    <w:rsid w:val="00E826E4"/>
    <w:rsid w:val="00E827B9"/>
    <w:rsid w:val="00E82D75"/>
    <w:rsid w:val="00E83297"/>
    <w:rsid w:val="00E83351"/>
    <w:rsid w:val="00E83893"/>
    <w:rsid w:val="00E83BB1"/>
    <w:rsid w:val="00E84BA5"/>
    <w:rsid w:val="00E84CF2"/>
    <w:rsid w:val="00E84EF5"/>
    <w:rsid w:val="00E857C8"/>
    <w:rsid w:val="00E8593D"/>
    <w:rsid w:val="00E866F5"/>
    <w:rsid w:val="00E86B94"/>
    <w:rsid w:val="00E87273"/>
    <w:rsid w:val="00E87344"/>
    <w:rsid w:val="00E8766B"/>
    <w:rsid w:val="00E900C1"/>
    <w:rsid w:val="00E902FD"/>
    <w:rsid w:val="00E90473"/>
    <w:rsid w:val="00E91739"/>
    <w:rsid w:val="00E91936"/>
    <w:rsid w:val="00E91DAB"/>
    <w:rsid w:val="00E92347"/>
    <w:rsid w:val="00E92F97"/>
    <w:rsid w:val="00E93832"/>
    <w:rsid w:val="00E938DB"/>
    <w:rsid w:val="00E94D43"/>
    <w:rsid w:val="00E9567D"/>
    <w:rsid w:val="00E95776"/>
    <w:rsid w:val="00E957E6"/>
    <w:rsid w:val="00E962E7"/>
    <w:rsid w:val="00E963DB"/>
    <w:rsid w:val="00E965A8"/>
    <w:rsid w:val="00E96E15"/>
    <w:rsid w:val="00E9737B"/>
    <w:rsid w:val="00E97659"/>
    <w:rsid w:val="00E97C2C"/>
    <w:rsid w:val="00EA02EE"/>
    <w:rsid w:val="00EA10B9"/>
    <w:rsid w:val="00EA115C"/>
    <w:rsid w:val="00EA121B"/>
    <w:rsid w:val="00EA1266"/>
    <w:rsid w:val="00EA1427"/>
    <w:rsid w:val="00EA167F"/>
    <w:rsid w:val="00EA1D1A"/>
    <w:rsid w:val="00EA261F"/>
    <w:rsid w:val="00EA273E"/>
    <w:rsid w:val="00EA2A5D"/>
    <w:rsid w:val="00EA35B0"/>
    <w:rsid w:val="00EA402D"/>
    <w:rsid w:val="00EA4601"/>
    <w:rsid w:val="00EA4BC5"/>
    <w:rsid w:val="00EA5045"/>
    <w:rsid w:val="00EA512C"/>
    <w:rsid w:val="00EA5502"/>
    <w:rsid w:val="00EA5633"/>
    <w:rsid w:val="00EA5986"/>
    <w:rsid w:val="00EA5D2A"/>
    <w:rsid w:val="00EA6CA3"/>
    <w:rsid w:val="00EA708F"/>
    <w:rsid w:val="00EA70D6"/>
    <w:rsid w:val="00EA78C5"/>
    <w:rsid w:val="00EB0BC5"/>
    <w:rsid w:val="00EB10BF"/>
    <w:rsid w:val="00EB1A75"/>
    <w:rsid w:val="00EB1CC0"/>
    <w:rsid w:val="00EB1FB7"/>
    <w:rsid w:val="00EB2084"/>
    <w:rsid w:val="00EB271E"/>
    <w:rsid w:val="00EB2AC9"/>
    <w:rsid w:val="00EB2B02"/>
    <w:rsid w:val="00EB2B6D"/>
    <w:rsid w:val="00EB378C"/>
    <w:rsid w:val="00EB3AF4"/>
    <w:rsid w:val="00EB3F6C"/>
    <w:rsid w:val="00EB407B"/>
    <w:rsid w:val="00EB4552"/>
    <w:rsid w:val="00EB45E2"/>
    <w:rsid w:val="00EB4C62"/>
    <w:rsid w:val="00EB5B07"/>
    <w:rsid w:val="00EB5DEA"/>
    <w:rsid w:val="00EB627C"/>
    <w:rsid w:val="00EB627F"/>
    <w:rsid w:val="00EB670F"/>
    <w:rsid w:val="00EB6728"/>
    <w:rsid w:val="00EB7438"/>
    <w:rsid w:val="00EB7522"/>
    <w:rsid w:val="00EB7692"/>
    <w:rsid w:val="00EB7C7D"/>
    <w:rsid w:val="00EB7E94"/>
    <w:rsid w:val="00EC02DF"/>
    <w:rsid w:val="00EC06B9"/>
    <w:rsid w:val="00EC07EE"/>
    <w:rsid w:val="00EC0A1D"/>
    <w:rsid w:val="00EC0DD4"/>
    <w:rsid w:val="00EC11B2"/>
    <w:rsid w:val="00EC1DA2"/>
    <w:rsid w:val="00EC1E38"/>
    <w:rsid w:val="00EC216C"/>
    <w:rsid w:val="00EC2AB8"/>
    <w:rsid w:val="00EC2C75"/>
    <w:rsid w:val="00EC2DCD"/>
    <w:rsid w:val="00EC3073"/>
    <w:rsid w:val="00EC30AF"/>
    <w:rsid w:val="00EC3727"/>
    <w:rsid w:val="00EC37C5"/>
    <w:rsid w:val="00EC38AC"/>
    <w:rsid w:val="00EC39B0"/>
    <w:rsid w:val="00EC3FB8"/>
    <w:rsid w:val="00EC412A"/>
    <w:rsid w:val="00EC46DB"/>
    <w:rsid w:val="00EC4B90"/>
    <w:rsid w:val="00EC4D0B"/>
    <w:rsid w:val="00EC5327"/>
    <w:rsid w:val="00EC5FA0"/>
    <w:rsid w:val="00EC640F"/>
    <w:rsid w:val="00EC6C75"/>
    <w:rsid w:val="00EC719E"/>
    <w:rsid w:val="00EC7507"/>
    <w:rsid w:val="00EC7725"/>
    <w:rsid w:val="00EC7BAF"/>
    <w:rsid w:val="00EC7DCB"/>
    <w:rsid w:val="00EC7E55"/>
    <w:rsid w:val="00EC7EB3"/>
    <w:rsid w:val="00EC7FE3"/>
    <w:rsid w:val="00ED0322"/>
    <w:rsid w:val="00ED0B76"/>
    <w:rsid w:val="00ED0BF6"/>
    <w:rsid w:val="00ED0CF0"/>
    <w:rsid w:val="00ED0D89"/>
    <w:rsid w:val="00ED180F"/>
    <w:rsid w:val="00ED1D48"/>
    <w:rsid w:val="00ED21C5"/>
    <w:rsid w:val="00ED280F"/>
    <w:rsid w:val="00ED28D0"/>
    <w:rsid w:val="00ED295D"/>
    <w:rsid w:val="00ED3661"/>
    <w:rsid w:val="00ED36B3"/>
    <w:rsid w:val="00ED3B8B"/>
    <w:rsid w:val="00ED3FDA"/>
    <w:rsid w:val="00ED41EE"/>
    <w:rsid w:val="00ED4283"/>
    <w:rsid w:val="00ED43D3"/>
    <w:rsid w:val="00ED45AE"/>
    <w:rsid w:val="00ED48B5"/>
    <w:rsid w:val="00ED4AB9"/>
    <w:rsid w:val="00ED5601"/>
    <w:rsid w:val="00ED568C"/>
    <w:rsid w:val="00ED5977"/>
    <w:rsid w:val="00ED5A57"/>
    <w:rsid w:val="00ED5EB7"/>
    <w:rsid w:val="00ED6C63"/>
    <w:rsid w:val="00ED767A"/>
    <w:rsid w:val="00ED7ADC"/>
    <w:rsid w:val="00ED7FC4"/>
    <w:rsid w:val="00EE0792"/>
    <w:rsid w:val="00EE089B"/>
    <w:rsid w:val="00EE090F"/>
    <w:rsid w:val="00EE0967"/>
    <w:rsid w:val="00EE0F02"/>
    <w:rsid w:val="00EE1674"/>
    <w:rsid w:val="00EE198E"/>
    <w:rsid w:val="00EE1AF2"/>
    <w:rsid w:val="00EE1BB4"/>
    <w:rsid w:val="00EE1CC0"/>
    <w:rsid w:val="00EE1F51"/>
    <w:rsid w:val="00EE2106"/>
    <w:rsid w:val="00EE2114"/>
    <w:rsid w:val="00EE2208"/>
    <w:rsid w:val="00EE3115"/>
    <w:rsid w:val="00EE3B85"/>
    <w:rsid w:val="00EE4873"/>
    <w:rsid w:val="00EE48C6"/>
    <w:rsid w:val="00EE4D13"/>
    <w:rsid w:val="00EE60D4"/>
    <w:rsid w:val="00EE64BC"/>
    <w:rsid w:val="00EE740D"/>
    <w:rsid w:val="00EE762A"/>
    <w:rsid w:val="00EE7945"/>
    <w:rsid w:val="00EF01E3"/>
    <w:rsid w:val="00EF1132"/>
    <w:rsid w:val="00EF268F"/>
    <w:rsid w:val="00EF2CBA"/>
    <w:rsid w:val="00EF35A2"/>
    <w:rsid w:val="00EF390F"/>
    <w:rsid w:val="00EF3FCC"/>
    <w:rsid w:val="00EF410C"/>
    <w:rsid w:val="00EF4598"/>
    <w:rsid w:val="00EF465C"/>
    <w:rsid w:val="00EF5F99"/>
    <w:rsid w:val="00EF64BC"/>
    <w:rsid w:val="00EF6D1A"/>
    <w:rsid w:val="00EF6FC7"/>
    <w:rsid w:val="00EF758F"/>
    <w:rsid w:val="00EF7CED"/>
    <w:rsid w:val="00F000F3"/>
    <w:rsid w:val="00F00356"/>
    <w:rsid w:val="00F0060E"/>
    <w:rsid w:val="00F00796"/>
    <w:rsid w:val="00F008F8"/>
    <w:rsid w:val="00F00950"/>
    <w:rsid w:val="00F00DBA"/>
    <w:rsid w:val="00F0113F"/>
    <w:rsid w:val="00F0143D"/>
    <w:rsid w:val="00F01480"/>
    <w:rsid w:val="00F01774"/>
    <w:rsid w:val="00F018A1"/>
    <w:rsid w:val="00F02241"/>
    <w:rsid w:val="00F02553"/>
    <w:rsid w:val="00F028E8"/>
    <w:rsid w:val="00F02A21"/>
    <w:rsid w:val="00F02DA8"/>
    <w:rsid w:val="00F03D46"/>
    <w:rsid w:val="00F03E38"/>
    <w:rsid w:val="00F043BE"/>
    <w:rsid w:val="00F044A8"/>
    <w:rsid w:val="00F0463D"/>
    <w:rsid w:val="00F0478E"/>
    <w:rsid w:val="00F0479A"/>
    <w:rsid w:val="00F048C5"/>
    <w:rsid w:val="00F04DC3"/>
    <w:rsid w:val="00F04DD0"/>
    <w:rsid w:val="00F0505D"/>
    <w:rsid w:val="00F05214"/>
    <w:rsid w:val="00F056C9"/>
    <w:rsid w:val="00F05927"/>
    <w:rsid w:val="00F0596C"/>
    <w:rsid w:val="00F05B0F"/>
    <w:rsid w:val="00F05C15"/>
    <w:rsid w:val="00F05CF4"/>
    <w:rsid w:val="00F05E6D"/>
    <w:rsid w:val="00F06CC9"/>
    <w:rsid w:val="00F06E4F"/>
    <w:rsid w:val="00F073D1"/>
    <w:rsid w:val="00F07652"/>
    <w:rsid w:val="00F076EB"/>
    <w:rsid w:val="00F10FFC"/>
    <w:rsid w:val="00F1111D"/>
    <w:rsid w:val="00F11648"/>
    <w:rsid w:val="00F11698"/>
    <w:rsid w:val="00F11702"/>
    <w:rsid w:val="00F11860"/>
    <w:rsid w:val="00F11913"/>
    <w:rsid w:val="00F11A54"/>
    <w:rsid w:val="00F11B39"/>
    <w:rsid w:val="00F11ED4"/>
    <w:rsid w:val="00F12202"/>
    <w:rsid w:val="00F12377"/>
    <w:rsid w:val="00F1255C"/>
    <w:rsid w:val="00F12A78"/>
    <w:rsid w:val="00F12C0E"/>
    <w:rsid w:val="00F12F61"/>
    <w:rsid w:val="00F1330E"/>
    <w:rsid w:val="00F13BDC"/>
    <w:rsid w:val="00F13E6C"/>
    <w:rsid w:val="00F141D5"/>
    <w:rsid w:val="00F155E9"/>
    <w:rsid w:val="00F15635"/>
    <w:rsid w:val="00F159E1"/>
    <w:rsid w:val="00F15B75"/>
    <w:rsid w:val="00F15F7F"/>
    <w:rsid w:val="00F16357"/>
    <w:rsid w:val="00F1644C"/>
    <w:rsid w:val="00F165CC"/>
    <w:rsid w:val="00F1723F"/>
    <w:rsid w:val="00F17274"/>
    <w:rsid w:val="00F172E2"/>
    <w:rsid w:val="00F17546"/>
    <w:rsid w:val="00F1779E"/>
    <w:rsid w:val="00F179F3"/>
    <w:rsid w:val="00F17D58"/>
    <w:rsid w:val="00F17E20"/>
    <w:rsid w:val="00F2038F"/>
    <w:rsid w:val="00F206C1"/>
    <w:rsid w:val="00F20A07"/>
    <w:rsid w:val="00F20A79"/>
    <w:rsid w:val="00F20B93"/>
    <w:rsid w:val="00F20C9E"/>
    <w:rsid w:val="00F215A2"/>
    <w:rsid w:val="00F21B5A"/>
    <w:rsid w:val="00F21D40"/>
    <w:rsid w:val="00F22140"/>
    <w:rsid w:val="00F22A4C"/>
    <w:rsid w:val="00F22EDD"/>
    <w:rsid w:val="00F2318B"/>
    <w:rsid w:val="00F238D3"/>
    <w:rsid w:val="00F240EF"/>
    <w:rsid w:val="00F24361"/>
    <w:rsid w:val="00F246FF"/>
    <w:rsid w:val="00F24A06"/>
    <w:rsid w:val="00F24A40"/>
    <w:rsid w:val="00F24B29"/>
    <w:rsid w:val="00F24D18"/>
    <w:rsid w:val="00F2509D"/>
    <w:rsid w:val="00F25597"/>
    <w:rsid w:val="00F25895"/>
    <w:rsid w:val="00F25993"/>
    <w:rsid w:val="00F25AEA"/>
    <w:rsid w:val="00F25D3F"/>
    <w:rsid w:val="00F26B59"/>
    <w:rsid w:val="00F27083"/>
    <w:rsid w:val="00F279CF"/>
    <w:rsid w:val="00F27B78"/>
    <w:rsid w:val="00F27F8F"/>
    <w:rsid w:val="00F30244"/>
    <w:rsid w:val="00F30263"/>
    <w:rsid w:val="00F30AEB"/>
    <w:rsid w:val="00F30C08"/>
    <w:rsid w:val="00F311EF"/>
    <w:rsid w:val="00F31B3A"/>
    <w:rsid w:val="00F32749"/>
    <w:rsid w:val="00F332B5"/>
    <w:rsid w:val="00F33A09"/>
    <w:rsid w:val="00F33BCF"/>
    <w:rsid w:val="00F33DB6"/>
    <w:rsid w:val="00F33FE5"/>
    <w:rsid w:val="00F3479E"/>
    <w:rsid w:val="00F34977"/>
    <w:rsid w:val="00F35837"/>
    <w:rsid w:val="00F35F70"/>
    <w:rsid w:val="00F360C4"/>
    <w:rsid w:val="00F36944"/>
    <w:rsid w:val="00F37240"/>
    <w:rsid w:val="00F37433"/>
    <w:rsid w:val="00F37856"/>
    <w:rsid w:val="00F378A2"/>
    <w:rsid w:val="00F378CC"/>
    <w:rsid w:val="00F37B27"/>
    <w:rsid w:val="00F37F8C"/>
    <w:rsid w:val="00F40875"/>
    <w:rsid w:val="00F40A7E"/>
    <w:rsid w:val="00F40D43"/>
    <w:rsid w:val="00F41186"/>
    <w:rsid w:val="00F411A3"/>
    <w:rsid w:val="00F41691"/>
    <w:rsid w:val="00F4203D"/>
    <w:rsid w:val="00F4275E"/>
    <w:rsid w:val="00F427E5"/>
    <w:rsid w:val="00F42AA1"/>
    <w:rsid w:val="00F42CF7"/>
    <w:rsid w:val="00F42D82"/>
    <w:rsid w:val="00F433C1"/>
    <w:rsid w:val="00F43A7C"/>
    <w:rsid w:val="00F43D59"/>
    <w:rsid w:val="00F44000"/>
    <w:rsid w:val="00F44721"/>
    <w:rsid w:val="00F44956"/>
    <w:rsid w:val="00F44E3A"/>
    <w:rsid w:val="00F456A2"/>
    <w:rsid w:val="00F4584A"/>
    <w:rsid w:val="00F45BD2"/>
    <w:rsid w:val="00F45CB2"/>
    <w:rsid w:val="00F45D70"/>
    <w:rsid w:val="00F45F68"/>
    <w:rsid w:val="00F46376"/>
    <w:rsid w:val="00F47213"/>
    <w:rsid w:val="00F47FA9"/>
    <w:rsid w:val="00F50055"/>
    <w:rsid w:val="00F501BE"/>
    <w:rsid w:val="00F50A08"/>
    <w:rsid w:val="00F50CBC"/>
    <w:rsid w:val="00F514AE"/>
    <w:rsid w:val="00F51D0E"/>
    <w:rsid w:val="00F52F54"/>
    <w:rsid w:val="00F53091"/>
    <w:rsid w:val="00F53DAA"/>
    <w:rsid w:val="00F54551"/>
    <w:rsid w:val="00F54A28"/>
    <w:rsid w:val="00F54D23"/>
    <w:rsid w:val="00F55777"/>
    <w:rsid w:val="00F557C5"/>
    <w:rsid w:val="00F55A85"/>
    <w:rsid w:val="00F55CB8"/>
    <w:rsid w:val="00F55F04"/>
    <w:rsid w:val="00F56068"/>
    <w:rsid w:val="00F5609A"/>
    <w:rsid w:val="00F5680E"/>
    <w:rsid w:val="00F56F19"/>
    <w:rsid w:val="00F57195"/>
    <w:rsid w:val="00F57382"/>
    <w:rsid w:val="00F5780B"/>
    <w:rsid w:val="00F57887"/>
    <w:rsid w:val="00F57C18"/>
    <w:rsid w:val="00F57D8D"/>
    <w:rsid w:val="00F607DB"/>
    <w:rsid w:val="00F6084D"/>
    <w:rsid w:val="00F609B9"/>
    <w:rsid w:val="00F60FF5"/>
    <w:rsid w:val="00F61A81"/>
    <w:rsid w:val="00F61FC3"/>
    <w:rsid w:val="00F62651"/>
    <w:rsid w:val="00F6271E"/>
    <w:rsid w:val="00F6340B"/>
    <w:rsid w:val="00F63674"/>
    <w:rsid w:val="00F637A5"/>
    <w:rsid w:val="00F63B89"/>
    <w:rsid w:val="00F6445A"/>
    <w:rsid w:val="00F64CC4"/>
    <w:rsid w:val="00F64D06"/>
    <w:rsid w:val="00F64D38"/>
    <w:rsid w:val="00F64D47"/>
    <w:rsid w:val="00F64F67"/>
    <w:rsid w:val="00F655E3"/>
    <w:rsid w:val="00F6593A"/>
    <w:rsid w:val="00F65F5F"/>
    <w:rsid w:val="00F667E5"/>
    <w:rsid w:val="00F66F52"/>
    <w:rsid w:val="00F672F5"/>
    <w:rsid w:val="00F673AB"/>
    <w:rsid w:val="00F673E0"/>
    <w:rsid w:val="00F67A78"/>
    <w:rsid w:val="00F67FA9"/>
    <w:rsid w:val="00F70232"/>
    <w:rsid w:val="00F7046D"/>
    <w:rsid w:val="00F7055C"/>
    <w:rsid w:val="00F70572"/>
    <w:rsid w:val="00F7061D"/>
    <w:rsid w:val="00F70AAB"/>
    <w:rsid w:val="00F72665"/>
    <w:rsid w:val="00F7296C"/>
    <w:rsid w:val="00F72CA8"/>
    <w:rsid w:val="00F72FD2"/>
    <w:rsid w:val="00F73550"/>
    <w:rsid w:val="00F736D0"/>
    <w:rsid w:val="00F73E04"/>
    <w:rsid w:val="00F73E71"/>
    <w:rsid w:val="00F73FF4"/>
    <w:rsid w:val="00F74092"/>
    <w:rsid w:val="00F74788"/>
    <w:rsid w:val="00F74C6C"/>
    <w:rsid w:val="00F75C88"/>
    <w:rsid w:val="00F75E93"/>
    <w:rsid w:val="00F76A16"/>
    <w:rsid w:val="00F76A3D"/>
    <w:rsid w:val="00F76BE5"/>
    <w:rsid w:val="00F77A93"/>
    <w:rsid w:val="00F77E93"/>
    <w:rsid w:val="00F80476"/>
    <w:rsid w:val="00F8095B"/>
    <w:rsid w:val="00F809E6"/>
    <w:rsid w:val="00F81256"/>
    <w:rsid w:val="00F81539"/>
    <w:rsid w:val="00F81B9E"/>
    <w:rsid w:val="00F81FFC"/>
    <w:rsid w:val="00F821B0"/>
    <w:rsid w:val="00F829A2"/>
    <w:rsid w:val="00F82AD4"/>
    <w:rsid w:val="00F82F05"/>
    <w:rsid w:val="00F8321A"/>
    <w:rsid w:val="00F833A3"/>
    <w:rsid w:val="00F840E8"/>
    <w:rsid w:val="00F843AE"/>
    <w:rsid w:val="00F85372"/>
    <w:rsid w:val="00F856DE"/>
    <w:rsid w:val="00F8594F"/>
    <w:rsid w:val="00F85C54"/>
    <w:rsid w:val="00F85F65"/>
    <w:rsid w:val="00F863DD"/>
    <w:rsid w:val="00F8642B"/>
    <w:rsid w:val="00F864B1"/>
    <w:rsid w:val="00F873C2"/>
    <w:rsid w:val="00F8768B"/>
    <w:rsid w:val="00F90755"/>
    <w:rsid w:val="00F90BA6"/>
    <w:rsid w:val="00F90D49"/>
    <w:rsid w:val="00F90FF2"/>
    <w:rsid w:val="00F92169"/>
    <w:rsid w:val="00F92339"/>
    <w:rsid w:val="00F929A5"/>
    <w:rsid w:val="00F92A57"/>
    <w:rsid w:val="00F92EA7"/>
    <w:rsid w:val="00F93070"/>
    <w:rsid w:val="00F939BE"/>
    <w:rsid w:val="00F93E5D"/>
    <w:rsid w:val="00F944DC"/>
    <w:rsid w:val="00F94694"/>
    <w:rsid w:val="00F94DDB"/>
    <w:rsid w:val="00F95545"/>
    <w:rsid w:val="00F9598F"/>
    <w:rsid w:val="00F96380"/>
    <w:rsid w:val="00F96388"/>
    <w:rsid w:val="00F966A8"/>
    <w:rsid w:val="00F96994"/>
    <w:rsid w:val="00F972DE"/>
    <w:rsid w:val="00F97341"/>
    <w:rsid w:val="00F978AD"/>
    <w:rsid w:val="00F9797F"/>
    <w:rsid w:val="00F97FBA"/>
    <w:rsid w:val="00FA0B64"/>
    <w:rsid w:val="00FA0D3A"/>
    <w:rsid w:val="00FA0D99"/>
    <w:rsid w:val="00FA111D"/>
    <w:rsid w:val="00FA11EA"/>
    <w:rsid w:val="00FA16A3"/>
    <w:rsid w:val="00FA16DE"/>
    <w:rsid w:val="00FA1B70"/>
    <w:rsid w:val="00FA2289"/>
    <w:rsid w:val="00FA27B1"/>
    <w:rsid w:val="00FA2CBB"/>
    <w:rsid w:val="00FA2DCB"/>
    <w:rsid w:val="00FA42A7"/>
    <w:rsid w:val="00FA4B79"/>
    <w:rsid w:val="00FA4DE1"/>
    <w:rsid w:val="00FA4E4B"/>
    <w:rsid w:val="00FA4F78"/>
    <w:rsid w:val="00FA5050"/>
    <w:rsid w:val="00FA5DA8"/>
    <w:rsid w:val="00FA5E5C"/>
    <w:rsid w:val="00FA686F"/>
    <w:rsid w:val="00FA754B"/>
    <w:rsid w:val="00FA7B63"/>
    <w:rsid w:val="00FB02BE"/>
    <w:rsid w:val="00FB02CC"/>
    <w:rsid w:val="00FB0B23"/>
    <w:rsid w:val="00FB14CF"/>
    <w:rsid w:val="00FB1585"/>
    <w:rsid w:val="00FB15EA"/>
    <w:rsid w:val="00FB16B6"/>
    <w:rsid w:val="00FB1970"/>
    <w:rsid w:val="00FB1B58"/>
    <w:rsid w:val="00FB1F58"/>
    <w:rsid w:val="00FB28DE"/>
    <w:rsid w:val="00FB2F3F"/>
    <w:rsid w:val="00FB36EB"/>
    <w:rsid w:val="00FB3FA2"/>
    <w:rsid w:val="00FB4790"/>
    <w:rsid w:val="00FB568E"/>
    <w:rsid w:val="00FB5F12"/>
    <w:rsid w:val="00FB6322"/>
    <w:rsid w:val="00FB655D"/>
    <w:rsid w:val="00FB6EA6"/>
    <w:rsid w:val="00FB6EC1"/>
    <w:rsid w:val="00FB72E3"/>
    <w:rsid w:val="00FB7399"/>
    <w:rsid w:val="00FB762D"/>
    <w:rsid w:val="00FB76DB"/>
    <w:rsid w:val="00FB77DF"/>
    <w:rsid w:val="00FB7E16"/>
    <w:rsid w:val="00FB7FCE"/>
    <w:rsid w:val="00FC085D"/>
    <w:rsid w:val="00FC0C58"/>
    <w:rsid w:val="00FC0F85"/>
    <w:rsid w:val="00FC1577"/>
    <w:rsid w:val="00FC1785"/>
    <w:rsid w:val="00FC1AB7"/>
    <w:rsid w:val="00FC1F9E"/>
    <w:rsid w:val="00FC21A2"/>
    <w:rsid w:val="00FC25CB"/>
    <w:rsid w:val="00FC2728"/>
    <w:rsid w:val="00FC2DAA"/>
    <w:rsid w:val="00FC2EAF"/>
    <w:rsid w:val="00FC2EC5"/>
    <w:rsid w:val="00FC33C9"/>
    <w:rsid w:val="00FC427B"/>
    <w:rsid w:val="00FC42FF"/>
    <w:rsid w:val="00FC4599"/>
    <w:rsid w:val="00FC4E05"/>
    <w:rsid w:val="00FC5440"/>
    <w:rsid w:val="00FC57E2"/>
    <w:rsid w:val="00FC62C1"/>
    <w:rsid w:val="00FC6363"/>
    <w:rsid w:val="00FC63B7"/>
    <w:rsid w:val="00FC6895"/>
    <w:rsid w:val="00FC6F23"/>
    <w:rsid w:val="00FC72E3"/>
    <w:rsid w:val="00FC741D"/>
    <w:rsid w:val="00FD0184"/>
    <w:rsid w:val="00FD01EC"/>
    <w:rsid w:val="00FD025A"/>
    <w:rsid w:val="00FD0830"/>
    <w:rsid w:val="00FD0AAA"/>
    <w:rsid w:val="00FD1259"/>
    <w:rsid w:val="00FD18A9"/>
    <w:rsid w:val="00FD1EF9"/>
    <w:rsid w:val="00FD2244"/>
    <w:rsid w:val="00FD284A"/>
    <w:rsid w:val="00FD2919"/>
    <w:rsid w:val="00FD2950"/>
    <w:rsid w:val="00FD2F8F"/>
    <w:rsid w:val="00FD4047"/>
    <w:rsid w:val="00FD44AC"/>
    <w:rsid w:val="00FD46A5"/>
    <w:rsid w:val="00FD4713"/>
    <w:rsid w:val="00FD4C02"/>
    <w:rsid w:val="00FD4E72"/>
    <w:rsid w:val="00FD4EEB"/>
    <w:rsid w:val="00FD4F25"/>
    <w:rsid w:val="00FD5233"/>
    <w:rsid w:val="00FD6650"/>
    <w:rsid w:val="00FD6CCE"/>
    <w:rsid w:val="00FD6F01"/>
    <w:rsid w:val="00FD715E"/>
    <w:rsid w:val="00FD71FE"/>
    <w:rsid w:val="00FD751D"/>
    <w:rsid w:val="00FD776D"/>
    <w:rsid w:val="00FD7BDC"/>
    <w:rsid w:val="00FE0108"/>
    <w:rsid w:val="00FE0672"/>
    <w:rsid w:val="00FE07BE"/>
    <w:rsid w:val="00FE0EE9"/>
    <w:rsid w:val="00FE1469"/>
    <w:rsid w:val="00FE1848"/>
    <w:rsid w:val="00FE18BD"/>
    <w:rsid w:val="00FE1C44"/>
    <w:rsid w:val="00FE2558"/>
    <w:rsid w:val="00FE275C"/>
    <w:rsid w:val="00FE2BC3"/>
    <w:rsid w:val="00FE36D8"/>
    <w:rsid w:val="00FE56A2"/>
    <w:rsid w:val="00FE5F75"/>
    <w:rsid w:val="00FE61BD"/>
    <w:rsid w:val="00FE63EB"/>
    <w:rsid w:val="00FE72D1"/>
    <w:rsid w:val="00FF0304"/>
    <w:rsid w:val="00FF0623"/>
    <w:rsid w:val="00FF06D1"/>
    <w:rsid w:val="00FF0B71"/>
    <w:rsid w:val="00FF0D12"/>
    <w:rsid w:val="00FF0E10"/>
    <w:rsid w:val="00FF10DF"/>
    <w:rsid w:val="00FF1450"/>
    <w:rsid w:val="00FF1736"/>
    <w:rsid w:val="00FF1F2F"/>
    <w:rsid w:val="00FF20B8"/>
    <w:rsid w:val="00FF2194"/>
    <w:rsid w:val="00FF21C2"/>
    <w:rsid w:val="00FF32A8"/>
    <w:rsid w:val="00FF352E"/>
    <w:rsid w:val="00FF3B1F"/>
    <w:rsid w:val="00FF43B4"/>
    <w:rsid w:val="00FF4654"/>
    <w:rsid w:val="00FF4B5C"/>
    <w:rsid w:val="00FF4D74"/>
    <w:rsid w:val="00FF4ED2"/>
    <w:rsid w:val="00FF4F06"/>
    <w:rsid w:val="00FF6158"/>
    <w:rsid w:val="00FF68A4"/>
    <w:rsid w:val="00FF6D27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ddd,#eaeaea,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9" w:qFormat="1"/>
    <w:lsdException w:name="heading 3" w:uiPriority="9" w:qFormat="1"/>
    <w:lsdException w:name="heading 4" w:semiHidden="0" w:uiPriority="9" w:unhideWhenUsed="0"/>
    <w:lsdException w:name="heading 5" w:uiPriority="9" w:qFormat="1"/>
    <w:lsdException w:name="heading 6" w:semiHidden="0" w:uiPriority="9" w:unhideWhenUsed="0"/>
    <w:lsdException w:name="heading 7" w:uiPriority="9" w:qFormat="1"/>
    <w:lsdException w:name="heading 8" w:uiPriority="9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BD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354B1B"/>
    <w:pPr>
      <w:keepNext/>
      <w:spacing w:before="240" w:after="60"/>
      <w:outlineLvl w:val="0"/>
    </w:pPr>
    <w:rPr>
      <w:rFonts w:cs="Calibri"/>
      <w:b/>
      <w:bCs/>
      <w:kern w:val="32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204F"/>
    <w:pPr>
      <w:keepNext/>
      <w:spacing w:before="120" w:after="600"/>
      <w:outlineLvl w:val="1"/>
    </w:pPr>
    <w:rPr>
      <w:rFonts w:cs="Calibri"/>
      <w:b/>
      <w:bCs/>
      <w:iCs/>
      <w:sz w:val="30"/>
      <w:szCs w:val="3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F204F"/>
    <w:pPr>
      <w:keepNext/>
      <w:spacing w:before="480" w:after="120"/>
      <w:outlineLvl w:val="2"/>
    </w:pPr>
    <w:rPr>
      <w:rFonts w:cs="Calibri"/>
      <w:b/>
      <w:bCs/>
      <w:sz w:val="24"/>
      <w:szCs w:val="24"/>
    </w:rPr>
  </w:style>
  <w:style w:type="paragraph" w:styleId="Nadpis4">
    <w:name w:val="heading 4"/>
    <w:basedOn w:val="Normln"/>
    <w:next w:val="Normln"/>
    <w:rsid w:val="00096F2B"/>
    <w:pPr>
      <w:keepNext/>
      <w:spacing w:after="60"/>
      <w:outlineLvl w:val="3"/>
    </w:pPr>
    <w:rPr>
      <w:b/>
      <w:szCs w:val="28"/>
    </w:rPr>
  </w:style>
  <w:style w:type="paragraph" w:styleId="Nadpis6">
    <w:name w:val="heading 6"/>
    <w:basedOn w:val="Normln"/>
    <w:next w:val="Normln"/>
    <w:rsid w:val="00F043BE"/>
    <w:pPr>
      <w:keepNext/>
      <w:jc w:val="center"/>
      <w:outlineLvl w:val="5"/>
    </w:pPr>
    <w:rPr>
      <w:b/>
      <w:bCs/>
    </w:rPr>
  </w:style>
  <w:style w:type="paragraph" w:styleId="Nadpis9">
    <w:name w:val="heading 9"/>
    <w:aliases w:val="Nadpis 91,Numbered - 9"/>
    <w:basedOn w:val="Normln"/>
    <w:next w:val="Normln"/>
    <w:rsid w:val="00F043BE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5"/>
    <w:rsid w:val="00354B1B"/>
    <w:rPr>
      <w:rFonts w:cs="Calibri"/>
      <w:b/>
      <w:bCs/>
      <w:kern w:val="32"/>
      <w:sz w:val="40"/>
      <w:szCs w:val="40"/>
    </w:rPr>
  </w:style>
  <w:style w:type="paragraph" w:styleId="Textpoznpodarou">
    <w:name w:val="footnote text"/>
    <w:aliases w:val="Text poznámky pod čiarou 007,Footnote,Fußnotentextf,Geneva 9,Font: Geneva 9,Boston 10,f"/>
    <w:basedOn w:val="Normln"/>
    <w:semiHidden/>
    <w:rsid w:val="00F043BE"/>
  </w:style>
  <w:style w:type="character" w:styleId="Znakapoznpodarou">
    <w:name w:val="footnote reference"/>
    <w:semiHidden/>
    <w:rsid w:val="00F043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A55F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A55F6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AF204F"/>
    <w:rPr>
      <w:rFonts w:ascii="Calibri" w:eastAsia="Times New Roman" w:hAnsi="Calibri" w:cs="Calibri"/>
      <w:b/>
      <w:bCs/>
      <w:iCs/>
      <w:sz w:val="30"/>
      <w:szCs w:val="30"/>
    </w:rPr>
  </w:style>
  <w:style w:type="table" w:styleId="Mkatabulky">
    <w:name w:val="Table Grid"/>
    <w:basedOn w:val="Normlntabulka"/>
    <w:uiPriority w:val="59"/>
    <w:rsid w:val="00A14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link w:val="Nadpis3"/>
    <w:uiPriority w:val="9"/>
    <w:rsid w:val="00AF204F"/>
    <w:rPr>
      <w:rFonts w:ascii="Calibri" w:eastAsia="Times New Roman" w:hAnsi="Calibri" w:cs="Calibri"/>
      <w:b/>
      <w:bCs/>
      <w:sz w:val="24"/>
      <w:szCs w:val="24"/>
    </w:rPr>
  </w:style>
  <w:style w:type="paragraph" w:styleId="Textbubliny">
    <w:name w:val="Balloon Text"/>
    <w:basedOn w:val="Normln"/>
    <w:semiHidden/>
    <w:rsid w:val="00AF063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5B7D1A"/>
    <w:rPr>
      <w:sz w:val="16"/>
      <w:szCs w:val="16"/>
    </w:rPr>
  </w:style>
  <w:style w:type="paragraph" w:styleId="Textkomente">
    <w:name w:val="annotation text"/>
    <w:basedOn w:val="Normln"/>
    <w:semiHidden/>
    <w:rsid w:val="005B7D1A"/>
  </w:style>
  <w:style w:type="paragraph" w:styleId="Pedmtkomente">
    <w:name w:val="annotation subject"/>
    <w:basedOn w:val="Textkomente"/>
    <w:next w:val="Textkomente"/>
    <w:semiHidden/>
    <w:rsid w:val="005B7D1A"/>
    <w:rPr>
      <w:b/>
      <w:bCs/>
    </w:rPr>
  </w:style>
  <w:style w:type="paragraph" w:styleId="Bezmezer">
    <w:name w:val="No Spacing"/>
    <w:basedOn w:val="Normln"/>
    <w:uiPriority w:val="1"/>
    <w:qFormat/>
    <w:rsid w:val="00AF204F"/>
    <w:pPr>
      <w:spacing w:after="0"/>
    </w:pPr>
  </w:style>
  <w:style w:type="paragraph" w:customStyle="1" w:styleId="Textdotazu">
    <w:name w:val="Text dotazu"/>
    <w:basedOn w:val="Normln"/>
    <w:link w:val="TextdotazuChar"/>
    <w:rsid w:val="00630669"/>
  </w:style>
  <w:style w:type="paragraph" w:styleId="Seznamsodrkami">
    <w:name w:val="List Bullet"/>
    <w:basedOn w:val="Normln"/>
    <w:uiPriority w:val="99"/>
    <w:unhideWhenUsed/>
    <w:rsid w:val="00985957"/>
    <w:pPr>
      <w:numPr>
        <w:numId w:val="14"/>
      </w:numPr>
      <w:tabs>
        <w:tab w:val="left" w:pos="709"/>
      </w:tabs>
      <w:ind w:left="709" w:hanging="218"/>
    </w:pPr>
  </w:style>
  <w:style w:type="character" w:customStyle="1" w:styleId="TextdotazuChar">
    <w:name w:val="Text dotazu Char"/>
    <w:link w:val="Textdotazu"/>
    <w:rsid w:val="00630669"/>
    <w:rPr>
      <w:sz w:val="22"/>
      <w:szCs w:val="22"/>
    </w:rPr>
  </w:style>
  <w:style w:type="character" w:styleId="Hypertextovodkaz">
    <w:name w:val="Hyperlink"/>
    <w:uiPriority w:val="99"/>
    <w:unhideWhenUsed/>
    <w:rsid w:val="00AF204F"/>
    <w:rPr>
      <w:color w:val="0000FF"/>
      <w:u w:val="single"/>
    </w:rPr>
  </w:style>
  <w:style w:type="paragraph" w:customStyle="1" w:styleId="Nadpis1-Oprojektu">
    <w:name w:val="Nadpis 1 - O projektu"/>
    <w:basedOn w:val="Nadpis1"/>
    <w:rsid w:val="00F40A7E"/>
    <w:pPr>
      <w:spacing w:after="252"/>
    </w:pPr>
  </w:style>
  <w:style w:type="paragraph" w:customStyle="1" w:styleId="Seznamjednodkov">
    <w:name w:val="Seznam jednořádkový"/>
    <w:basedOn w:val="Seznamsodrkami"/>
    <w:rsid w:val="00F40A7E"/>
    <w:pPr>
      <w:spacing w:after="100"/>
    </w:pPr>
  </w:style>
  <w:style w:type="paragraph" w:customStyle="1" w:styleId="Nadpis3-Oprojektu">
    <w:name w:val="Nadpis 3 - O projektu"/>
    <w:basedOn w:val="Nadpis3"/>
    <w:rsid w:val="00F40A7E"/>
    <w:pPr>
      <w:spacing w:before="420" w:after="180"/>
    </w:pPr>
    <w:rPr>
      <w:rFonts w:cs="Times New Roman"/>
      <w:szCs w:val="20"/>
    </w:rPr>
  </w:style>
  <w:style w:type="paragraph" w:customStyle="1" w:styleId="Nadpis2-Oprojektu">
    <w:name w:val="Nadpis 2 - O projektu"/>
    <w:basedOn w:val="Nadpis2"/>
    <w:rsid w:val="00354B1B"/>
    <w:pPr>
      <w:spacing w:before="500" w:after="200"/>
    </w:pPr>
    <w:rPr>
      <w:rFonts w:cs="Times New Roman"/>
      <w:iCs w:val="0"/>
      <w:szCs w:val="20"/>
    </w:rPr>
  </w:style>
  <w:style w:type="paragraph" w:styleId="Normlnweb">
    <w:name w:val="Normal (Web)"/>
    <w:basedOn w:val="Normln"/>
    <w:uiPriority w:val="99"/>
    <w:semiHidden/>
    <w:unhideWhenUsed/>
    <w:rsid w:val="00486C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86C3E"/>
    <w:rPr>
      <w:b/>
      <w:bCs/>
    </w:rPr>
  </w:style>
  <w:style w:type="paragraph" w:styleId="Odstavecseseznamem">
    <w:name w:val="List Paragraph"/>
    <w:basedOn w:val="Normln"/>
    <w:uiPriority w:val="34"/>
    <w:qFormat/>
    <w:rsid w:val="00A85BD2"/>
    <w:pPr>
      <w:ind w:left="720"/>
      <w:contextualSpacing/>
    </w:pPr>
  </w:style>
  <w:style w:type="paragraph" w:customStyle="1" w:styleId="Koment">
    <w:name w:val="Komentář"/>
    <w:basedOn w:val="Normln"/>
    <w:link w:val="KomentChar"/>
    <w:uiPriority w:val="3"/>
    <w:qFormat/>
    <w:rsid w:val="00FD025A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  <w:jc w:val="both"/>
    </w:pPr>
    <w:rPr>
      <w:i/>
      <w:color w:val="474747"/>
      <w:sz w:val="24"/>
      <w:szCs w:val="24"/>
    </w:rPr>
  </w:style>
  <w:style w:type="character" w:customStyle="1" w:styleId="KomentChar">
    <w:name w:val="Komentář Char"/>
    <w:link w:val="Koment"/>
    <w:uiPriority w:val="3"/>
    <w:rsid w:val="00FD025A"/>
    <w:rPr>
      <w:rFonts w:eastAsia="Calibri"/>
      <w:i/>
      <w:color w:val="474747"/>
      <w:sz w:val="24"/>
      <w:szCs w:val="24"/>
      <w:shd w:val="clear" w:color="auto" w:fill="EAEAE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&#237;semn&#253;%20dotaz%20-%20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8F3A-8A00-412A-AF70-9A022FAD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Písemný dotaz - šablona</Template>
  <TotalTime>8</TotalTime>
  <Pages>2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http://www</vt:lpstr>
    </vt:vector>
  </TitlesOfParts>
  <Company>mpsv</Company>
  <LinksUpToDate>false</LinksUpToDate>
  <CharactersWithSpaces>684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http://www.vzdelanyzastupitel.cz/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mailto:poradna@vzdelanyzastupitel.cz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RVS Sekretariát</dc:creator>
  <cp:lastModifiedBy>uzivatel</cp:lastModifiedBy>
  <cp:revision>4</cp:revision>
  <cp:lastPrinted>2019-07-08T10:38:00Z</cp:lastPrinted>
  <dcterms:created xsi:type="dcterms:W3CDTF">2019-07-08T10:30:00Z</dcterms:created>
  <dcterms:modified xsi:type="dcterms:W3CDTF">2019-07-08T10:38:00Z</dcterms:modified>
</cp:coreProperties>
</file>