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25A" w:rsidRPr="009E67AF" w:rsidRDefault="00FD025A" w:rsidP="00EE1C7D">
      <w:pPr>
        <w:pStyle w:val="Nadpis1"/>
        <w:keepLines/>
        <w:suppressAutoHyphens/>
        <w:spacing w:before="0" w:after="200" w:line="240" w:lineRule="auto"/>
        <w:jc w:val="center"/>
        <w:rPr>
          <w:rFonts w:eastAsia="Times New Roman" w:cs="Times New Roman"/>
          <w:kern w:val="0"/>
          <w:sz w:val="36"/>
          <w:szCs w:val="36"/>
        </w:rPr>
      </w:pPr>
      <w:r w:rsidRPr="009E67AF">
        <w:rPr>
          <w:rFonts w:eastAsia="Times New Roman" w:cs="Times New Roman"/>
          <w:kern w:val="0"/>
          <w:sz w:val="36"/>
          <w:szCs w:val="36"/>
        </w:rPr>
        <w:t xml:space="preserve">Záměr obce </w:t>
      </w:r>
      <w:r w:rsidR="006049C2" w:rsidRPr="009E67AF">
        <w:rPr>
          <w:rFonts w:eastAsia="Times New Roman" w:cs="Times New Roman"/>
          <w:kern w:val="0"/>
          <w:sz w:val="36"/>
          <w:szCs w:val="36"/>
        </w:rPr>
        <w:t>pronajmout</w:t>
      </w:r>
      <w:r w:rsidR="000861D7" w:rsidRPr="009E67AF">
        <w:rPr>
          <w:rFonts w:eastAsia="Times New Roman" w:cs="Times New Roman"/>
          <w:kern w:val="0"/>
          <w:sz w:val="36"/>
          <w:szCs w:val="36"/>
        </w:rPr>
        <w:t>/propachtovat</w:t>
      </w:r>
      <w:r w:rsidR="006049C2" w:rsidRPr="009E67AF">
        <w:rPr>
          <w:rFonts w:eastAsia="Times New Roman" w:cs="Times New Roman"/>
          <w:kern w:val="0"/>
          <w:sz w:val="36"/>
          <w:szCs w:val="36"/>
        </w:rPr>
        <w:t xml:space="preserve"> </w:t>
      </w:r>
      <w:r w:rsidRPr="009E67AF">
        <w:rPr>
          <w:rFonts w:eastAsia="Times New Roman" w:cs="Times New Roman"/>
          <w:kern w:val="0"/>
          <w:sz w:val="36"/>
          <w:szCs w:val="36"/>
        </w:rPr>
        <w:t>pozemek v jejím vlastnictví</w:t>
      </w:r>
    </w:p>
    <w:p w:rsidR="00BF2940" w:rsidRPr="00BF2940" w:rsidRDefault="00BF2940" w:rsidP="00EE1C7D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4"/>
        </w:rPr>
      </w:pPr>
      <w:r w:rsidRPr="00BF2940">
        <w:rPr>
          <w:rFonts w:asciiTheme="minorHAnsi" w:eastAsiaTheme="minorHAnsi" w:hAnsiTheme="minorHAnsi" w:cstheme="minorBidi"/>
          <w:b/>
          <w:sz w:val="24"/>
        </w:rPr>
        <w:t xml:space="preserve">Obec </w:t>
      </w:r>
      <w:r w:rsidR="00EE1C7D">
        <w:rPr>
          <w:rFonts w:asciiTheme="minorHAnsi" w:eastAsiaTheme="minorHAnsi" w:hAnsiTheme="minorHAnsi" w:cstheme="minorBidi"/>
          <w:b/>
          <w:sz w:val="24"/>
        </w:rPr>
        <w:t>Lipovec</w:t>
      </w:r>
    </w:p>
    <w:p w:rsidR="00BF2940" w:rsidRPr="00E44654" w:rsidRDefault="00BF2940" w:rsidP="00EE1C7D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4"/>
        </w:rPr>
      </w:pPr>
      <w:r w:rsidRPr="00BF2940">
        <w:rPr>
          <w:rFonts w:asciiTheme="minorHAnsi" w:eastAsiaTheme="minorHAnsi" w:hAnsiTheme="minorHAnsi" w:cstheme="minorBidi"/>
          <w:b/>
          <w:sz w:val="24"/>
        </w:rPr>
        <w:t xml:space="preserve">Obecní úřad </w:t>
      </w:r>
      <w:r w:rsidR="00EE1C7D">
        <w:rPr>
          <w:rFonts w:asciiTheme="minorHAnsi" w:eastAsiaTheme="minorHAnsi" w:hAnsiTheme="minorHAnsi" w:cstheme="minorBidi"/>
          <w:b/>
          <w:sz w:val="24"/>
        </w:rPr>
        <w:t>Lipovec</w:t>
      </w:r>
    </w:p>
    <w:p w:rsidR="00BF2940" w:rsidRPr="00E44654" w:rsidRDefault="00AB2846" w:rsidP="00EE1C7D">
      <w:pPr>
        <w:spacing w:after="0" w:line="240" w:lineRule="auto"/>
        <w:jc w:val="center"/>
        <w:rPr>
          <w:rFonts w:asciiTheme="minorHAnsi" w:eastAsiaTheme="minorHAnsi" w:hAnsiTheme="minorHAnsi" w:cstheme="minorBidi"/>
          <w:sz w:val="24"/>
        </w:rPr>
      </w:pPr>
      <w:r w:rsidRPr="00E44654">
        <w:rPr>
          <w:rFonts w:asciiTheme="minorHAnsi" w:eastAsiaTheme="minorHAnsi" w:hAnsiTheme="minorHAnsi" w:cstheme="minorBidi"/>
          <w:sz w:val="24"/>
        </w:rPr>
        <w:t>O</w:t>
      </w:r>
      <w:r w:rsidR="00BF2940" w:rsidRPr="00BF2940">
        <w:rPr>
          <w:rFonts w:asciiTheme="minorHAnsi" w:eastAsiaTheme="minorHAnsi" w:hAnsiTheme="minorHAnsi" w:cstheme="minorBidi"/>
          <w:sz w:val="24"/>
        </w:rPr>
        <w:t>bec</w:t>
      </w:r>
      <w:r w:rsidR="00EE1C7D">
        <w:rPr>
          <w:rFonts w:asciiTheme="minorHAnsi" w:eastAsiaTheme="minorHAnsi" w:hAnsiTheme="minorHAnsi" w:cstheme="minorBidi"/>
          <w:sz w:val="24"/>
        </w:rPr>
        <w:t xml:space="preserve"> Lipovec</w:t>
      </w:r>
      <w:r w:rsidR="00BF2940" w:rsidRPr="00BF2940">
        <w:rPr>
          <w:rFonts w:asciiTheme="minorHAnsi" w:eastAsiaTheme="minorHAnsi" w:hAnsiTheme="minorHAnsi" w:cstheme="minorBidi"/>
          <w:sz w:val="24"/>
        </w:rPr>
        <w:t xml:space="preserve"> </w:t>
      </w:r>
      <w:r w:rsidR="00BF2940" w:rsidRPr="00BF2940">
        <w:rPr>
          <w:rFonts w:asciiTheme="minorHAnsi" w:eastAsiaTheme="minorHAnsi" w:hAnsiTheme="minorHAnsi" w:cstheme="minorBidi"/>
          <w:b/>
          <w:sz w:val="24"/>
        </w:rPr>
        <w:t>zveřejňuje</w:t>
      </w:r>
      <w:r w:rsidR="00BF2940" w:rsidRPr="00BF2940">
        <w:rPr>
          <w:rFonts w:asciiTheme="minorHAnsi" w:eastAsiaTheme="minorHAnsi" w:hAnsiTheme="minorHAnsi" w:cstheme="minorBidi"/>
          <w:sz w:val="24"/>
        </w:rPr>
        <w:t xml:space="preserve"> ve smyslu ustanovení § 39 odst. 1 zákona č. 128/2000 Sb., o obcích (obecní zřízení), ve znění pozdějších předpisů,</w:t>
      </w:r>
    </w:p>
    <w:p w:rsidR="00BF2940" w:rsidRPr="00E44654" w:rsidRDefault="00CA02DF" w:rsidP="00EE1C7D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4"/>
        </w:rPr>
      </w:pPr>
      <w:r w:rsidRPr="00E44654">
        <w:rPr>
          <w:rFonts w:asciiTheme="minorHAnsi" w:eastAsiaTheme="minorHAnsi" w:hAnsiTheme="minorHAnsi" w:cstheme="minorBidi"/>
          <w:b/>
          <w:sz w:val="24"/>
        </w:rPr>
        <w:t>Z Á M Ě R</w:t>
      </w:r>
    </w:p>
    <w:p w:rsidR="0018791B" w:rsidRPr="00E44654" w:rsidRDefault="006049C2" w:rsidP="00EE1C7D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4"/>
        </w:rPr>
      </w:pPr>
      <w:r>
        <w:rPr>
          <w:rFonts w:asciiTheme="minorHAnsi" w:eastAsiaTheme="minorHAnsi" w:hAnsiTheme="minorHAnsi" w:cstheme="minorBidi"/>
          <w:b/>
          <w:sz w:val="24"/>
        </w:rPr>
        <w:t>PRONAJMOUT</w:t>
      </w:r>
      <w:bookmarkStart w:id="0" w:name="_GoBack"/>
      <w:bookmarkEnd w:id="0"/>
      <w:r w:rsidR="000861D7">
        <w:rPr>
          <w:rFonts w:asciiTheme="minorHAnsi" w:eastAsiaTheme="minorHAnsi" w:hAnsiTheme="minorHAnsi" w:cstheme="minorBidi"/>
          <w:b/>
          <w:sz w:val="24"/>
        </w:rPr>
        <w:t>/PROPACHTOVAT</w:t>
      </w:r>
    </w:p>
    <w:p w:rsidR="00EE1C7D" w:rsidRDefault="009E67AF" w:rsidP="00EE1C7D">
      <w:pPr>
        <w:spacing w:line="240" w:lineRule="auto"/>
        <w:jc w:val="center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>Části pozemku</w:t>
      </w:r>
      <w:r w:rsidR="006049C2">
        <w:rPr>
          <w:rFonts w:asciiTheme="minorHAnsi" w:eastAsiaTheme="minorHAnsi" w:hAnsiTheme="minorHAnsi" w:cstheme="minorBidi"/>
          <w:sz w:val="24"/>
        </w:rPr>
        <w:t xml:space="preserve"> </w:t>
      </w:r>
      <w:proofErr w:type="spellStart"/>
      <w:proofErr w:type="gramStart"/>
      <w:r w:rsidR="006049C2">
        <w:rPr>
          <w:rFonts w:asciiTheme="minorHAnsi" w:eastAsiaTheme="minorHAnsi" w:hAnsiTheme="minorHAnsi" w:cstheme="minorBidi"/>
          <w:sz w:val="24"/>
        </w:rPr>
        <w:t>parc</w:t>
      </w:r>
      <w:proofErr w:type="gramEnd"/>
      <w:r w:rsidR="006049C2">
        <w:rPr>
          <w:rFonts w:asciiTheme="minorHAnsi" w:eastAsiaTheme="minorHAnsi" w:hAnsiTheme="minorHAnsi" w:cstheme="minorBidi"/>
          <w:sz w:val="24"/>
        </w:rPr>
        <w:t>.</w:t>
      </w:r>
      <w:proofErr w:type="gramStart"/>
      <w:r w:rsidR="006049C2">
        <w:rPr>
          <w:rFonts w:asciiTheme="minorHAnsi" w:eastAsiaTheme="minorHAnsi" w:hAnsiTheme="minorHAnsi" w:cstheme="minorBidi"/>
          <w:sz w:val="24"/>
        </w:rPr>
        <w:t>č</w:t>
      </w:r>
      <w:proofErr w:type="spellEnd"/>
      <w:r w:rsidR="006049C2">
        <w:rPr>
          <w:rFonts w:asciiTheme="minorHAnsi" w:eastAsiaTheme="minorHAnsi" w:hAnsiTheme="minorHAnsi" w:cstheme="minorBidi"/>
          <w:sz w:val="24"/>
        </w:rPr>
        <w:t>.</w:t>
      </w:r>
      <w:proofErr w:type="gramEnd"/>
      <w:r w:rsidR="006049C2">
        <w:rPr>
          <w:rFonts w:asciiTheme="minorHAnsi" w:eastAsiaTheme="minorHAnsi" w:hAnsiTheme="minorHAnsi" w:cstheme="minorBidi"/>
          <w:sz w:val="24"/>
        </w:rPr>
        <w:t xml:space="preserve"> </w:t>
      </w:r>
      <w:r>
        <w:rPr>
          <w:rFonts w:asciiTheme="minorHAnsi" w:eastAsiaTheme="minorHAnsi" w:hAnsiTheme="minorHAnsi" w:cstheme="minorBidi"/>
          <w:sz w:val="24"/>
        </w:rPr>
        <w:t xml:space="preserve">1100/7 a </w:t>
      </w:r>
      <w:proofErr w:type="spellStart"/>
      <w:r>
        <w:rPr>
          <w:rFonts w:asciiTheme="minorHAnsi" w:eastAsiaTheme="minorHAnsi" w:hAnsiTheme="minorHAnsi" w:cstheme="minorBidi"/>
          <w:sz w:val="24"/>
        </w:rPr>
        <w:t>parc.č</w:t>
      </w:r>
      <w:proofErr w:type="spellEnd"/>
      <w:r>
        <w:rPr>
          <w:rFonts w:asciiTheme="minorHAnsi" w:eastAsiaTheme="minorHAnsi" w:hAnsiTheme="minorHAnsi" w:cstheme="minorBidi"/>
          <w:sz w:val="24"/>
        </w:rPr>
        <w:t>. 816/24</w:t>
      </w:r>
      <w:r w:rsidR="00CA02DF" w:rsidRPr="00E44654">
        <w:rPr>
          <w:rFonts w:asciiTheme="minorHAnsi" w:eastAsiaTheme="minorHAnsi" w:hAnsiTheme="minorHAnsi" w:cstheme="minorBidi"/>
          <w:sz w:val="24"/>
        </w:rPr>
        <w:t xml:space="preserve">, v katastrálním území </w:t>
      </w:r>
      <w:r w:rsidR="00EE1C7D">
        <w:rPr>
          <w:rFonts w:asciiTheme="minorHAnsi" w:eastAsiaTheme="minorHAnsi" w:hAnsiTheme="minorHAnsi" w:cstheme="minorBidi"/>
          <w:i/>
          <w:sz w:val="24"/>
        </w:rPr>
        <w:t>Lipovec</w:t>
      </w:r>
      <w:r w:rsidR="00EE1C7D">
        <w:rPr>
          <w:rFonts w:asciiTheme="minorHAnsi" w:eastAsiaTheme="minorHAnsi" w:hAnsiTheme="minorHAnsi" w:cstheme="minorBidi"/>
          <w:sz w:val="24"/>
        </w:rPr>
        <w:t xml:space="preserve"> </w:t>
      </w:r>
      <w:r w:rsidR="006049C2">
        <w:rPr>
          <w:rFonts w:asciiTheme="minorHAnsi" w:eastAsiaTheme="minorHAnsi" w:hAnsiTheme="minorHAnsi" w:cstheme="minorBidi"/>
          <w:sz w:val="24"/>
        </w:rPr>
        <w:t>u Blanska</w:t>
      </w:r>
      <w:r>
        <w:rPr>
          <w:rFonts w:asciiTheme="minorHAnsi" w:eastAsiaTheme="minorHAnsi" w:hAnsiTheme="minorHAnsi" w:cstheme="minorBidi"/>
          <w:sz w:val="24"/>
        </w:rPr>
        <w:t xml:space="preserve"> dle přiloženého náčrtku</w:t>
      </w:r>
    </w:p>
    <w:p w:rsidR="006049C2" w:rsidRPr="00E44654" w:rsidRDefault="009E67AF" w:rsidP="00EE1C7D">
      <w:pPr>
        <w:spacing w:line="240" w:lineRule="auto"/>
        <w:jc w:val="center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noProof/>
          <w:sz w:val="24"/>
          <w:lang w:eastAsia="cs-CZ"/>
        </w:rPr>
        <w:drawing>
          <wp:inline distT="0" distB="0" distL="0" distR="0">
            <wp:extent cx="5762625" cy="3867150"/>
            <wp:effectExtent l="19050" t="0" r="9525" b="0"/>
            <wp:docPr id="1" name="Obrázek 0" descr="4976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76_0001.jpg"/>
                    <pic:cNvPicPr/>
                  </pic:nvPicPr>
                  <pic:blipFill>
                    <a:blip r:embed="rId8" cstate="print"/>
                    <a:srcRect t="29988" b="22637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2DF" w:rsidRPr="00E44654" w:rsidRDefault="00CA02DF" w:rsidP="00EE1C7D">
      <w:pPr>
        <w:pStyle w:val="Odstavecseseznamem"/>
        <w:numPr>
          <w:ilvl w:val="0"/>
          <w:numId w:val="20"/>
        </w:numPr>
        <w:spacing w:line="240" w:lineRule="auto"/>
        <w:ind w:left="360"/>
        <w:jc w:val="both"/>
        <w:rPr>
          <w:rFonts w:asciiTheme="minorHAnsi" w:eastAsiaTheme="minorHAnsi" w:hAnsiTheme="minorHAnsi" w:cstheme="minorBidi"/>
          <w:sz w:val="24"/>
        </w:rPr>
      </w:pPr>
      <w:r w:rsidRPr="00E44654">
        <w:rPr>
          <w:rFonts w:asciiTheme="minorHAnsi" w:eastAsiaTheme="minorHAnsi" w:hAnsiTheme="minorHAnsi" w:cstheme="minorBidi"/>
          <w:sz w:val="24"/>
        </w:rPr>
        <w:t xml:space="preserve">Bližší informace lze získat u </w:t>
      </w:r>
      <w:r w:rsidR="00EE1C7D">
        <w:rPr>
          <w:rFonts w:asciiTheme="minorHAnsi" w:eastAsiaTheme="minorHAnsi" w:hAnsiTheme="minorHAnsi" w:cstheme="minorBidi"/>
          <w:sz w:val="24"/>
        </w:rPr>
        <w:t>paní Marie Kopřivové</w:t>
      </w:r>
      <w:r w:rsidR="00E44654">
        <w:rPr>
          <w:rFonts w:asciiTheme="minorHAnsi" w:eastAsiaTheme="minorHAnsi" w:hAnsiTheme="minorHAnsi" w:cstheme="minorBidi"/>
          <w:sz w:val="24"/>
        </w:rPr>
        <w:t>,</w:t>
      </w:r>
      <w:r w:rsidR="003329A3" w:rsidRPr="00E44654">
        <w:rPr>
          <w:rFonts w:asciiTheme="minorHAnsi" w:eastAsiaTheme="minorHAnsi" w:hAnsiTheme="minorHAnsi" w:cstheme="minorBidi"/>
          <w:sz w:val="24"/>
        </w:rPr>
        <w:t xml:space="preserve"> email:</w:t>
      </w:r>
      <w:r w:rsidR="00AB2846" w:rsidRPr="00E44654">
        <w:rPr>
          <w:rFonts w:asciiTheme="minorHAnsi" w:eastAsiaTheme="minorHAnsi" w:hAnsiTheme="minorHAnsi" w:cstheme="minorBidi"/>
          <w:sz w:val="24"/>
        </w:rPr>
        <w:t xml:space="preserve"> </w:t>
      </w:r>
      <w:hyperlink r:id="rId9" w:history="1">
        <w:r w:rsidR="00EE1C7D" w:rsidRPr="007B6963">
          <w:rPr>
            <w:rStyle w:val="Hypertextovodkaz"/>
            <w:rFonts w:asciiTheme="minorHAnsi" w:eastAsiaTheme="minorHAnsi" w:hAnsiTheme="minorHAnsi" w:cstheme="minorBidi"/>
            <w:sz w:val="24"/>
          </w:rPr>
          <w:t>obeclipovec@tiscali.cz</w:t>
        </w:r>
      </w:hyperlink>
      <w:r w:rsidR="00EE1C7D">
        <w:rPr>
          <w:rFonts w:asciiTheme="minorHAnsi" w:eastAsiaTheme="minorHAnsi" w:hAnsiTheme="minorHAnsi" w:cstheme="minorBidi"/>
          <w:sz w:val="24"/>
        </w:rPr>
        <w:t>, tel: 516 445 123</w:t>
      </w:r>
    </w:p>
    <w:p w:rsidR="00BF2940" w:rsidRPr="00E44654" w:rsidRDefault="00BF2940" w:rsidP="00EE1C7D">
      <w:pPr>
        <w:pStyle w:val="Odstavecseseznamem"/>
        <w:numPr>
          <w:ilvl w:val="0"/>
          <w:numId w:val="20"/>
        </w:numPr>
        <w:spacing w:line="240" w:lineRule="auto"/>
        <w:ind w:left="360"/>
        <w:jc w:val="both"/>
        <w:rPr>
          <w:rFonts w:asciiTheme="minorHAnsi" w:eastAsiaTheme="minorHAnsi" w:hAnsiTheme="minorHAnsi" w:cstheme="minorBidi"/>
          <w:sz w:val="24"/>
        </w:rPr>
      </w:pPr>
      <w:r w:rsidRPr="00E44654">
        <w:rPr>
          <w:rFonts w:asciiTheme="minorHAnsi" w:eastAsiaTheme="minorHAnsi" w:hAnsiTheme="minorHAnsi" w:cstheme="minorBidi"/>
          <w:sz w:val="24"/>
        </w:rPr>
        <w:t>Tento záměr byl schválen Radou</w:t>
      </w:r>
      <w:r w:rsidR="00AB2846" w:rsidRPr="00E44654">
        <w:rPr>
          <w:rFonts w:asciiTheme="minorHAnsi" w:eastAsiaTheme="minorHAnsi" w:hAnsiTheme="minorHAnsi" w:cstheme="minorBidi"/>
          <w:sz w:val="24"/>
        </w:rPr>
        <w:t xml:space="preserve"> </w:t>
      </w:r>
      <w:r w:rsidRPr="00E44654">
        <w:rPr>
          <w:rFonts w:asciiTheme="minorHAnsi" w:eastAsiaTheme="minorHAnsi" w:hAnsiTheme="minorHAnsi" w:cstheme="minorBidi"/>
          <w:sz w:val="24"/>
        </w:rPr>
        <w:t xml:space="preserve">obce </w:t>
      </w:r>
      <w:r w:rsidR="00EE1C7D">
        <w:rPr>
          <w:rFonts w:asciiTheme="minorHAnsi" w:eastAsiaTheme="minorHAnsi" w:hAnsiTheme="minorHAnsi" w:cstheme="minorBidi"/>
          <w:sz w:val="24"/>
        </w:rPr>
        <w:t>Lipovec</w:t>
      </w:r>
      <w:r w:rsidRPr="00E44654">
        <w:rPr>
          <w:rFonts w:asciiTheme="minorHAnsi" w:eastAsiaTheme="minorHAnsi" w:hAnsiTheme="minorHAnsi" w:cstheme="minorBidi"/>
          <w:sz w:val="24"/>
        </w:rPr>
        <w:t xml:space="preserve"> na je</w:t>
      </w:r>
      <w:r w:rsidR="00AB2846" w:rsidRPr="00E44654">
        <w:rPr>
          <w:rFonts w:asciiTheme="minorHAnsi" w:eastAsiaTheme="minorHAnsi" w:hAnsiTheme="minorHAnsi" w:cstheme="minorBidi"/>
          <w:sz w:val="24"/>
        </w:rPr>
        <w:t>jím</w:t>
      </w:r>
      <w:r w:rsidRPr="00E44654">
        <w:rPr>
          <w:rFonts w:asciiTheme="minorHAnsi" w:eastAsiaTheme="minorHAnsi" w:hAnsiTheme="minorHAnsi" w:cstheme="minorBidi"/>
          <w:sz w:val="24"/>
        </w:rPr>
        <w:t xml:space="preserve"> </w:t>
      </w:r>
      <w:r w:rsidR="009E67AF">
        <w:rPr>
          <w:rFonts w:asciiTheme="minorHAnsi" w:eastAsiaTheme="minorHAnsi" w:hAnsiTheme="minorHAnsi" w:cstheme="minorBidi"/>
          <w:sz w:val="24"/>
        </w:rPr>
        <w:t>29</w:t>
      </w:r>
      <w:r w:rsidR="00AB2846" w:rsidRPr="00E44654">
        <w:rPr>
          <w:rFonts w:asciiTheme="minorHAnsi" w:eastAsiaTheme="minorHAnsi" w:hAnsiTheme="minorHAnsi" w:cstheme="minorBidi"/>
          <w:sz w:val="24"/>
        </w:rPr>
        <w:t>.</w:t>
      </w:r>
      <w:r w:rsidRPr="00E44654">
        <w:rPr>
          <w:rFonts w:asciiTheme="minorHAnsi" w:eastAsiaTheme="minorHAnsi" w:hAnsiTheme="minorHAnsi" w:cstheme="minorBidi"/>
          <w:sz w:val="24"/>
        </w:rPr>
        <w:t xml:space="preserve"> zasedání dne </w:t>
      </w:r>
      <w:proofErr w:type="gramStart"/>
      <w:r w:rsidR="009E67AF">
        <w:rPr>
          <w:rFonts w:asciiTheme="minorHAnsi" w:eastAsiaTheme="minorHAnsi" w:hAnsiTheme="minorHAnsi" w:cstheme="minorBidi"/>
          <w:sz w:val="24"/>
        </w:rPr>
        <w:t>28.4.2020</w:t>
      </w:r>
      <w:proofErr w:type="gramEnd"/>
      <w:r w:rsidRPr="00E44654">
        <w:rPr>
          <w:rFonts w:asciiTheme="minorHAnsi" w:eastAsiaTheme="minorHAnsi" w:hAnsiTheme="minorHAnsi" w:cstheme="minorBidi"/>
          <w:sz w:val="24"/>
        </w:rPr>
        <w:t>, usn</w:t>
      </w:r>
      <w:r w:rsidRPr="00E44654">
        <w:rPr>
          <w:rFonts w:asciiTheme="minorHAnsi" w:eastAsiaTheme="minorHAnsi" w:hAnsiTheme="minorHAnsi" w:cstheme="minorBidi"/>
          <w:sz w:val="24"/>
        </w:rPr>
        <w:t>e</w:t>
      </w:r>
      <w:r w:rsidRPr="00E44654">
        <w:rPr>
          <w:rFonts w:asciiTheme="minorHAnsi" w:eastAsiaTheme="minorHAnsi" w:hAnsiTheme="minorHAnsi" w:cstheme="minorBidi"/>
          <w:sz w:val="24"/>
        </w:rPr>
        <w:t xml:space="preserve">sením č. </w:t>
      </w:r>
      <w:r w:rsidR="009E67AF">
        <w:rPr>
          <w:rFonts w:asciiTheme="minorHAnsi" w:eastAsiaTheme="minorHAnsi" w:hAnsiTheme="minorHAnsi" w:cstheme="minorBidi"/>
          <w:sz w:val="24"/>
        </w:rPr>
        <w:t>152/29/RO</w:t>
      </w:r>
      <w:r w:rsidR="003329A3" w:rsidRPr="00E44654">
        <w:rPr>
          <w:rFonts w:asciiTheme="minorHAnsi" w:eastAsiaTheme="minorHAnsi" w:hAnsiTheme="minorHAnsi" w:cstheme="minorBidi"/>
          <w:sz w:val="24"/>
        </w:rPr>
        <w:t>.</w:t>
      </w:r>
    </w:p>
    <w:p w:rsidR="00BF2940" w:rsidRPr="00E44654" w:rsidRDefault="00EE1C7D" w:rsidP="00EE1C7D">
      <w:pPr>
        <w:spacing w:line="240" w:lineRule="auto"/>
        <w:ind w:left="5103"/>
        <w:jc w:val="both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>Ing. Ondřej Zouhar</w:t>
      </w:r>
      <w:r w:rsidR="00BF2940" w:rsidRPr="00BF2940">
        <w:rPr>
          <w:rFonts w:asciiTheme="minorHAnsi" w:eastAsiaTheme="minorHAnsi" w:hAnsiTheme="minorHAnsi" w:cstheme="minorBidi"/>
          <w:sz w:val="24"/>
        </w:rPr>
        <w:t>, starosta</w:t>
      </w:r>
    </w:p>
    <w:p w:rsidR="009E67AF" w:rsidRDefault="00BF2940" w:rsidP="00DC67F8">
      <w:pPr>
        <w:rPr>
          <w:rFonts w:asciiTheme="minorHAnsi" w:eastAsiaTheme="minorHAnsi" w:hAnsiTheme="minorHAnsi" w:cstheme="minorBidi"/>
          <w:sz w:val="24"/>
        </w:rPr>
      </w:pPr>
      <w:r w:rsidRPr="00BF2940">
        <w:rPr>
          <w:rFonts w:asciiTheme="minorHAnsi" w:eastAsiaTheme="minorHAnsi" w:hAnsiTheme="minorHAnsi" w:cstheme="minorBidi"/>
          <w:i/>
          <w:sz w:val="24"/>
        </w:rPr>
        <w:t>Vyvěšeno na úřední desce</w:t>
      </w:r>
      <w:r w:rsidRPr="00BF2940">
        <w:rPr>
          <w:rFonts w:asciiTheme="minorHAnsi" w:eastAsiaTheme="minorHAnsi" w:hAnsiTheme="minorHAnsi" w:cstheme="minorBidi"/>
          <w:sz w:val="24"/>
        </w:rPr>
        <w:t xml:space="preserve"> </w:t>
      </w:r>
      <w:r w:rsidR="00EE1C7D">
        <w:rPr>
          <w:rFonts w:asciiTheme="minorHAnsi" w:eastAsiaTheme="minorHAnsi" w:hAnsiTheme="minorHAnsi" w:cstheme="minorBidi"/>
          <w:sz w:val="24"/>
        </w:rPr>
        <w:t xml:space="preserve">dne </w:t>
      </w:r>
      <w:proofErr w:type="gramStart"/>
      <w:r w:rsidR="009E67AF">
        <w:rPr>
          <w:rFonts w:asciiTheme="minorHAnsi" w:eastAsiaTheme="minorHAnsi" w:hAnsiTheme="minorHAnsi" w:cstheme="minorBidi"/>
          <w:sz w:val="24"/>
        </w:rPr>
        <w:t>5.5.2020</w:t>
      </w:r>
      <w:proofErr w:type="gramEnd"/>
    </w:p>
    <w:p w:rsidR="00EE1C7D" w:rsidRDefault="006049C2" w:rsidP="00DC67F8">
      <w:pPr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i/>
          <w:sz w:val="24"/>
        </w:rPr>
        <w:t>S</w:t>
      </w:r>
      <w:r w:rsidR="00BF2940" w:rsidRPr="00BF2940">
        <w:rPr>
          <w:rFonts w:asciiTheme="minorHAnsi" w:eastAsiaTheme="minorHAnsi" w:hAnsiTheme="minorHAnsi" w:cstheme="minorBidi"/>
          <w:i/>
          <w:sz w:val="24"/>
        </w:rPr>
        <w:t>ejmuto z úřední desky</w:t>
      </w:r>
      <w:r w:rsidR="00BF2940" w:rsidRPr="00BF2940">
        <w:rPr>
          <w:rFonts w:asciiTheme="minorHAnsi" w:eastAsiaTheme="minorHAnsi" w:hAnsiTheme="minorHAnsi" w:cstheme="minorBidi"/>
          <w:sz w:val="24"/>
        </w:rPr>
        <w:t xml:space="preserve"> dne </w:t>
      </w:r>
      <w:r w:rsidR="00BF2940" w:rsidRPr="001E1A95">
        <w:rPr>
          <w:rFonts w:asciiTheme="minorHAnsi" w:eastAsiaTheme="minorHAnsi" w:hAnsiTheme="minorHAnsi" w:cstheme="minorBidi"/>
          <w:sz w:val="24"/>
        </w:rPr>
        <w:t>…</w:t>
      </w:r>
      <w:r w:rsidR="00EE1C7D">
        <w:rPr>
          <w:rFonts w:asciiTheme="minorHAnsi" w:eastAsiaTheme="minorHAnsi" w:hAnsiTheme="minorHAnsi" w:cstheme="minorBidi"/>
          <w:sz w:val="24"/>
        </w:rPr>
        <w:t>……………</w:t>
      </w:r>
    </w:p>
    <w:sectPr w:rsidR="00EE1C7D" w:rsidSect="0076520A">
      <w:footerReference w:type="even" r:id="rId10"/>
      <w:type w:val="continuous"/>
      <w:pgSz w:w="11906" w:h="16838" w:code="9"/>
      <w:pgMar w:top="1985" w:right="1418" w:bottom="1843" w:left="1418" w:header="709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1EE" w:rsidRDefault="00F261EE" w:rsidP="00630669">
      <w:r>
        <w:separator/>
      </w:r>
    </w:p>
  </w:endnote>
  <w:endnote w:type="continuationSeparator" w:id="0">
    <w:p w:rsidR="00F261EE" w:rsidRDefault="00F261EE" w:rsidP="00630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6B8" w:rsidRDefault="00B0394B" w:rsidP="00630669">
    <w:r>
      <w:fldChar w:fldCharType="begin"/>
    </w:r>
    <w:r w:rsidR="002E16B8">
      <w:instrText xml:space="preserve">PAGE  </w:instrText>
    </w:r>
    <w:r>
      <w:fldChar w:fldCharType="end"/>
    </w:r>
  </w:p>
  <w:p w:rsidR="002E16B8" w:rsidRDefault="002E16B8" w:rsidP="0063066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1EE" w:rsidRDefault="00F261EE" w:rsidP="00630669">
      <w:r>
        <w:separator/>
      </w:r>
    </w:p>
  </w:footnote>
  <w:footnote w:type="continuationSeparator" w:id="0">
    <w:p w:rsidR="00F261EE" w:rsidRDefault="00F261EE" w:rsidP="00630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2A27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A8F6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A20C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6AAC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86EBD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ECD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08AF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2A0E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B24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04B3FE"/>
    <w:lvl w:ilvl="0">
      <w:start w:val="1"/>
      <w:numFmt w:val="bullet"/>
      <w:pStyle w:val="Seznamsodrkami"/>
      <w:lvlText w:val=""/>
      <w:lvlJc w:val="left"/>
      <w:pPr>
        <w:ind w:left="360" w:hanging="360"/>
      </w:pPr>
      <w:rPr>
        <w:rFonts w:ascii="Wingdings" w:hAnsi="Wingdings" w:hint="default"/>
        <w:sz w:val="14"/>
      </w:rPr>
    </w:lvl>
  </w:abstractNum>
  <w:abstractNum w:abstractNumId="10">
    <w:nsid w:val="003937AB"/>
    <w:multiLevelType w:val="hybridMultilevel"/>
    <w:tmpl w:val="A38E2C28"/>
    <w:lvl w:ilvl="0" w:tplc="7D0E0C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0E0C1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2944D1"/>
    <w:multiLevelType w:val="hybridMultilevel"/>
    <w:tmpl w:val="81FAD9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DC44C8"/>
    <w:multiLevelType w:val="hybridMultilevel"/>
    <w:tmpl w:val="E7F41306"/>
    <w:lvl w:ilvl="0" w:tplc="18D4C6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A918AF"/>
    <w:multiLevelType w:val="hybridMultilevel"/>
    <w:tmpl w:val="E092EC76"/>
    <w:lvl w:ilvl="0" w:tplc="32F0A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3A0656B"/>
    <w:multiLevelType w:val="hybridMultilevel"/>
    <w:tmpl w:val="2F1A70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D96AE5"/>
    <w:multiLevelType w:val="hybridMultilevel"/>
    <w:tmpl w:val="203C09C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8C52D05"/>
    <w:multiLevelType w:val="hybridMultilevel"/>
    <w:tmpl w:val="E9F2A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7C561C"/>
    <w:multiLevelType w:val="hybridMultilevel"/>
    <w:tmpl w:val="63EA9F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D0E0C1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72348D4"/>
    <w:multiLevelType w:val="hybridMultilevel"/>
    <w:tmpl w:val="5BA2C37A"/>
    <w:lvl w:ilvl="0" w:tplc="18D4C6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14"/>
  </w:num>
  <w:num w:numId="4">
    <w:abstractNumId w:val="17"/>
  </w:num>
  <w:num w:numId="5">
    <w:abstractNumId w:val="10"/>
  </w:num>
  <w:num w:numId="6">
    <w:abstractNumId w:val="12"/>
  </w:num>
  <w:num w:numId="7">
    <w:abstractNumId w:val="18"/>
  </w:num>
  <w:num w:numId="8">
    <w:abstractNumId w:val="1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8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7410">
      <o:colormru v:ext="edit" colors="#ddd,#eaeaea,silver"/>
    </o:shapedefaults>
  </w:hdrShapeDefaults>
  <w:footnotePr>
    <w:footnote w:id="-1"/>
    <w:footnote w:id="0"/>
  </w:footnotePr>
  <w:endnotePr>
    <w:endnote w:id="-1"/>
    <w:endnote w:id="0"/>
  </w:endnotePr>
  <w:compat/>
  <w:rsids>
    <w:rsidRoot w:val="00A85BD2"/>
    <w:rsid w:val="00000364"/>
    <w:rsid w:val="00000461"/>
    <w:rsid w:val="000006B5"/>
    <w:rsid w:val="00000836"/>
    <w:rsid w:val="00000DC0"/>
    <w:rsid w:val="00000E0B"/>
    <w:rsid w:val="000010CB"/>
    <w:rsid w:val="00001407"/>
    <w:rsid w:val="0000167C"/>
    <w:rsid w:val="00001A6C"/>
    <w:rsid w:val="00002B4F"/>
    <w:rsid w:val="00003B18"/>
    <w:rsid w:val="00003BD9"/>
    <w:rsid w:val="00003CA9"/>
    <w:rsid w:val="000042FB"/>
    <w:rsid w:val="000043BA"/>
    <w:rsid w:val="000046A4"/>
    <w:rsid w:val="0000478F"/>
    <w:rsid w:val="00004CCC"/>
    <w:rsid w:val="00004F9F"/>
    <w:rsid w:val="00005BAA"/>
    <w:rsid w:val="00005ECE"/>
    <w:rsid w:val="00006827"/>
    <w:rsid w:val="00006966"/>
    <w:rsid w:val="00006C53"/>
    <w:rsid w:val="00006D5E"/>
    <w:rsid w:val="000070CD"/>
    <w:rsid w:val="0000736D"/>
    <w:rsid w:val="0000777F"/>
    <w:rsid w:val="000101B5"/>
    <w:rsid w:val="000106B1"/>
    <w:rsid w:val="00010CCA"/>
    <w:rsid w:val="00011657"/>
    <w:rsid w:val="00011BC0"/>
    <w:rsid w:val="00012A19"/>
    <w:rsid w:val="00012C07"/>
    <w:rsid w:val="0001331D"/>
    <w:rsid w:val="00013741"/>
    <w:rsid w:val="00013A5E"/>
    <w:rsid w:val="00013C0E"/>
    <w:rsid w:val="000140E5"/>
    <w:rsid w:val="00014344"/>
    <w:rsid w:val="0001499A"/>
    <w:rsid w:val="00014F7B"/>
    <w:rsid w:val="00014FBB"/>
    <w:rsid w:val="000153E4"/>
    <w:rsid w:val="000156D2"/>
    <w:rsid w:val="00016775"/>
    <w:rsid w:val="00016934"/>
    <w:rsid w:val="00017888"/>
    <w:rsid w:val="000210F1"/>
    <w:rsid w:val="00021713"/>
    <w:rsid w:val="00021C1F"/>
    <w:rsid w:val="000220C5"/>
    <w:rsid w:val="000222AC"/>
    <w:rsid w:val="000231F7"/>
    <w:rsid w:val="0002350C"/>
    <w:rsid w:val="00023999"/>
    <w:rsid w:val="00023B50"/>
    <w:rsid w:val="000242F9"/>
    <w:rsid w:val="000245A9"/>
    <w:rsid w:val="0002464B"/>
    <w:rsid w:val="00024674"/>
    <w:rsid w:val="0002489A"/>
    <w:rsid w:val="00024F43"/>
    <w:rsid w:val="00025859"/>
    <w:rsid w:val="000258B9"/>
    <w:rsid w:val="00025F42"/>
    <w:rsid w:val="0002651A"/>
    <w:rsid w:val="0002682F"/>
    <w:rsid w:val="00026931"/>
    <w:rsid w:val="0003095C"/>
    <w:rsid w:val="00030A61"/>
    <w:rsid w:val="000315BE"/>
    <w:rsid w:val="00031D59"/>
    <w:rsid w:val="00031E2E"/>
    <w:rsid w:val="0003242E"/>
    <w:rsid w:val="0003287B"/>
    <w:rsid w:val="00032CFC"/>
    <w:rsid w:val="00032E4F"/>
    <w:rsid w:val="00033548"/>
    <w:rsid w:val="0003435B"/>
    <w:rsid w:val="00034B25"/>
    <w:rsid w:val="00034D5D"/>
    <w:rsid w:val="000351C8"/>
    <w:rsid w:val="000354B6"/>
    <w:rsid w:val="00035C74"/>
    <w:rsid w:val="00035D23"/>
    <w:rsid w:val="00035FEE"/>
    <w:rsid w:val="00036502"/>
    <w:rsid w:val="0003676C"/>
    <w:rsid w:val="00036DB1"/>
    <w:rsid w:val="00036ED8"/>
    <w:rsid w:val="000373E0"/>
    <w:rsid w:val="00037529"/>
    <w:rsid w:val="000376F9"/>
    <w:rsid w:val="000379BF"/>
    <w:rsid w:val="00037A03"/>
    <w:rsid w:val="00037C3F"/>
    <w:rsid w:val="00037D7B"/>
    <w:rsid w:val="000400CA"/>
    <w:rsid w:val="000403E8"/>
    <w:rsid w:val="00040583"/>
    <w:rsid w:val="0004075E"/>
    <w:rsid w:val="00040BB2"/>
    <w:rsid w:val="0004148F"/>
    <w:rsid w:val="000414C2"/>
    <w:rsid w:val="00041D58"/>
    <w:rsid w:val="00041DA7"/>
    <w:rsid w:val="00042170"/>
    <w:rsid w:val="00042258"/>
    <w:rsid w:val="00043AD1"/>
    <w:rsid w:val="00044181"/>
    <w:rsid w:val="000448D0"/>
    <w:rsid w:val="000451AB"/>
    <w:rsid w:val="0004540B"/>
    <w:rsid w:val="00045B0D"/>
    <w:rsid w:val="000466A3"/>
    <w:rsid w:val="000466D1"/>
    <w:rsid w:val="00046891"/>
    <w:rsid w:val="00046A06"/>
    <w:rsid w:val="00046D31"/>
    <w:rsid w:val="00046EF6"/>
    <w:rsid w:val="00047349"/>
    <w:rsid w:val="0004797A"/>
    <w:rsid w:val="000479D1"/>
    <w:rsid w:val="000505D1"/>
    <w:rsid w:val="00050620"/>
    <w:rsid w:val="00050F01"/>
    <w:rsid w:val="000511B1"/>
    <w:rsid w:val="00051605"/>
    <w:rsid w:val="00051D25"/>
    <w:rsid w:val="00052005"/>
    <w:rsid w:val="00052023"/>
    <w:rsid w:val="00052694"/>
    <w:rsid w:val="00053445"/>
    <w:rsid w:val="00053486"/>
    <w:rsid w:val="00053927"/>
    <w:rsid w:val="0005398C"/>
    <w:rsid w:val="00054576"/>
    <w:rsid w:val="000545DA"/>
    <w:rsid w:val="00054601"/>
    <w:rsid w:val="00054CBA"/>
    <w:rsid w:val="00055AD2"/>
    <w:rsid w:val="00055C6F"/>
    <w:rsid w:val="00055CE3"/>
    <w:rsid w:val="000569F7"/>
    <w:rsid w:val="000570FA"/>
    <w:rsid w:val="00060390"/>
    <w:rsid w:val="00060EFE"/>
    <w:rsid w:val="00061426"/>
    <w:rsid w:val="00061771"/>
    <w:rsid w:val="000619C5"/>
    <w:rsid w:val="000624C8"/>
    <w:rsid w:val="00062679"/>
    <w:rsid w:val="000627E1"/>
    <w:rsid w:val="00062ABF"/>
    <w:rsid w:val="00063393"/>
    <w:rsid w:val="00063D7B"/>
    <w:rsid w:val="00064143"/>
    <w:rsid w:val="00064295"/>
    <w:rsid w:val="00064339"/>
    <w:rsid w:val="000648CA"/>
    <w:rsid w:val="00064C19"/>
    <w:rsid w:val="00065567"/>
    <w:rsid w:val="00066076"/>
    <w:rsid w:val="00066134"/>
    <w:rsid w:val="00066C09"/>
    <w:rsid w:val="00067371"/>
    <w:rsid w:val="0006747A"/>
    <w:rsid w:val="0006760F"/>
    <w:rsid w:val="000676FF"/>
    <w:rsid w:val="0006795C"/>
    <w:rsid w:val="000702FA"/>
    <w:rsid w:val="000705D5"/>
    <w:rsid w:val="000705F2"/>
    <w:rsid w:val="00070F59"/>
    <w:rsid w:val="0007185F"/>
    <w:rsid w:val="00071C1F"/>
    <w:rsid w:val="000722DC"/>
    <w:rsid w:val="00072753"/>
    <w:rsid w:val="00072823"/>
    <w:rsid w:val="00072AEB"/>
    <w:rsid w:val="00072FDC"/>
    <w:rsid w:val="00073760"/>
    <w:rsid w:val="00073ADD"/>
    <w:rsid w:val="00073C7D"/>
    <w:rsid w:val="000751F0"/>
    <w:rsid w:val="0007521B"/>
    <w:rsid w:val="00075710"/>
    <w:rsid w:val="00075FFF"/>
    <w:rsid w:val="00076121"/>
    <w:rsid w:val="000761A6"/>
    <w:rsid w:val="000763B1"/>
    <w:rsid w:val="00076682"/>
    <w:rsid w:val="00077397"/>
    <w:rsid w:val="00077A62"/>
    <w:rsid w:val="00077FB6"/>
    <w:rsid w:val="00080BDA"/>
    <w:rsid w:val="00080E46"/>
    <w:rsid w:val="0008115F"/>
    <w:rsid w:val="000813A9"/>
    <w:rsid w:val="00081694"/>
    <w:rsid w:val="00081BC6"/>
    <w:rsid w:val="00081BDB"/>
    <w:rsid w:val="00081C49"/>
    <w:rsid w:val="00081F3F"/>
    <w:rsid w:val="000823F0"/>
    <w:rsid w:val="00082655"/>
    <w:rsid w:val="00082A9F"/>
    <w:rsid w:val="000837E2"/>
    <w:rsid w:val="00083D90"/>
    <w:rsid w:val="00084275"/>
    <w:rsid w:val="0008435F"/>
    <w:rsid w:val="00084815"/>
    <w:rsid w:val="00084C20"/>
    <w:rsid w:val="00084F07"/>
    <w:rsid w:val="0008503F"/>
    <w:rsid w:val="000851BE"/>
    <w:rsid w:val="00085D4F"/>
    <w:rsid w:val="00085E21"/>
    <w:rsid w:val="000861D7"/>
    <w:rsid w:val="00086E6E"/>
    <w:rsid w:val="00086F61"/>
    <w:rsid w:val="0008720A"/>
    <w:rsid w:val="0008727E"/>
    <w:rsid w:val="0008755F"/>
    <w:rsid w:val="000905E9"/>
    <w:rsid w:val="00090C8D"/>
    <w:rsid w:val="00090EB5"/>
    <w:rsid w:val="00090F8F"/>
    <w:rsid w:val="00091081"/>
    <w:rsid w:val="0009137A"/>
    <w:rsid w:val="000913A8"/>
    <w:rsid w:val="0009172A"/>
    <w:rsid w:val="00091971"/>
    <w:rsid w:val="0009301A"/>
    <w:rsid w:val="0009354B"/>
    <w:rsid w:val="0009390A"/>
    <w:rsid w:val="00093A1F"/>
    <w:rsid w:val="000943C1"/>
    <w:rsid w:val="0009472C"/>
    <w:rsid w:val="00094B0D"/>
    <w:rsid w:val="00094D05"/>
    <w:rsid w:val="00094E26"/>
    <w:rsid w:val="00095380"/>
    <w:rsid w:val="00095953"/>
    <w:rsid w:val="00096B4C"/>
    <w:rsid w:val="00096CFD"/>
    <w:rsid w:val="00096DC0"/>
    <w:rsid w:val="00096F2B"/>
    <w:rsid w:val="000970BC"/>
    <w:rsid w:val="00097493"/>
    <w:rsid w:val="00097939"/>
    <w:rsid w:val="000A1351"/>
    <w:rsid w:val="000A15DE"/>
    <w:rsid w:val="000A197A"/>
    <w:rsid w:val="000A19E1"/>
    <w:rsid w:val="000A1E32"/>
    <w:rsid w:val="000A2206"/>
    <w:rsid w:val="000A23E9"/>
    <w:rsid w:val="000A2577"/>
    <w:rsid w:val="000A2884"/>
    <w:rsid w:val="000A2931"/>
    <w:rsid w:val="000A2B11"/>
    <w:rsid w:val="000A301F"/>
    <w:rsid w:val="000A33DF"/>
    <w:rsid w:val="000A39D8"/>
    <w:rsid w:val="000A3B56"/>
    <w:rsid w:val="000A3F2A"/>
    <w:rsid w:val="000A417F"/>
    <w:rsid w:val="000A451E"/>
    <w:rsid w:val="000A4926"/>
    <w:rsid w:val="000A536F"/>
    <w:rsid w:val="000A59C8"/>
    <w:rsid w:val="000A5D8C"/>
    <w:rsid w:val="000A6083"/>
    <w:rsid w:val="000A615B"/>
    <w:rsid w:val="000A6858"/>
    <w:rsid w:val="000A6D5E"/>
    <w:rsid w:val="000A7E02"/>
    <w:rsid w:val="000B086E"/>
    <w:rsid w:val="000B147D"/>
    <w:rsid w:val="000B17F7"/>
    <w:rsid w:val="000B19C8"/>
    <w:rsid w:val="000B1C40"/>
    <w:rsid w:val="000B1C41"/>
    <w:rsid w:val="000B20A9"/>
    <w:rsid w:val="000B233D"/>
    <w:rsid w:val="000B237C"/>
    <w:rsid w:val="000B260B"/>
    <w:rsid w:val="000B2D5A"/>
    <w:rsid w:val="000B3C82"/>
    <w:rsid w:val="000B4757"/>
    <w:rsid w:val="000B4C53"/>
    <w:rsid w:val="000B4D70"/>
    <w:rsid w:val="000B50AA"/>
    <w:rsid w:val="000B51B9"/>
    <w:rsid w:val="000B6233"/>
    <w:rsid w:val="000B6357"/>
    <w:rsid w:val="000B65E6"/>
    <w:rsid w:val="000B6874"/>
    <w:rsid w:val="000B6F72"/>
    <w:rsid w:val="000B736D"/>
    <w:rsid w:val="000B751A"/>
    <w:rsid w:val="000B7DDE"/>
    <w:rsid w:val="000C00F5"/>
    <w:rsid w:val="000C0810"/>
    <w:rsid w:val="000C0D09"/>
    <w:rsid w:val="000C0FCF"/>
    <w:rsid w:val="000C12D9"/>
    <w:rsid w:val="000C1306"/>
    <w:rsid w:val="000C185C"/>
    <w:rsid w:val="000C1CD6"/>
    <w:rsid w:val="000C2176"/>
    <w:rsid w:val="000C2872"/>
    <w:rsid w:val="000C2E37"/>
    <w:rsid w:val="000C30DA"/>
    <w:rsid w:val="000C343D"/>
    <w:rsid w:val="000C3668"/>
    <w:rsid w:val="000C370B"/>
    <w:rsid w:val="000C3995"/>
    <w:rsid w:val="000C4033"/>
    <w:rsid w:val="000C4510"/>
    <w:rsid w:val="000C4CB2"/>
    <w:rsid w:val="000C4DAF"/>
    <w:rsid w:val="000C4EF8"/>
    <w:rsid w:val="000C4F9B"/>
    <w:rsid w:val="000C5054"/>
    <w:rsid w:val="000C5109"/>
    <w:rsid w:val="000C55CC"/>
    <w:rsid w:val="000C5F82"/>
    <w:rsid w:val="000C6059"/>
    <w:rsid w:val="000C6613"/>
    <w:rsid w:val="000C6A45"/>
    <w:rsid w:val="000C6A79"/>
    <w:rsid w:val="000C6B10"/>
    <w:rsid w:val="000C6B13"/>
    <w:rsid w:val="000C70B5"/>
    <w:rsid w:val="000C70C2"/>
    <w:rsid w:val="000C7AB9"/>
    <w:rsid w:val="000C7C7F"/>
    <w:rsid w:val="000D05B7"/>
    <w:rsid w:val="000D09B3"/>
    <w:rsid w:val="000D0C18"/>
    <w:rsid w:val="000D0C4B"/>
    <w:rsid w:val="000D0EC2"/>
    <w:rsid w:val="000D12C2"/>
    <w:rsid w:val="000D1356"/>
    <w:rsid w:val="000D1535"/>
    <w:rsid w:val="000D289E"/>
    <w:rsid w:val="000D2901"/>
    <w:rsid w:val="000D30EE"/>
    <w:rsid w:val="000D336D"/>
    <w:rsid w:val="000D3634"/>
    <w:rsid w:val="000D3957"/>
    <w:rsid w:val="000D44F1"/>
    <w:rsid w:val="000D4706"/>
    <w:rsid w:val="000D4EB2"/>
    <w:rsid w:val="000D53FA"/>
    <w:rsid w:val="000D557C"/>
    <w:rsid w:val="000D5B88"/>
    <w:rsid w:val="000D5F65"/>
    <w:rsid w:val="000D6737"/>
    <w:rsid w:val="000D6E20"/>
    <w:rsid w:val="000D7065"/>
    <w:rsid w:val="000D745E"/>
    <w:rsid w:val="000D7574"/>
    <w:rsid w:val="000D77D8"/>
    <w:rsid w:val="000D7A33"/>
    <w:rsid w:val="000E06E0"/>
    <w:rsid w:val="000E0886"/>
    <w:rsid w:val="000E09BD"/>
    <w:rsid w:val="000E118E"/>
    <w:rsid w:val="000E157E"/>
    <w:rsid w:val="000E1E4D"/>
    <w:rsid w:val="000E1F80"/>
    <w:rsid w:val="000E232E"/>
    <w:rsid w:val="000E233F"/>
    <w:rsid w:val="000E24B4"/>
    <w:rsid w:val="000E28C8"/>
    <w:rsid w:val="000E3234"/>
    <w:rsid w:val="000E384F"/>
    <w:rsid w:val="000E438A"/>
    <w:rsid w:val="000E537D"/>
    <w:rsid w:val="000E5842"/>
    <w:rsid w:val="000E5CC3"/>
    <w:rsid w:val="000E5F04"/>
    <w:rsid w:val="000E6646"/>
    <w:rsid w:val="000E687E"/>
    <w:rsid w:val="000E6DF8"/>
    <w:rsid w:val="000E6E77"/>
    <w:rsid w:val="000E70A1"/>
    <w:rsid w:val="000E74B5"/>
    <w:rsid w:val="000E7680"/>
    <w:rsid w:val="000E7932"/>
    <w:rsid w:val="000E79C3"/>
    <w:rsid w:val="000E7A37"/>
    <w:rsid w:val="000E7A73"/>
    <w:rsid w:val="000F001D"/>
    <w:rsid w:val="000F0320"/>
    <w:rsid w:val="000F14AB"/>
    <w:rsid w:val="000F1CDE"/>
    <w:rsid w:val="000F1E6F"/>
    <w:rsid w:val="000F29DC"/>
    <w:rsid w:val="000F3048"/>
    <w:rsid w:val="000F31FC"/>
    <w:rsid w:val="000F333B"/>
    <w:rsid w:val="000F4B60"/>
    <w:rsid w:val="000F4C1F"/>
    <w:rsid w:val="000F4D78"/>
    <w:rsid w:val="000F5402"/>
    <w:rsid w:val="000F5507"/>
    <w:rsid w:val="000F563D"/>
    <w:rsid w:val="000F56E2"/>
    <w:rsid w:val="000F5AE0"/>
    <w:rsid w:val="000F6011"/>
    <w:rsid w:val="000F65F4"/>
    <w:rsid w:val="000F6B53"/>
    <w:rsid w:val="000F7578"/>
    <w:rsid w:val="000F7664"/>
    <w:rsid w:val="000F77C0"/>
    <w:rsid w:val="000F7C18"/>
    <w:rsid w:val="000F7D1D"/>
    <w:rsid w:val="000F7EBF"/>
    <w:rsid w:val="000F7F01"/>
    <w:rsid w:val="001002AB"/>
    <w:rsid w:val="00100C71"/>
    <w:rsid w:val="001018D1"/>
    <w:rsid w:val="001020BC"/>
    <w:rsid w:val="00102138"/>
    <w:rsid w:val="0010391D"/>
    <w:rsid w:val="00103A62"/>
    <w:rsid w:val="00104097"/>
    <w:rsid w:val="00104ABB"/>
    <w:rsid w:val="00104B5B"/>
    <w:rsid w:val="00105091"/>
    <w:rsid w:val="001052B1"/>
    <w:rsid w:val="001059B6"/>
    <w:rsid w:val="0010611C"/>
    <w:rsid w:val="0010680D"/>
    <w:rsid w:val="001071F2"/>
    <w:rsid w:val="0010759B"/>
    <w:rsid w:val="00107957"/>
    <w:rsid w:val="0011016C"/>
    <w:rsid w:val="0011041E"/>
    <w:rsid w:val="001104A3"/>
    <w:rsid w:val="00110A11"/>
    <w:rsid w:val="00110B84"/>
    <w:rsid w:val="00110C15"/>
    <w:rsid w:val="001110FB"/>
    <w:rsid w:val="001115BD"/>
    <w:rsid w:val="001116DA"/>
    <w:rsid w:val="00111CC1"/>
    <w:rsid w:val="00112617"/>
    <w:rsid w:val="00112914"/>
    <w:rsid w:val="00113662"/>
    <w:rsid w:val="00113732"/>
    <w:rsid w:val="00113972"/>
    <w:rsid w:val="00113B85"/>
    <w:rsid w:val="00113C91"/>
    <w:rsid w:val="00113DDE"/>
    <w:rsid w:val="00113EA4"/>
    <w:rsid w:val="001146C7"/>
    <w:rsid w:val="00115567"/>
    <w:rsid w:val="001156E9"/>
    <w:rsid w:val="0011596F"/>
    <w:rsid w:val="00116D67"/>
    <w:rsid w:val="00116FAF"/>
    <w:rsid w:val="00117695"/>
    <w:rsid w:val="00117C8A"/>
    <w:rsid w:val="001200A5"/>
    <w:rsid w:val="00120185"/>
    <w:rsid w:val="001203F6"/>
    <w:rsid w:val="00120A58"/>
    <w:rsid w:val="00121CEE"/>
    <w:rsid w:val="00121DBA"/>
    <w:rsid w:val="00121E5B"/>
    <w:rsid w:val="00122822"/>
    <w:rsid w:val="00122EDC"/>
    <w:rsid w:val="00123068"/>
    <w:rsid w:val="0012384B"/>
    <w:rsid w:val="00123F74"/>
    <w:rsid w:val="0012440F"/>
    <w:rsid w:val="00124473"/>
    <w:rsid w:val="00124CD8"/>
    <w:rsid w:val="00125037"/>
    <w:rsid w:val="00125188"/>
    <w:rsid w:val="001251A7"/>
    <w:rsid w:val="001252E1"/>
    <w:rsid w:val="00125863"/>
    <w:rsid w:val="00125B76"/>
    <w:rsid w:val="00125D83"/>
    <w:rsid w:val="001260D0"/>
    <w:rsid w:val="00126A49"/>
    <w:rsid w:val="00126B7A"/>
    <w:rsid w:val="00126D68"/>
    <w:rsid w:val="0012798F"/>
    <w:rsid w:val="00127BB3"/>
    <w:rsid w:val="00130253"/>
    <w:rsid w:val="00130275"/>
    <w:rsid w:val="00130759"/>
    <w:rsid w:val="00130BED"/>
    <w:rsid w:val="00131145"/>
    <w:rsid w:val="0013157C"/>
    <w:rsid w:val="0013179A"/>
    <w:rsid w:val="00131C93"/>
    <w:rsid w:val="00131F88"/>
    <w:rsid w:val="00132831"/>
    <w:rsid w:val="00133816"/>
    <w:rsid w:val="001338FF"/>
    <w:rsid w:val="00133B60"/>
    <w:rsid w:val="00134E60"/>
    <w:rsid w:val="001351DF"/>
    <w:rsid w:val="001367AA"/>
    <w:rsid w:val="0013693C"/>
    <w:rsid w:val="00136CBA"/>
    <w:rsid w:val="00136F83"/>
    <w:rsid w:val="00136F87"/>
    <w:rsid w:val="001372B1"/>
    <w:rsid w:val="001372C2"/>
    <w:rsid w:val="0013795C"/>
    <w:rsid w:val="001417C1"/>
    <w:rsid w:val="00141F8F"/>
    <w:rsid w:val="0014252F"/>
    <w:rsid w:val="0014258B"/>
    <w:rsid w:val="001438D5"/>
    <w:rsid w:val="00143970"/>
    <w:rsid w:val="001440D4"/>
    <w:rsid w:val="001461A1"/>
    <w:rsid w:val="00146881"/>
    <w:rsid w:val="00146DDD"/>
    <w:rsid w:val="00147359"/>
    <w:rsid w:val="001478BC"/>
    <w:rsid w:val="00147CB2"/>
    <w:rsid w:val="00150264"/>
    <w:rsid w:val="0015050F"/>
    <w:rsid w:val="00150DD6"/>
    <w:rsid w:val="00150E0A"/>
    <w:rsid w:val="00150EC0"/>
    <w:rsid w:val="00151749"/>
    <w:rsid w:val="00151921"/>
    <w:rsid w:val="00153195"/>
    <w:rsid w:val="001535B8"/>
    <w:rsid w:val="0015366D"/>
    <w:rsid w:val="001544A3"/>
    <w:rsid w:val="001544DD"/>
    <w:rsid w:val="00155199"/>
    <w:rsid w:val="001551C5"/>
    <w:rsid w:val="0015527B"/>
    <w:rsid w:val="0015635D"/>
    <w:rsid w:val="001565B6"/>
    <w:rsid w:val="00156BA5"/>
    <w:rsid w:val="00156E76"/>
    <w:rsid w:val="00156EBE"/>
    <w:rsid w:val="00156F13"/>
    <w:rsid w:val="001574F4"/>
    <w:rsid w:val="00157961"/>
    <w:rsid w:val="001607BA"/>
    <w:rsid w:val="001609A3"/>
    <w:rsid w:val="00161186"/>
    <w:rsid w:val="00161379"/>
    <w:rsid w:val="00161CE0"/>
    <w:rsid w:val="00162137"/>
    <w:rsid w:val="001629D5"/>
    <w:rsid w:val="00162B7A"/>
    <w:rsid w:val="00163154"/>
    <w:rsid w:val="00163FDA"/>
    <w:rsid w:val="00164061"/>
    <w:rsid w:val="00164183"/>
    <w:rsid w:val="001643BE"/>
    <w:rsid w:val="00164714"/>
    <w:rsid w:val="00164AF0"/>
    <w:rsid w:val="00164AF3"/>
    <w:rsid w:val="00164DCB"/>
    <w:rsid w:val="00164FE7"/>
    <w:rsid w:val="0016524B"/>
    <w:rsid w:val="00165E7E"/>
    <w:rsid w:val="00166419"/>
    <w:rsid w:val="001666E7"/>
    <w:rsid w:val="00166DFE"/>
    <w:rsid w:val="00167110"/>
    <w:rsid w:val="001671FD"/>
    <w:rsid w:val="0016774D"/>
    <w:rsid w:val="00170104"/>
    <w:rsid w:val="00170461"/>
    <w:rsid w:val="001704A1"/>
    <w:rsid w:val="0017068F"/>
    <w:rsid w:val="00170941"/>
    <w:rsid w:val="00171072"/>
    <w:rsid w:val="00171127"/>
    <w:rsid w:val="00171437"/>
    <w:rsid w:val="001723A9"/>
    <w:rsid w:val="001725AA"/>
    <w:rsid w:val="00172601"/>
    <w:rsid w:val="001726E7"/>
    <w:rsid w:val="00172B31"/>
    <w:rsid w:val="0017317C"/>
    <w:rsid w:val="001735DC"/>
    <w:rsid w:val="00173714"/>
    <w:rsid w:val="001737F5"/>
    <w:rsid w:val="00173838"/>
    <w:rsid w:val="00173E81"/>
    <w:rsid w:val="001745F2"/>
    <w:rsid w:val="00174AA7"/>
    <w:rsid w:val="001758F6"/>
    <w:rsid w:val="001761A8"/>
    <w:rsid w:val="00176277"/>
    <w:rsid w:val="0017641E"/>
    <w:rsid w:val="00176ECC"/>
    <w:rsid w:val="001771BB"/>
    <w:rsid w:val="0018004B"/>
    <w:rsid w:val="0018057C"/>
    <w:rsid w:val="0018073A"/>
    <w:rsid w:val="00180F40"/>
    <w:rsid w:val="001818AA"/>
    <w:rsid w:val="0018198E"/>
    <w:rsid w:val="00182115"/>
    <w:rsid w:val="001821B5"/>
    <w:rsid w:val="0018305B"/>
    <w:rsid w:val="0018320D"/>
    <w:rsid w:val="0018338A"/>
    <w:rsid w:val="00183886"/>
    <w:rsid w:val="00183C3D"/>
    <w:rsid w:val="00183C8B"/>
    <w:rsid w:val="001840DF"/>
    <w:rsid w:val="00184346"/>
    <w:rsid w:val="0018440E"/>
    <w:rsid w:val="00185099"/>
    <w:rsid w:val="00185388"/>
    <w:rsid w:val="00185456"/>
    <w:rsid w:val="001859ED"/>
    <w:rsid w:val="00185B5C"/>
    <w:rsid w:val="00185B79"/>
    <w:rsid w:val="00185C5C"/>
    <w:rsid w:val="00185E2D"/>
    <w:rsid w:val="0018791B"/>
    <w:rsid w:val="001902D1"/>
    <w:rsid w:val="00190342"/>
    <w:rsid w:val="00190905"/>
    <w:rsid w:val="00190B4F"/>
    <w:rsid w:val="00191215"/>
    <w:rsid w:val="0019133E"/>
    <w:rsid w:val="00191353"/>
    <w:rsid w:val="001918AA"/>
    <w:rsid w:val="00191994"/>
    <w:rsid w:val="00192645"/>
    <w:rsid w:val="00192969"/>
    <w:rsid w:val="00192D5F"/>
    <w:rsid w:val="00192EC6"/>
    <w:rsid w:val="00193053"/>
    <w:rsid w:val="00193239"/>
    <w:rsid w:val="00193383"/>
    <w:rsid w:val="00193384"/>
    <w:rsid w:val="00193424"/>
    <w:rsid w:val="00193552"/>
    <w:rsid w:val="00193A72"/>
    <w:rsid w:val="0019487D"/>
    <w:rsid w:val="001948D6"/>
    <w:rsid w:val="00195282"/>
    <w:rsid w:val="00195B96"/>
    <w:rsid w:val="00196244"/>
    <w:rsid w:val="00196AF8"/>
    <w:rsid w:val="0019722B"/>
    <w:rsid w:val="00197618"/>
    <w:rsid w:val="00197952"/>
    <w:rsid w:val="001979A5"/>
    <w:rsid w:val="00197A28"/>
    <w:rsid w:val="00197AC8"/>
    <w:rsid w:val="00197D2B"/>
    <w:rsid w:val="00197F45"/>
    <w:rsid w:val="001A04FF"/>
    <w:rsid w:val="001A05CD"/>
    <w:rsid w:val="001A07B1"/>
    <w:rsid w:val="001A09BF"/>
    <w:rsid w:val="001A10D4"/>
    <w:rsid w:val="001A10FB"/>
    <w:rsid w:val="001A146B"/>
    <w:rsid w:val="001A1807"/>
    <w:rsid w:val="001A18A0"/>
    <w:rsid w:val="001A18D4"/>
    <w:rsid w:val="001A1D6F"/>
    <w:rsid w:val="001A21D9"/>
    <w:rsid w:val="001A2935"/>
    <w:rsid w:val="001A298E"/>
    <w:rsid w:val="001A2DA7"/>
    <w:rsid w:val="001A2EB8"/>
    <w:rsid w:val="001A31AF"/>
    <w:rsid w:val="001A339D"/>
    <w:rsid w:val="001A36EB"/>
    <w:rsid w:val="001A3B41"/>
    <w:rsid w:val="001A401B"/>
    <w:rsid w:val="001A424E"/>
    <w:rsid w:val="001A447D"/>
    <w:rsid w:val="001A45BD"/>
    <w:rsid w:val="001A46D1"/>
    <w:rsid w:val="001A4EBD"/>
    <w:rsid w:val="001A54DC"/>
    <w:rsid w:val="001A5651"/>
    <w:rsid w:val="001A5B3E"/>
    <w:rsid w:val="001A5F13"/>
    <w:rsid w:val="001A6078"/>
    <w:rsid w:val="001A6240"/>
    <w:rsid w:val="001A6D3D"/>
    <w:rsid w:val="001A7652"/>
    <w:rsid w:val="001A7847"/>
    <w:rsid w:val="001A7DD3"/>
    <w:rsid w:val="001A7F30"/>
    <w:rsid w:val="001A7F6B"/>
    <w:rsid w:val="001B0A46"/>
    <w:rsid w:val="001B192D"/>
    <w:rsid w:val="001B1BCF"/>
    <w:rsid w:val="001B1C41"/>
    <w:rsid w:val="001B1F35"/>
    <w:rsid w:val="001B2379"/>
    <w:rsid w:val="001B282C"/>
    <w:rsid w:val="001B2983"/>
    <w:rsid w:val="001B2D9C"/>
    <w:rsid w:val="001B2DB3"/>
    <w:rsid w:val="001B2F79"/>
    <w:rsid w:val="001B3002"/>
    <w:rsid w:val="001B3D8D"/>
    <w:rsid w:val="001B45B2"/>
    <w:rsid w:val="001B4DCE"/>
    <w:rsid w:val="001B5BF3"/>
    <w:rsid w:val="001B5CA2"/>
    <w:rsid w:val="001B5CE9"/>
    <w:rsid w:val="001B6121"/>
    <w:rsid w:val="001B73D0"/>
    <w:rsid w:val="001B776B"/>
    <w:rsid w:val="001B794C"/>
    <w:rsid w:val="001B7E87"/>
    <w:rsid w:val="001B7FC4"/>
    <w:rsid w:val="001C161C"/>
    <w:rsid w:val="001C1C04"/>
    <w:rsid w:val="001C1CA3"/>
    <w:rsid w:val="001C2350"/>
    <w:rsid w:val="001C24A7"/>
    <w:rsid w:val="001C3050"/>
    <w:rsid w:val="001C3222"/>
    <w:rsid w:val="001C4265"/>
    <w:rsid w:val="001C438E"/>
    <w:rsid w:val="001C43CE"/>
    <w:rsid w:val="001C46B9"/>
    <w:rsid w:val="001C4980"/>
    <w:rsid w:val="001C4CF1"/>
    <w:rsid w:val="001C50EE"/>
    <w:rsid w:val="001C5B7A"/>
    <w:rsid w:val="001C6150"/>
    <w:rsid w:val="001C677F"/>
    <w:rsid w:val="001C68B5"/>
    <w:rsid w:val="001C72FD"/>
    <w:rsid w:val="001D073F"/>
    <w:rsid w:val="001D10B8"/>
    <w:rsid w:val="001D10E2"/>
    <w:rsid w:val="001D1353"/>
    <w:rsid w:val="001D1BE5"/>
    <w:rsid w:val="001D1C1B"/>
    <w:rsid w:val="001D1CBB"/>
    <w:rsid w:val="001D2405"/>
    <w:rsid w:val="001D24DC"/>
    <w:rsid w:val="001D2555"/>
    <w:rsid w:val="001D2574"/>
    <w:rsid w:val="001D2891"/>
    <w:rsid w:val="001D3255"/>
    <w:rsid w:val="001D34CA"/>
    <w:rsid w:val="001D364E"/>
    <w:rsid w:val="001D369F"/>
    <w:rsid w:val="001D3D37"/>
    <w:rsid w:val="001D41B7"/>
    <w:rsid w:val="001D4688"/>
    <w:rsid w:val="001D4C90"/>
    <w:rsid w:val="001D5C56"/>
    <w:rsid w:val="001D6180"/>
    <w:rsid w:val="001D6AC7"/>
    <w:rsid w:val="001D6DDF"/>
    <w:rsid w:val="001D6E0C"/>
    <w:rsid w:val="001D75BB"/>
    <w:rsid w:val="001D7699"/>
    <w:rsid w:val="001D77E2"/>
    <w:rsid w:val="001E00AB"/>
    <w:rsid w:val="001E010D"/>
    <w:rsid w:val="001E015A"/>
    <w:rsid w:val="001E018B"/>
    <w:rsid w:val="001E0C1E"/>
    <w:rsid w:val="001E11C7"/>
    <w:rsid w:val="001E1433"/>
    <w:rsid w:val="001E1534"/>
    <w:rsid w:val="001E176D"/>
    <w:rsid w:val="001E1A95"/>
    <w:rsid w:val="001E1BCA"/>
    <w:rsid w:val="001E1BE3"/>
    <w:rsid w:val="001E1D2D"/>
    <w:rsid w:val="001E1DB3"/>
    <w:rsid w:val="001E1E55"/>
    <w:rsid w:val="001E2541"/>
    <w:rsid w:val="001E25BA"/>
    <w:rsid w:val="001E2605"/>
    <w:rsid w:val="001E32F2"/>
    <w:rsid w:val="001E32F4"/>
    <w:rsid w:val="001E34CB"/>
    <w:rsid w:val="001E3D66"/>
    <w:rsid w:val="001E40AA"/>
    <w:rsid w:val="001E442B"/>
    <w:rsid w:val="001E4911"/>
    <w:rsid w:val="001E4C2B"/>
    <w:rsid w:val="001E4E08"/>
    <w:rsid w:val="001E4F73"/>
    <w:rsid w:val="001E5507"/>
    <w:rsid w:val="001E550D"/>
    <w:rsid w:val="001E5BE5"/>
    <w:rsid w:val="001E630E"/>
    <w:rsid w:val="001E6378"/>
    <w:rsid w:val="001E6591"/>
    <w:rsid w:val="001E65E1"/>
    <w:rsid w:val="001E67AB"/>
    <w:rsid w:val="001E73E4"/>
    <w:rsid w:val="001E7661"/>
    <w:rsid w:val="001E7DBB"/>
    <w:rsid w:val="001F027A"/>
    <w:rsid w:val="001F06B2"/>
    <w:rsid w:val="001F14B9"/>
    <w:rsid w:val="001F17C5"/>
    <w:rsid w:val="001F1938"/>
    <w:rsid w:val="001F21AC"/>
    <w:rsid w:val="001F23CC"/>
    <w:rsid w:val="001F2840"/>
    <w:rsid w:val="001F315F"/>
    <w:rsid w:val="001F3735"/>
    <w:rsid w:val="001F3749"/>
    <w:rsid w:val="001F37D2"/>
    <w:rsid w:val="001F3E9F"/>
    <w:rsid w:val="001F3F00"/>
    <w:rsid w:val="001F416D"/>
    <w:rsid w:val="001F4204"/>
    <w:rsid w:val="001F42BD"/>
    <w:rsid w:val="001F4398"/>
    <w:rsid w:val="001F4C98"/>
    <w:rsid w:val="001F5267"/>
    <w:rsid w:val="001F5898"/>
    <w:rsid w:val="001F63BD"/>
    <w:rsid w:val="001F65BF"/>
    <w:rsid w:val="001F6BC4"/>
    <w:rsid w:val="001F6F60"/>
    <w:rsid w:val="001F72C4"/>
    <w:rsid w:val="001F7870"/>
    <w:rsid w:val="001F789D"/>
    <w:rsid w:val="002001B5"/>
    <w:rsid w:val="0020065C"/>
    <w:rsid w:val="00200840"/>
    <w:rsid w:val="00200D2D"/>
    <w:rsid w:val="00201154"/>
    <w:rsid w:val="00201237"/>
    <w:rsid w:val="00201780"/>
    <w:rsid w:val="00202063"/>
    <w:rsid w:val="00202114"/>
    <w:rsid w:val="002029EE"/>
    <w:rsid w:val="00202A26"/>
    <w:rsid w:val="00202EAE"/>
    <w:rsid w:val="002038DA"/>
    <w:rsid w:val="00203BB2"/>
    <w:rsid w:val="0020416A"/>
    <w:rsid w:val="00204732"/>
    <w:rsid w:val="00205AEC"/>
    <w:rsid w:val="00205E34"/>
    <w:rsid w:val="0020625C"/>
    <w:rsid w:val="00206852"/>
    <w:rsid w:val="002070B2"/>
    <w:rsid w:val="00207BFD"/>
    <w:rsid w:val="00207F74"/>
    <w:rsid w:val="00210996"/>
    <w:rsid w:val="00211215"/>
    <w:rsid w:val="00211A4D"/>
    <w:rsid w:val="00211B60"/>
    <w:rsid w:val="00211BE1"/>
    <w:rsid w:val="00212ADB"/>
    <w:rsid w:val="00212CAC"/>
    <w:rsid w:val="00212D09"/>
    <w:rsid w:val="00212F78"/>
    <w:rsid w:val="00213642"/>
    <w:rsid w:val="002139B7"/>
    <w:rsid w:val="00213B10"/>
    <w:rsid w:val="00214840"/>
    <w:rsid w:val="00214E08"/>
    <w:rsid w:val="00214EE2"/>
    <w:rsid w:val="002157C8"/>
    <w:rsid w:val="0021581E"/>
    <w:rsid w:val="00215912"/>
    <w:rsid w:val="00215B5B"/>
    <w:rsid w:val="00215BAD"/>
    <w:rsid w:val="00216135"/>
    <w:rsid w:val="002162BC"/>
    <w:rsid w:val="00216A27"/>
    <w:rsid w:val="00216C03"/>
    <w:rsid w:val="00216DF9"/>
    <w:rsid w:val="00216DFA"/>
    <w:rsid w:val="00217179"/>
    <w:rsid w:val="0021724F"/>
    <w:rsid w:val="00217351"/>
    <w:rsid w:val="00217B18"/>
    <w:rsid w:val="00220AF1"/>
    <w:rsid w:val="002210D9"/>
    <w:rsid w:val="00221B5D"/>
    <w:rsid w:val="00221B9E"/>
    <w:rsid w:val="00221E06"/>
    <w:rsid w:val="0022252B"/>
    <w:rsid w:val="0022259E"/>
    <w:rsid w:val="0022284B"/>
    <w:rsid w:val="00222C16"/>
    <w:rsid w:val="00222CBB"/>
    <w:rsid w:val="0022330D"/>
    <w:rsid w:val="00223588"/>
    <w:rsid w:val="002248D3"/>
    <w:rsid w:val="00224B89"/>
    <w:rsid w:val="00224BC3"/>
    <w:rsid w:val="00224D22"/>
    <w:rsid w:val="002252F9"/>
    <w:rsid w:val="002260FB"/>
    <w:rsid w:val="002262B2"/>
    <w:rsid w:val="002277A8"/>
    <w:rsid w:val="00227DF3"/>
    <w:rsid w:val="002300D0"/>
    <w:rsid w:val="00230AAC"/>
    <w:rsid w:val="00230B39"/>
    <w:rsid w:val="00231273"/>
    <w:rsid w:val="002318FC"/>
    <w:rsid w:val="00231BC4"/>
    <w:rsid w:val="00232134"/>
    <w:rsid w:val="00232262"/>
    <w:rsid w:val="00232791"/>
    <w:rsid w:val="00233712"/>
    <w:rsid w:val="002343A1"/>
    <w:rsid w:val="00234489"/>
    <w:rsid w:val="00234851"/>
    <w:rsid w:val="002350E3"/>
    <w:rsid w:val="00235466"/>
    <w:rsid w:val="00235546"/>
    <w:rsid w:val="00236175"/>
    <w:rsid w:val="00236431"/>
    <w:rsid w:val="002364C3"/>
    <w:rsid w:val="00236C75"/>
    <w:rsid w:val="00236C8B"/>
    <w:rsid w:val="00236F69"/>
    <w:rsid w:val="00237138"/>
    <w:rsid w:val="00237A42"/>
    <w:rsid w:val="002404A9"/>
    <w:rsid w:val="00240B52"/>
    <w:rsid w:val="00240C29"/>
    <w:rsid w:val="00240E59"/>
    <w:rsid w:val="002416B7"/>
    <w:rsid w:val="00241B12"/>
    <w:rsid w:val="00242B37"/>
    <w:rsid w:val="00243075"/>
    <w:rsid w:val="0024314D"/>
    <w:rsid w:val="00243234"/>
    <w:rsid w:val="00243656"/>
    <w:rsid w:val="00244041"/>
    <w:rsid w:val="0024418B"/>
    <w:rsid w:val="002441D7"/>
    <w:rsid w:val="002442FE"/>
    <w:rsid w:val="00244BFB"/>
    <w:rsid w:val="00244E5B"/>
    <w:rsid w:val="002451BC"/>
    <w:rsid w:val="00245237"/>
    <w:rsid w:val="002452DE"/>
    <w:rsid w:val="002457E2"/>
    <w:rsid w:val="00245C45"/>
    <w:rsid w:val="00246480"/>
    <w:rsid w:val="00246F46"/>
    <w:rsid w:val="00246FC7"/>
    <w:rsid w:val="00247191"/>
    <w:rsid w:val="00247707"/>
    <w:rsid w:val="00247A07"/>
    <w:rsid w:val="00247E86"/>
    <w:rsid w:val="002504F7"/>
    <w:rsid w:val="00250E8A"/>
    <w:rsid w:val="002517FC"/>
    <w:rsid w:val="0025185C"/>
    <w:rsid w:val="0025278F"/>
    <w:rsid w:val="0025332D"/>
    <w:rsid w:val="002536F5"/>
    <w:rsid w:val="00253BF1"/>
    <w:rsid w:val="00253EEB"/>
    <w:rsid w:val="00254072"/>
    <w:rsid w:val="002544FD"/>
    <w:rsid w:val="00254F2E"/>
    <w:rsid w:val="00255006"/>
    <w:rsid w:val="00255433"/>
    <w:rsid w:val="002555BD"/>
    <w:rsid w:val="00255E69"/>
    <w:rsid w:val="00255F56"/>
    <w:rsid w:val="00256077"/>
    <w:rsid w:val="002567D5"/>
    <w:rsid w:val="00256A01"/>
    <w:rsid w:val="00256A63"/>
    <w:rsid w:val="00256B9F"/>
    <w:rsid w:val="00256FB2"/>
    <w:rsid w:val="002579D1"/>
    <w:rsid w:val="002600CA"/>
    <w:rsid w:val="0026022E"/>
    <w:rsid w:val="002603B9"/>
    <w:rsid w:val="00260918"/>
    <w:rsid w:val="00260BA3"/>
    <w:rsid w:val="0026132E"/>
    <w:rsid w:val="00261F85"/>
    <w:rsid w:val="00263414"/>
    <w:rsid w:val="0026372D"/>
    <w:rsid w:val="0026390D"/>
    <w:rsid w:val="00263C4B"/>
    <w:rsid w:val="0026472C"/>
    <w:rsid w:val="00264890"/>
    <w:rsid w:val="00264C87"/>
    <w:rsid w:val="00265530"/>
    <w:rsid w:val="00265F32"/>
    <w:rsid w:val="00266293"/>
    <w:rsid w:val="0026678C"/>
    <w:rsid w:val="0026682D"/>
    <w:rsid w:val="00266D34"/>
    <w:rsid w:val="002672EF"/>
    <w:rsid w:val="00267BEE"/>
    <w:rsid w:val="00267C6F"/>
    <w:rsid w:val="00267D83"/>
    <w:rsid w:val="00267F79"/>
    <w:rsid w:val="002704FD"/>
    <w:rsid w:val="002706D1"/>
    <w:rsid w:val="002707BA"/>
    <w:rsid w:val="00270D4A"/>
    <w:rsid w:val="002712B4"/>
    <w:rsid w:val="00271933"/>
    <w:rsid w:val="002726D9"/>
    <w:rsid w:val="00272952"/>
    <w:rsid w:val="00272C44"/>
    <w:rsid w:val="002731BC"/>
    <w:rsid w:val="0027363B"/>
    <w:rsid w:val="0027383E"/>
    <w:rsid w:val="00273901"/>
    <w:rsid w:val="00273FBF"/>
    <w:rsid w:val="00274353"/>
    <w:rsid w:val="00274BF4"/>
    <w:rsid w:val="00274D0C"/>
    <w:rsid w:val="0027515C"/>
    <w:rsid w:val="00275415"/>
    <w:rsid w:val="00275B31"/>
    <w:rsid w:val="002760FA"/>
    <w:rsid w:val="0027683C"/>
    <w:rsid w:val="00276F32"/>
    <w:rsid w:val="0027719B"/>
    <w:rsid w:val="002771CD"/>
    <w:rsid w:val="00277A89"/>
    <w:rsid w:val="00277AFA"/>
    <w:rsid w:val="002801A9"/>
    <w:rsid w:val="002805FA"/>
    <w:rsid w:val="00280A5E"/>
    <w:rsid w:val="00280D51"/>
    <w:rsid w:val="00281269"/>
    <w:rsid w:val="00281A17"/>
    <w:rsid w:val="00281B24"/>
    <w:rsid w:val="00281BD1"/>
    <w:rsid w:val="00281D8A"/>
    <w:rsid w:val="0028208F"/>
    <w:rsid w:val="00282238"/>
    <w:rsid w:val="002823E9"/>
    <w:rsid w:val="00282809"/>
    <w:rsid w:val="00282978"/>
    <w:rsid w:val="00282BB9"/>
    <w:rsid w:val="00282C7A"/>
    <w:rsid w:val="00282EE5"/>
    <w:rsid w:val="00283493"/>
    <w:rsid w:val="002838F0"/>
    <w:rsid w:val="00283A36"/>
    <w:rsid w:val="00283C87"/>
    <w:rsid w:val="00283C90"/>
    <w:rsid w:val="00284339"/>
    <w:rsid w:val="00284C53"/>
    <w:rsid w:val="00284E9A"/>
    <w:rsid w:val="002856C6"/>
    <w:rsid w:val="0028579E"/>
    <w:rsid w:val="002858A5"/>
    <w:rsid w:val="00285B79"/>
    <w:rsid w:val="00286150"/>
    <w:rsid w:val="002861F3"/>
    <w:rsid w:val="002865BD"/>
    <w:rsid w:val="00286B05"/>
    <w:rsid w:val="00286C23"/>
    <w:rsid w:val="002874D5"/>
    <w:rsid w:val="00287AD9"/>
    <w:rsid w:val="00287E15"/>
    <w:rsid w:val="002908EA"/>
    <w:rsid w:val="00290F1F"/>
    <w:rsid w:val="00290F6D"/>
    <w:rsid w:val="00291195"/>
    <w:rsid w:val="00291711"/>
    <w:rsid w:val="00291A61"/>
    <w:rsid w:val="00292499"/>
    <w:rsid w:val="002924F2"/>
    <w:rsid w:val="00293139"/>
    <w:rsid w:val="002932A8"/>
    <w:rsid w:val="00293A9E"/>
    <w:rsid w:val="00293D56"/>
    <w:rsid w:val="0029412D"/>
    <w:rsid w:val="0029542E"/>
    <w:rsid w:val="002958EC"/>
    <w:rsid w:val="00296360"/>
    <w:rsid w:val="00296E1E"/>
    <w:rsid w:val="0029742E"/>
    <w:rsid w:val="00297542"/>
    <w:rsid w:val="00297912"/>
    <w:rsid w:val="00297BD6"/>
    <w:rsid w:val="00297D6A"/>
    <w:rsid w:val="002A01BE"/>
    <w:rsid w:val="002A1182"/>
    <w:rsid w:val="002A1412"/>
    <w:rsid w:val="002A19B9"/>
    <w:rsid w:val="002A2CB4"/>
    <w:rsid w:val="002A3225"/>
    <w:rsid w:val="002A3A99"/>
    <w:rsid w:val="002A3CEB"/>
    <w:rsid w:val="002A3D95"/>
    <w:rsid w:val="002A41B6"/>
    <w:rsid w:val="002A41F9"/>
    <w:rsid w:val="002A48EC"/>
    <w:rsid w:val="002A4904"/>
    <w:rsid w:val="002A4C1E"/>
    <w:rsid w:val="002A4CE6"/>
    <w:rsid w:val="002A53B8"/>
    <w:rsid w:val="002A56C5"/>
    <w:rsid w:val="002A5DA2"/>
    <w:rsid w:val="002A60CB"/>
    <w:rsid w:val="002A61CF"/>
    <w:rsid w:val="002A645A"/>
    <w:rsid w:val="002A66E1"/>
    <w:rsid w:val="002A6A62"/>
    <w:rsid w:val="002A7197"/>
    <w:rsid w:val="002A731D"/>
    <w:rsid w:val="002A7BA5"/>
    <w:rsid w:val="002A7BC9"/>
    <w:rsid w:val="002B0509"/>
    <w:rsid w:val="002B08ED"/>
    <w:rsid w:val="002B0C92"/>
    <w:rsid w:val="002B0FDE"/>
    <w:rsid w:val="002B11E8"/>
    <w:rsid w:val="002B132B"/>
    <w:rsid w:val="002B1684"/>
    <w:rsid w:val="002B1AFB"/>
    <w:rsid w:val="002B1F2A"/>
    <w:rsid w:val="002B1FDB"/>
    <w:rsid w:val="002B2478"/>
    <w:rsid w:val="002B2684"/>
    <w:rsid w:val="002B2748"/>
    <w:rsid w:val="002B2C78"/>
    <w:rsid w:val="002B3735"/>
    <w:rsid w:val="002B3A20"/>
    <w:rsid w:val="002B3AFC"/>
    <w:rsid w:val="002B3D33"/>
    <w:rsid w:val="002B41B7"/>
    <w:rsid w:val="002B41EF"/>
    <w:rsid w:val="002B41FE"/>
    <w:rsid w:val="002B42AA"/>
    <w:rsid w:val="002B4A70"/>
    <w:rsid w:val="002B51B9"/>
    <w:rsid w:val="002B6726"/>
    <w:rsid w:val="002B6788"/>
    <w:rsid w:val="002B6B00"/>
    <w:rsid w:val="002B6F2C"/>
    <w:rsid w:val="002C0065"/>
    <w:rsid w:val="002C0BDB"/>
    <w:rsid w:val="002C0CC9"/>
    <w:rsid w:val="002C1085"/>
    <w:rsid w:val="002C1323"/>
    <w:rsid w:val="002C1358"/>
    <w:rsid w:val="002C2002"/>
    <w:rsid w:val="002C212A"/>
    <w:rsid w:val="002C288E"/>
    <w:rsid w:val="002C3603"/>
    <w:rsid w:val="002C37EB"/>
    <w:rsid w:val="002C3A09"/>
    <w:rsid w:val="002C3D04"/>
    <w:rsid w:val="002C3E67"/>
    <w:rsid w:val="002C4803"/>
    <w:rsid w:val="002C4922"/>
    <w:rsid w:val="002C515A"/>
    <w:rsid w:val="002C548A"/>
    <w:rsid w:val="002C5AF7"/>
    <w:rsid w:val="002C5F06"/>
    <w:rsid w:val="002C6735"/>
    <w:rsid w:val="002C6F34"/>
    <w:rsid w:val="002C6F38"/>
    <w:rsid w:val="002C71AE"/>
    <w:rsid w:val="002C7406"/>
    <w:rsid w:val="002C7F09"/>
    <w:rsid w:val="002D05ED"/>
    <w:rsid w:val="002D08F3"/>
    <w:rsid w:val="002D0EE2"/>
    <w:rsid w:val="002D1194"/>
    <w:rsid w:val="002D14B5"/>
    <w:rsid w:val="002D21C5"/>
    <w:rsid w:val="002D2431"/>
    <w:rsid w:val="002D25D8"/>
    <w:rsid w:val="002D2C2C"/>
    <w:rsid w:val="002D2D4F"/>
    <w:rsid w:val="002D2DDE"/>
    <w:rsid w:val="002D3143"/>
    <w:rsid w:val="002D31C7"/>
    <w:rsid w:val="002D3C73"/>
    <w:rsid w:val="002D3F5C"/>
    <w:rsid w:val="002D4048"/>
    <w:rsid w:val="002D44E1"/>
    <w:rsid w:val="002D45C3"/>
    <w:rsid w:val="002D4AEB"/>
    <w:rsid w:val="002D4B16"/>
    <w:rsid w:val="002D544D"/>
    <w:rsid w:val="002D5676"/>
    <w:rsid w:val="002D58F8"/>
    <w:rsid w:val="002D5CB3"/>
    <w:rsid w:val="002D5EFD"/>
    <w:rsid w:val="002D6706"/>
    <w:rsid w:val="002D690B"/>
    <w:rsid w:val="002D6B9B"/>
    <w:rsid w:val="002D6D74"/>
    <w:rsid w:val="002D71C6"/>
    <w:rsid w:val="002D7F7E"/>
    <w:rsid w:val="002E081A"/>
    <w:rsid w:val="002E082F"/>
    <w:rsid w:val="002E0A93"/>
    <w:rsid w:val="002E0D1F"/>
    <w:rsid w:val="002E0F66"/>
    <w:rsid w:val="002E16B8"/>
    <w:rsid w:val="002E1954"/>
    <w:rsid w:val="002E1B68"/>
    <w:rsid w:val="002E2010"/>
    <w:rsid w:val="002E227F"/>
    <w:rsid w:val="002E2300"/>
    <w:rsid w:val="002E267E"/>
    <w:rsid w:val="002E2BE8"/>
    <w:rsid w:val="002E3B85"/>
    <w:rsid w:val="002E3D1A"/>
    <w:rsid w:val="002E3FE6"/>
    <w:rsid w:val="002E4501"/>
    <w:rsid w:val="002E47FD"/>
    <w:rsid w:val="002E490D"/>
    <w:rsid w:val="002E4F0F"/>
    <w:rsid w:val="002E54FD"/>
    <w:rsid w:val="002E59E2"/>
    <w:rsid w:val="002E5CDA"/>
    <w:rsid w:val="002E5FCD"/>
    <w:rsid w:val="002E618F"/>
    <w:rsid w:val="002E619B"/>
    <w:rsid w:val="002E6CEE"/>
    <w:rsid w:val="002E6D9A"/>
    <w:rsid w:val="002E717A"/>
    <w:rsid w:val="002E7262"/>
    <w:rsid w:val="002E7C4B"/>
    <w:rsid w:val="002E7CB7"/>
    <w:rsid w:val="002F00FF"/>
    <w:rsid w:val="002F02DB"/>
    <w:rsid w:val="002F04E0"/>
    <w:rsid w:val="002F0704"/>
    <w:rsid w:val="002F0B69"/>
    <w:rsid w:val="002F0D04"/>
    <w:rsid w:val="002F0E68"/>
    <w:rsid w:val="002F1CE9"/>
    <w:rsid w:val="002F1F2D"/>
    <w:rsid w:val="002F1F7A"/>
    <w:rsid w:val="002F203B"/>
    <w:rsid w:val="002F2D71"/>
    <w:rsid w:val="002F3437"/>
    <w:rsid w:val="002F390F"/>
    <w:rsid w:val="002F4042"/>
    <w:rsid w:val="002F40F1"/>
    <w:rsid w:val="002F4714"/>
    <w:rsid w:val="002F4DB7"/>
    <w:rsid w:val="002F5F15"/>
    <w:rsid w:val="002F618F"/>
    <w:rsid w:val="002F68F4"/>
    <w:rsid w:val="002F6900"/>
    <w:rsid w:val="002F6A81"/>
    <w:rsid w:val="002F7246"/>
    <w:rsid w:val="002F7339"/>
    <w:rsid w:val="002F760B"/>
    <w:rsid w:val="002F78BF"/>
    <w:rsid w:val="00300ADB"/>
    <w:rsid w:val="00300EDB"/>
    <w:rsid w:val="003011C7"/>
    <w:rsid w:val="00301632"/>
    <w:rsid w:val="003019BC"/>
    <w:rsid w:val="00301ECC"/>
    <w:rsid w:val="00301EDC"/>
    <w:rsid w:val="003025A3"/>
    <w:rsid w:val="00302F47"/>
    <w:rsid w:val="00303334"/>
    <w:rsid w:val="00303BC8"/>
    <w:rsid w:val="003044C3"/>
    <w:rsid w:val="00304C01"/>
    <w:rsid w:val="00304FE8"/>
    <w:rsid w:val="00305C91"/>
    <w:rsid w:val="00305F20"/>
    <w:rsid w:val="00306182"/>
    <w:rsid w:val="003065D7"/>
    <w:rsid w:val="00306E70"/>
    <w:rsid w:val="003071C3"/>
    <w:rsid w:val="003074E8"/>
    <w:rsid w:val="0030781C"/>
    <w:rsid w:val="00307911"/>
    <w:rsid w:val="00311C22"/>
    <w:rsid w:val="003123BD"/>
    <w:rsid w:val="003125D3"/>
    <w:rsid w:val="00312607"/>
    <w:rsid w:val="0031286F"/>
    <w:rsid w:val="00312C54"/>
    <w:rsid w:val="00313820"/>
    <w:rsid w:val="00313A95"/>
    <w:rsid w:val="00314AA1"/>
    <w:rsid w:val="00314D9B"/>
    <w:rsid w:val="00314EFE"/>
    <w:rsid w:val="0031558E"/>
    <w:rsid w:val="003155A5"/>
    <w:rsid w:val="0031582C"/>
    <w:rsid w:val="0031586B"/>
    <w:rsid w:val="00315F1C"/>
    <w:rsid w:val="0031632F"/>
    <w:rsid w:val="00316B64"/>
    <w:rsid w:val="0031724F"/>
    <w:rsid w:val="00317257"/>
    <w:rsid w:val="003174B8"/>
    <w:rsid w:val="00317725"/>
    <w:rsid w:val="003207E7"/>
    <w:rsid w:val="0032147D"/>
    <w:rsid w:val="003228AB"/>
    <w:rsid w:val="00323203"/>
    <w:rsid w:val="00323675"/>
    <w:rsid w:val="003239C7"/>
    <w:rsid w:val="00323A4D"/>
    <w:rsid w:val="00323E50"/>
    <w:rsid w:val="00323EF9"/>
    <w:rsid w:val="00324103"/>
    <w:rsid w:val="00324155"/>
    <w:rsid w:val="0032492E"/>
    <w:rsid w:val="00324D9F"/>
    <w:rsid w:val="00324DE1"/>
    <w:rsid w:val="00325198"/>
    <w:rsid w:val="00325366"/>
    <w:rsid w:val="003255C5"/>
    <w:rsid w:val="003256AF"/>
    <w:rsid w:val="003256C7"/>
    <w:rsid w:val="00325A81"/>
    <w:rsid w:val="00325B4D"/>
    <w:rsid w:val="00326064"/>
    <w:rsid w:val="003260CB"/>
    <w:rsid w:val="00326326"/>
    <w:rsid w:val="003265B2"/>
    <w:rsid w:val="00326803"/>
    <w:rsid w:val="0032684A"/>
    <w:rsid w:val="00326AAC"/>
    <w:rsid w:val="00326B4A"/>
    <w:rsid w:val="00326BFD"/>
    <w:rsid w:val="00327399"/>
    <w:rsid w:val="00330687"/>
    <w:rsid w:val="003306CB"/>
    <w:rsid w:val="00331237"/>
    <w:rsid w:val="003314AA"/>
    <w:rsid w:val="003314CD"/>
    <w:rsid w:val="003315C6"/>
    <w:rsid w:val="00331653"/>
    <w:rsid w:val="00331A45"/>
    <w:rsid w:val="00331E02"/>
    <w:rsid w:val="00332186"/>
    <w:rsid w:val="003321F6"/>
    <w:rsid w:val="0033225F"/>
    <w:rsid w:val="003323E3"/>
    <w:rsid w:val="0033259B"/>
    <w:rsid w:val="00332702"/>
    <w:rsid w:val="003329A3"/>
    <w:rsid w:val="00332BE5"/>
    <w:rsid w:val="00333226"/>
    <w:rsid w:val="0033336D"/>
    <w:rsid w:val="00333881"/>
    <w:rsid w:val="00333A8B"/>
    <w:rsid w:val="00333F64"/>
    <w:rsid w:val="00334074"/>
    <w:rsid w:val="0033421C"/>
    <w:rsid w:val="00335262"/>
    <w:rsid w:val="003359B6"/>
    <w:rsid w:val="00336587"/>
    <w:rsid w:val="00336986"/>
    <w:rsid w:val="00336B2B"/>
    <w:rsid w:val="00340405"/>
    <w:rsid w:val="00340A83"/>
    <w:rsid w:val="00340AA7"/>
    <w:rsid w:val="00340C92"/>
    <w:rsid w:val="00340F17"/>
    <w:rsid w:val="00340F1B"/>
    <w:rsid w:val="003414A1"/>
    <w:rsid w:val="003418C7"/>
    <w:rsid w:val="00341CAA"/>
    <w:rsid w:val="00341D6B"/>
    <w:rsid w:val="00341F03"/>
    <w:rsid w:val="00342069"/>
    <w:rsid w:val="003421ED"/>
    <w:rsid w:val="003423C8"/>
    <w:rsid w:val="003424FE"/>
    <w:rsid w:val="00342C1A"/>
    <w:rsid w:val="0034332D"/>
    <w:rsid w:val="003438ED"/>
    <w:rsid w:val="00343AE0"/>
    <w:rsid w:val="00343B38"/>
    <w:rsid w:val="0034400C"/>
    <w:rsid w:val="0034408F"/>
    <w:rsid w:val="003440ED"/>
    <w:rsid w:val="00344899"/>
    <w:rsid w:val="00344ABC"/>
    <w:rsid w:val="00344AEB"/>
    <w:rsid w:val="00344B33"/>
    <w:rsid w:val="00344E70"/>
    <w:rsid w:val="00345406"/>
    <w:rsid w:val="003459B2"/>
    <w:rsid w:val="003469C2"/>
    <w:rsid w:val="00346C49"/>
    <w:rsid w:val="0034707A"/>
    <w:rsid w:val="003475CC"/>
    <w:rsid w:val="003476C5"/>
    <w:rsid w:val="003476F8"/>
    <w:rsid w:val="003507FD"/>
    <w:rsid w:val="003509C7"/>
    <w:rsid w:val="00350A22"/>
    <w:rsid w:val="00350A4E"/>
    <w:rsid w:val="00350B85"/>
    <w:rsid w:val="00350CEE"/>
    <w:rsid w:val="00351437"/>
    <w:rsid w:val="0035255C"/>
    <w:rsid w:val="003534AF"/>
    <w:rsid w:val="003537E0"/>
    <w:rsid w:val="00353CB6"/>
    <w:rsid w:val="00354101"/>
    <w:rsid w:val="00354119"/>
    <w:rsid w:val="0035413C"/>
    <w:rsid w:val="00354300"/>
    <w:rsid w:val="00354B1B"/>
    <w:rsid w:val="00355153"/>
    <w:rsid w:val="003552D7"/>
    <w:rsid w:val="00355D4F"/>
    <w:rsid w:val="00355D67"/>
    <w:rsid w:val="00356492"/>
    <w:rsid w:val="00356859"/>
    <w:rsid w:val="00356A66"/>
    <w:rsid w:val="00356AE6"/>
    <w:rsid w:val="00356F3C"/>
    <w:rsid w:val="00357461"/>
    <w:rsid w:val="003574D5"/>
    <w:rsid w:val="003579C3"/>
    <w:rsid w:val="00360FF1"/>
    <w:rsid w:val="0036117F"/>
    <w:rsid w:val="00361459"/>
    <w:rsid w:val="00361522"/>
    <w:rsid w:val="00361F6D"/>
    <w:rsid w:val="003623A8"/>
    <w:rsid w:val="00362B21"/>
    <w:rsid w:val="00362CF9"/>
    <w:rsid w:val="00362E5D"/>
    <w:rsid w:val="0036325F"/>
    <w:rsid w:val="00363597"/>
    <w:rsid w:val="003637E2"/>
    <w:rsid w:val="00364662"/>
    <w:rsid w:val="003652BB"/>
    <w:rsid w:val="00365646"/>
    <w:rsid w:val="003665F6"/>
    <w:rsid w:val="0036756F"/>
    <w:rsid w:val="00367BF5"/>
    <w:rsid w:val="00367F0F"/>
    <w:rsid w:val="003702D7"/>
    <w:rsid w:val="00370D64"/>
    <w:rsid w:val="0037114D"/>
    <w:rsid w:val="0037163D"/>
    <w:rsid w:val="00372AF1"/>
    <w:rsid w:val="00373051"/>
    <w:rsid w:val="00373274"/>
    <w:rsid w:val="00373647"/>
    <w:rsid w:val="00373FB9"/>
    <w:rsid w:val="0037409F"/>
    <w:rsid w:val="00374516"/>
    <w:rsid w:val="003745B8"/>
    <w:rsid w:val="0037483E"/>
    <w:rsid w:val="00374867"/>
    <w:rsid w:val="003751AE"/>
    <w:rsid w:val="00375229"/>
    <w:rsid w:val="003752DB"/>
    <w:rsid w:val="00375997"/>
    <w:rsid w:val="00375DD3"/>
    <w:rsid w:val="00375FA0"/>
    <w:rsid w:val="00376643"/>
    <w:rsid w:val="003766CA"/>
    <w:rsid w:val="00377090"/>
    <w:rsid w:val="0037745A"/>
    <w:rsid w:val="00377520"/>
    <w:rsid w:val="00377A32"/>
    <w:rsid w:val="00377BE5"/>
    <w:rsid w:val="003800B1"/>
    <w:rsid w:val="003803F6"/>
    <w:rsid w:val="00380627"/>
    <w:rsid w:val="003811F9"/>
    <w:rsid w:val="0038122A"/>
    <w:rsid w:val="003813C9"/>
    <w:rsid w:val="003813EB"/>
    <w:rsid w:val="00382348"/>
    <w:rsid w:val="003830C8"/>
    <w:rsid w:val="0038381E"/>
    <w:rsid w:val="00383C6E"/>
    <w:rsid w:val="00384565"/>
    <w:rsid w:val="00384C18"/>
    <w:rsid w:val="003855C4"/>
    <w:rsid w:val="00385F56"/>
    <w:rsid w:val="003862CC"/>
    <w:rsid w:val="0038666A"/>
    <w:rsid w:val="003866F6"/>
    <w:rsid w:val="00386846"/>
    <w:rsid w:val="0038693E"/>
    <w:rsid w:val="003869A3"/>
    <w:rsid w:val="00386ABB"/>
    <w:rsid w:val="00386B12"/>
    <w:rsid w:val="00387617"/>
    <w:rsid w:val="0039041A"/>
    <w:rsid w:val="00390575"/>
    <w:rsid w:val="003905C9"/>
    <w:rsid w:val="00390769"/>
    <w:rsid w:val="00391072"/>
    <w:rsid w:val="00391272"/>
    <w:rsid w:val="0039205F"/>
    <w:rsid w:val="00392214"/>
    <w:rsid w:val="0039250B"/>
    <w:rsid w:val="003939D5"/>
    <w:rsid w:val="00393DFD"/>
    <w:rsid w:val="003941B5"/>
    <w:rsid w:val="00394697"/>
    <w:rsid w:val="0039481B"/>
    <w:rsid w:val="003948EC"/>
    <w:rsid w:val="0039497E"/>
    <w:rsid w:val="00394E74"/>
    <w:rsid w:val="00394F21"/>
    <w:rsid w:val="00394F2A"/>
    <w:rsid w:val="003954E3"/>
    <w:rsid w:val="003956DD"/>
    <w:rsid w:val="003957FC"/>
    <w:rsid w:val="00395DA0"/>
    <w:rsid w:val="00396411"/>
    <w:rsid w:val="00396666"/>
    <w:rsid w:val="00396C36"/>
    <w:rsid w:val="003A035D"/>
    <w:rsid w:val="003A07B5"/>
    <w:rsid w:val="003A1B47"/>
    <w:rsid w:val="003A1EC3"/>
    <w:rsid w:val="003A209D"/>
    <w:rsid w:val="003A317A"/>
    <w:rsid w:val="003A3881"/>
    <w:rsid w:val="003A3ED2"/>
    <w:rsid w:val="003A3FCC"/>
    <w:rsid w:val="003A4954"/>
    <w:rsid w:val="003A4B1C"/>
    <w:rsid w:val="003A546F"/>
    <w:rsid w:val="003A5B28"/>
    <w:rsid w:val="003A6332"/>
    <w:rsid w:val="003A6430"/>
    <w:rsid w:val="003A6E81"/>
    <w:rsid w:val="003A7015"/>
    <w:rsid w:val="003A73AB"/>
    <w:rsid w:val="003A7D9C"/>
    <w:rsid w:val="003A7E52"/>
    <w:rsid w:val="003A7E6D"/>
    <w:rsid w:val="003B09DB"/>
    <w:rsid w:val="003B0AF6"/>
    <w:rsid w:val="003B0EE8"/>
    <w:rsid w:val="003B18E9"/>
    <w:rsid w:val="003B1D3B"/>
    <w:rsid w:val="003B1DA0"/>
    <w:rsid w:val="003B1F6A"/>
    <w:rsid w:val="003B2C11"/>
    <w:rsid w:val="003B2D66"/>
    <w:rsid w:val="003B2EA5"/>
    <w:rsid w:val="003B30FF"/>
    <w:rsid w:val="003B329E"/>
    <w:rsid w:val="003B3761"/>
    <w:rsid w:val="003B3F39"/>
    <w:rsid w:val="003B41D5"/>
    <w:rsid w:val="003B431C"/>
    <w:rsid w:val="003B448F"/>
    <w:rsid w:val="003B5030"/>
    <w:rsid w:val="003B647E"/>
    <w:rsid w:val="003B6603"/>
    <w:rsid w:val="003B6869"/>
    <w:rsid w:val="003B6AF0"/>
    <w:rsid w:val="003B6FC3"/>
    <w:rsid w:val="003B7334"/>
    <w:rsid w:val="003B74DB"/>
    <w:rsid w:val="003B7A96"/>
    <w:rsid w:val="003B7C79"/>
    <w:rsid w:val="003B7E46"/>
    <w:rsid w:val="003C01C2"/>
    <w:rsid w:val="003C03F6"/>
    <w:rsid w:val="003C082C"/>
    <w:rsid w:val="003C0B7B"/>
    <w:rsid w:val="003C1322"/>
    <w:rsid w:val="003C1540"/>
    <w:rsid w:val="003C17B7"/>
    <w:rsid w:val="003C20DF"/>
    <w:rsid w:val="003C2339"/>
    <w:rsid w:val="003C2782"/>
    <w:rsid w:val="003C359A"/>
    <w:rsid w:val="003C3771"/>
    <w:rsid w:val="003C3C14"/>
    <w:rsid w:val="003C492B"/>
    <w:rsid w:val="003C4973"/>
    <w:rsid w:val="003C5076"/>
    <w:rsid w:val="003C53CE"/>
    <w:rsid w:val="003C5875"/>
    <w:rsid w:val="003C5986"/>
    <w:rsid w:val="003C5C86"/>
    <w:rsid w:val="003C6941"/>
    <w:rsid w:val="003C6E1D"/>
    <w:rsid w:val="003C7291"/>
    <w:rsid w:val="003C7367"/>
    <w:rsid w:val="003C7698"/>
    <w:rsid w:val="003C7E51"/>
    <w:rsid w:val="003D0AF9"/>
    <w:rsid w:val="003D0D07"/>
    <w:rsid w:val="003D1A14"/>
    <w:rsid w:val="003D1A83"/>
    <w:rsid w:val="003D1DBD"/>
    <w:rsid w:val="003D2079"/>
    <w:rsid w:val="003D2F35"/>
    <w:rsid w:val="003D3494"/>
    <w:rsid w:val="003D35DC"/>
    <w:rsid w:val="003D3624"/>
    <w:rsid w:val="003D45AB"/>
    <w:rsid w:val="003D464F"/>
    <w:rsid w:val="003D4F81"/>
    <w:rsid w:val="003D4FFE"/>
    <w:rsid w:val="003D5F5F"/>
    <w:rsid w:val="003D6C7A"/>
    <w:rsid w:val="003D7544"/>
    <w:rsid w:val="003D7B91"/>
    <w:rsid w:val="003D7DC9"/>
    <w:rsid w:val="003E007A"/>
    <w:rsid w:val="003E03F2"/>
    <w:rsid w:val="003E0415"/>
    <w:rsid w:val="003E06D8"/>
    <w:rsid w:val="003E0700"/>
    <w:rsid w:val="003E0AC5"/>
    <w:rsid w:val="003E0FFC"/>
    <w:rsid w:val="003E102B"/>
    <w:rsid w:val="003E11DE"/>
    <w:rsid w:val="003E1319"/>
    <w:rsid w:val="003E2301"/>
    <w:rsid w:val="003E2573"/>
    <w:rsid w:val="003E26C7"/>
    <w:rsid w:val="003E356F"/>
    <w:rsid w:val="003E376F"/>
    <w:rsid w:val="003E400B"/>
    <w:rsid w:val="003E42F4"/>
    <w:rsid w:val="003E44AB"/>
    <w:rsid w:val="003E4E52"/>
    <w:rsid w:val="003E4FE7"/>
    <w:rsid w:val="003E5290"/>
    <w:rsid w:val="003E52E5"/>
    <w:rsid w:val="003E5330"/>
    <w:rsid w:val="003E5C47"/>
    <w:rsid w:val="003E5E2E"/>
    <w:rsid w:val="003E606B"/>
    <w:rsid w:val="003E7193"/>
    <w:rsid w:val="003E77C5"/>
    <w:rsid w:val="003E77DB"/>
    <w:rsid w:val="003E7D01"/>
    <w:rsid w:val="003F0119"/>
    <w:rsid w:val="003F0434"/>
    <w:rsid w:val="003F0558"/>
    <w:rsid w:val="003F05E2"/>
    <w:rsid w:val="003F07B0"/>
    <w:rsid w:val="003F0903"/>
    <w:rsid w:val="003F0A59"/>
    <w:rsid w:val="003F1432"/>
    <w:rsid w:val="003F16FE"/>
    <w:rsid w:val="003F2559"/>
    <w:rsid w:val="003F2722"/>
    <w:rsid w:val="003F2BFC"/>
    <w:rsid w:val="003F3D92"/>
    <w:rsid w:val="003F4417"/>
    <w:rsid w:val="003F46DA"/>
    <w:rsid w:val="003F4C29"/>
    <w:rsid w:val="003F514E"/>
    <w:rsid w:val="003F56BE"/>
    <w:rsid w:val="003F6338"/>
    <w:rsid w:val="003F6736"/>
    <w:rsid w:val="003F72C4"/>
    <w:rsid w:val="003F7577"/>
    <w:rsid w:val="003F76E8"/>
    <w:rsid w:val="003F78FA"/>
    <w:rsid w:val="003F7D38"/>
    <w:rsid w:val="00400152"/>
    <w:rsid w:val="004008B8"/>
    <w:rsid w:val="00400994"/>
    <w:rsid w:val="00400AD2"/>
    <w:rsid w:val="00400FF7"/>
    <w:rsid w:val="004011FF"/>
    <w:rsid w:val="004012C1"/>
    <w:rsid w:val="00401DEB"/>
    <w:rsid w:val="00401E96"/>
    <w:rsid w:val="00402261"/>
    <w:rsid w:val="00402E03"/>
    <w:rsid w:val="0040360A"/>
    <w:rsid w:val="00403D95"/>
    <w:rsid w:val="00403E13"/>
    <w:rsid w:val="004046EE"/>
    <w:rsid w:val="00404A87"/>
    <w:rsid w:val="00404DCA"/>
    <w:rsid w:val="0040516C"/>
    <w:rsid w:val="00405893"/>
    <w:rsid w:val="004063A0"/>
    <w:rsid w:val="004063C9"/>
    <w:rsid w:val="00406697"/>
    <w:rsid w:val="00407756"/>
    <w:rsid w:val="004079FE"/>
    <w:rsid w:val="004101C3"/>
    <w:rsid w:val="004103C1"/>
    <w:rsid w:val="0041074D"/>
    <w:rsid w:val="004107F1"/>
    <w:rsid w:val="00410C2A"/>
    <w:rsid w:val="00410FC1"/>
    <w:rsid w:val="00411371"/>
    <w:rsid w:val="004119B9"/>
    <w:rsid w:val="00411CEF"/>
    <w:rsid w:val="00411D5A"/>
    <w:rsid w:val="00411FDC"/>
    <w:rsid w:val="00412157"/>
    <w:rsid w:val="004126D1"/>
    <w:rsid w:val="00412C31"/>
    <w:rsid w:val="00412CE1"/>
    <w:rsid w:val="00412EB7"/>
    <w:rsid w:val="0041322A"/>
    <w:rsid w:val="00413243"/>
    <w:rsid w:val="00413354"/>
    <w:rsid w:val="00413B53"/>
    <w:rsid w:val="00413C5B"/>
    <w:rsid w:val="00413D94"/>
    <w:rsid w:val="004140AE"/>
    <w:rsid w:val="004144F4"/>
    <w:rsid w:val="004145D4"/>
    <w:rsid w:val="00414D22"/>
    <w:rsid w:val="00414FB5"/>
    <w:rsid w:val="004152CD"/>
    <w:rsid w:val="00415322"/>
    <w:rsid w:val="00415862"/>
    <w:rsid w:val="004159DA"/>
    <w:rsid w:val="00415A49"/>
    <w:rsid w:val="00415C1C"/>
    <w:rsid w:val="00415C71"/>
    <w:rsid w:val="00415D3B"/>
    <w:rsid w:val="00415FAD"/>
    <w:rsid w:val="00416AF9"/>
    <w:rsid w:val="00416EBA"/>
    <w:rsid w:val="00417EDB"/>
    <w:rsid w:val="0042065B"/>
    <w:rsid w:val="00420ADD"/>
    <w:rsid w:val="00420D30"/>
    <w:rsid w:val="00421CCE"/>
    <w:rsid w:val="00421F75"/>
    <w:rsid w:val="004220AF"/>
    <w:rsid w:val="00422464"/>
    <w:rsid w:val="004224D4"/>
    <w:rsid w:val="004225B9"/>
    <w:rsid w:val="0042315E"/>
    <w:rsid w:val="00423261"/>
    <w:rsid w:val="00423A8E"/>
    <w:rsid w:val="00423AE0"/>
    <w:rsid w:val="004243D1"/>
    <w:rsid w:val="004247A8"/>
    <w:rsid w:val="00424FD5"/>
    <w:rsid w:val="004251DB"/>
    <w:rsid w:val="0042595B"/>
    <w:rsid w:val="00425C43"/>
    <w:rsid w:val="00425F30"/>
    <w:rsid w:val="0042601F"/>
    <w:rsid w:val="00426911"/>
    <w:rsid w:val="00426B42"/>
    <w:rsid w:val="00426EA6"/>
    <w:rsid w:val="004277CA"/>
    <w:rsid w:val="00427BE0"/>
    <w:rsid w:val="00427E70"/>
    <w:rsid w:val="00430172"/>
    <w:rsid w:val="00430352"/>
    <w:rsid w:val="004307DC"/>
    <w:rsid w:val="00430D51"/>
    <w:rsid w:val="0043136E"/>
    <w:rsid w:val="00432764"/>
    <w:rsid w:val="004327BE"/>
    <w:rsid w:val="00432C2F"/>
    <w:rsid w:val="00432F4C"/>
    <w:rsid w:val="00433483"/>
    <w:rsid w:val="004334F2"/>
    <w:rsid w:val="00433D47"/>
    <w:rsid w:val="00433D89"/>
    <w:rsid w:val="00433E9C"/>
    <w:rsid w:val="00434A26"/>
    <w:rsid w:val="00434BEE"/>
    <w:rsid w:val="00434C2A"/>
    <w:rsid w:val="00434ECB"/>
    <w:rsid w:val="004354D5"/>
    <w:rsid w:val="0043551C"/>
    <w:rsid w:val="004358D2"/>
    <w:rsid w:val="00435CF7"/>
    <w:rsid w:val="00436890"/>
    <w:rsid w:val="00436A99"/>
    <w:rsid w:val="00436CE4"/>
    <w:rsid w:val="0043701D"/>
    <w:rsid w:val="004371C7"/>
    <w:rsid w:val="00437EAF"/>
    <w:rsid w:val="00440E70"/>
    <w:rsid w:val="0044135B"/>
    <w:rsid w:val="00441477"/>
    <w:rsid w:val="004427DB"/>
    <w:rsid w:val="00442BF1"/>
    <w:rsid w:val="00442F08"/>
    <w:rsid w:val="00443216"/>
    <w:rsid w:val="00443D73"/>
    <w:rsid w:val="0044441D"/>
    <w:rsid w:val="00444C70"/>
    <w:rsid w:val="00444E5C"/>
    <w:rsid w:val="0044556A"/>
    <w:rsid w:val="00445FFE"/>
    <w:rsid w:val="00446353"/>
    <w:rsid w:val="0044657C"/>
    <w:rsid w:val="00446B75"/>
    <w:rsid w:val="00446BDA"/>
    <w:rsid w:val="00447047"/>
    <w:rsid w:val="00447463"/>
    <w:rsid w:val="004474BC"/>
    <w:rsid w:val="00447CF0"/>
    <w:rsid w:val="004501A7"/>
    <w:rsid w:val="00450E00"/>
    <w:rsid w:val="0045120A"/>
    <w:rsid w:val="00451753"/>
    <w:rsid w:val="00452463"/>
    <w:rsid w:val="0045421A"/>
    <w:rsid w:val="004547A1"/>
    <w:rsid w:val="00454CA6"/>
    <w:rsid w:val="00455919"/>
    <w:rsid w:val="00455B56"/>
    <w:rsid w:val="00456917"/>
    <w:rsid w:val="00456C04"/>
    <w:rsid w:val="004574D9"/>
    <w:rsid w:val="0045756C"/>
    <w:rsid w:val="00457A62"/>
    <w:rsid w:val="00457AD3"/>
    <w:rsid w:val="00457B33"/>
    <w:rsid w:val="00457D4B"/>
    <w:rsid w:val="00457FAD"/>
    <w:rsid w:val="004601DF"/>
    <w:rsid w:val="00460A7A"/>
    <w:rsid w:val="00460B3C"/>
    <w:rsid w:val="00461508"/>
    <w:rsid w:val="00461F1E"/>
    <w:rsid w:val="0046241F"/>
    <w:rsid w:val="00462585"/>
    <w:rsid w:val="00462BBD"/>
    <w:rsid w:val="00462ED4"/>
    <w:rsid w:val="0046353A"/>
    <w:rsid w:val="004636C7"/>
    <w:rsid w:val="00463BA9"/>
    <w:rsid w:val="004644B1"/>
    <w:rsid w:val="00464B1B"/>
    <w:rsid w:val="00464B32"/>
    <w:rsid w:val="00464DF0"/>
    <w:rsid w:val="00464F11"/>
    <w:rsid w:val="004663AD"/>
    <w:rsid w:val="0046673D"/>
    <w:rsid w:val="00466B42"/>
    <w:rsid w:val="00466B9A"/>
    <w:rsid w:val="00466EBD"/>
    <w:rsid w:val="004670A6"/>
    <w:rsid w:val="004672E6"/>
    <w:rsid w:val="004677CC"/>
    <w:rsid w:val="0047020E"/>
    <w:rsid w:val="00470409"/>
    <w:rsid w:val="00470E5B"/>
    <w:rsid w:val="00470F24"/>
    <w:rsid w:val="0047116E"/>
    <w:rsid w:val="0047171C"/>
    <w:rsid w:val="00471FE8"/>
    <w:rsid w:val="00472049"/>
    <w:rsid w:val="00472279"/>
    <w:rsid w:val="00472582"/>
    <w:rsid w:val="004725A9"/>
    <w:rsid w:val="00472752"/>
    <w:rsid w:val="004727A4"/>
    <w:rsid w:val="004728B6"/>
    <w:rsid w:val="00472C23"/>
    <w:rsid w:val="004733B6"/>
    <w:rsid w:val="00473411"/>
    <w:rsid w:val="00473D83"/>
    <w:rsid w:val="0047452E"/>
    <w:rsid w:val="0047457C"/>
    <w:rsid w:val="004752AA"/>
    <w:rsid w:val="00475338"/>
    <w:rsid w:val="004756BB"/>
    <w:rsid w:val="00475AA8"/>
    <w:rsid w:val="00475C2A"/>
    <w:rsid w:val="00476449"/>
    <w:rsid w:val="004767FD"/>
    <w:rsid w:val="004769B5"/>
    <w:rsid w:val="00477F91"/>
    <w:rsid w:val="00480385"/>
    <w:rsid w:val="00480C83"/>
    <w:rsid w:val="00481097"/>
    <w:rsid w:val="0048154F"/>
    <w:rsid w:val="00481CF2"/>
    <w:rsid w:val="0048233C"/>
    <w:rsid w:val="0048259C"/>
    <w:rsid w:val="00482616"/>
    <w:rsid w:val="004827AB"/>
    <w:rsid w:val="00482E76"/>
    <w:rsid w:val="00482F4B"/>
    <w:rsid w:val="00483570"/>
    <w:rsid w:val="00483AFC"/>
    <w:rsid w:val="00483C71"/>
    <w:rsid w:val="00483E09"/>
    <w:rsid w:val="00484226"/>
    <w:rsid w:val="00484498"/>
    <w:rsid w:val="00484650"/>
    <w:rsid w:val="00484707"/>
    <w:rsid w:val="00484BA3"/>
    <w:rsid w:val="00486011"/>
    <w:rsid w:val="0048625D"/>
    <w:rsid w:val="004868B6"/>
    <w:rsid w:val="00486B67"/>
    <w:rsid w:val="00486BD7"/>
    <w:rsid w:val="00486C3E"/>
    <w:rsid w:val="0048704A"/>
    <w:rsid w:val="00487961"/>
    <w:rsid w:val="00487FE6"/>
    <w:rsid w:val="00491400"/>
    <w:rsid w:val="0049379D"/>
    <w:rsid w:val="004938B6"/>
    <w:rsid w:val="00493929"/>
    <w:rsid w:val="00493D6D"/>
    <w:rsid w:val="00493EEB"/>
    <w:rsid w:val="00494305"/>
    <w:rsid w:val="0049438B"/>
    <w:rsid w:val="0049464B"/>
    <w:rsid w:val="00494A4E"/>
    <w:rsid w:val="00494C2D"/>
    <w:rsid w:val="0049581F"/>
    <w:rsid w:val="00495A5A"/>
    <w:rsid w:val="00495DBB"/>
    <w:rsid w:val="00496B2D"/>
    <w:rsid w:val="0049756F"/>
    <w:rsid w:val="00497839"/>
    <w:rsid w:val="00497AA4"/>
    <w:rsid w:val="004A0DCB"/>
    <w:rsid w:val="004A19D9"/>
    <w:rsid w:val="004A1DA2"/>
    <w:rsid w:val="004A3222"/>
    <w:rsid w:val="004A34A4"/>
    <w:rsid w:val="004A37C0"/>
    <w:rsid w:val="004A3901"/>
    <w:rsid w:val="004A3A1B"/>
    <w:rsid w:val="004A4AD9"/>
    <w:rsid w:val="004A4DC2"/>
    <w:rsid w:val="004A4F84"/>
    <w:rsid w:val="004A541F"/>
    <w:rsid w:val="004A5446"/>
    <w:rsid w:val="004A5BF6"/>
    <w:rsid w:val="004A63E3"/>
    <w:rsid w:val="004A63F9"/>
    <w:rsid w:val="004A66B3"/>
    <w:rsid w:val="004A6834"/>
    <w:rsid w:val="004A68B6"/>
    <w:rsid w:val="004A6AA0"/>
    <w:rsid w:val="004A6FA5"/>
    <w:rsid w:val="004A6FE7"/>
    <w:rsid w:val="004A70FB"/>
    <w:rsid w:val="004A74E8"/>
    <w:rsid w:val="004A7AEE"/>
    <w:rsid w:val="004B012F"/>
    <w:rsid w:val="004B150A"/>
    <w:rsid w:val="004B192E"/>
    <w:rsid w:val="004B1BB1"/>
    <w:rsid w:val="004B1CA4"/>
    <w:rsid w:val="004B1CEF"/>
    <w:rsid w:val="004B1CF3"/>
    <w:rsid w:val="004B202D"/>
    <w:rsid w:val="004B2171"/>
    <w:rsid w:val="004B2778"/>
    <w:rsid w:val="004B2A5F"/>
    <w:rsid w:val="004B2BDB"/>
    <w:rsid w:val="004B2F86"/>
    <w:rsid w:val="004B3DAA"/>
    <w:rsid w:val="004B3EB5"/>
    <w:rsid w:val="004B42D4"/>
    <w:rsid w:val="004B4A26"/>
    <w:rsid w:val="004B4CC1"/>
    <w:rsid w:val="004B54BC"/>
    <w:rsid w:val="004B581F"/>
    <w:rsid w:val="004B58E4"/>
    <w:rsid w:val="004B5C5B"/>
    <w:rsid w:val="004B68E7"/>
    <w:rsid w:val="004B69AD"/>
    <w:rsid w:val="004B6D4C"/>
    <w:rsid w:val="004B7E70"/>
    <w:rsid w:val="004C02B7"/>
    <w:rsid w:val="004C0620"/>
    <w:rsid w:val="004C06B8"/>
    <w:rsid w:val="004C074D"/>
    <w:rsid w:val="004C077D"/>
    <w:rsid w:val="004C091E"/>
    <w:rsid w:val="004C0EF8"/>
    <w:rsid w:val="004C17EF"/>
    <w:rsid w:val="004C19DC"/>
    <w:rsid w:val="004C1C2A"/>
    <w:rsid w:val="004C2110"/>
    <w:rsid w:val="004C22D7"/>
    <w:rsid w:val="004C2422"/>
    <w:rsid w:val="004C2C95"/>
    <w:rsid w:val="004C2E8F"/>
    <w:rsid w:val="004C3021"/>
    <w:rsid w:val="004C3761"/>
    <w:rsid w:val="004C39FA"/>
    <w:rsid w:val="004C4E1C"/>
    <w:rsid w:val="004C56F3"/>
    <w:rsid w:val="004C59D6"/>
    <w:rsid w:val="004C5BC9"/>
    <w:rsid w:val="004C5EDA"/>
    <w:rsid w:val="004C6217"/>
    <w:rsid w:val="004C62A3"/>
    <w:rsid w:val="004C635C"/>
    <w:rsid w:val="004C6A24"/>
    <w:rsid w:val="004C6C7A"/>
    <w:rsid w:val="004C6FC8"/>
    <w:rsid w:val="004C716E"/>
    <w:rsid w:val="004C7655"/>
    <w:rsid w:val="004C7940"/>
    <w:rsid w:val="004C7A40"/>
    <w:rsid w:val="004D0207"/>
    <w:rsid w:val="004D03EB"/>
    <w:rsid w:val="004D12CA"/>
    <w:rsid w:val="004D1C4E"/>
    <w:rsid w:val="004D2247"/>
    <w:rsid w:val="004D2704"/>
    <w:rsid w:val="004D2ED3"/>
    <w:rsid w:val="004D2FB9"/>
    <w:rsid w:val="004D3FEA"/>
    <w:rsid w:val="004D4399"/>
    <w:rsid w:val="004D4E24"/>
    <w:rsid w:val="004D5240"/>
    <w:rsid w:val="004D5773"/>
    <w:rsid w:val="004D60F0"/>
    <w:rsid w:val="004D6C77"/>
    <w:rsid w:val="004D6EE8"/>
    <w:rsid w:val="004D7096"/>
    <w:rsid w:val="004D70F4"/>
    <w:rsid w:val="004E082E"/>
    <w:rsid w:val="004E08B0"/>
    <w:rsid w:val="004E1474"/>
    <w:rsid w:val="004E16A0"/>
    <w:rsid w:val="004E2504"/>
    <w:rsid w:val="004E2A7D"/>
    <w:rsid w:val="004E2E3A"/>
    <w:rsid w:val="004E2E67"/>
    <w:rsid w:val="004E2FE8"/>
    <w:rsid w:val="004E3511"/>
    <w:rsid w:val="004E4375"/>
    <w:rsid w:val="004E439F"/>
    <w:rsid w:val="004E45B0"/>
    <w:rsid w:val="004E488A"/>
    <w:rsid w:val="004E5027"/>
    <w:rsid w:val="004E502B"/>
    <w:rsid w:val="004E5341"/>
    <w:rsid w:val="004E5A08"/>
    <w:rsid w:val="004E5ECC"/>
    <w:rsid w:val="004E61A1"/>
    <w:rsid w:val="004E650D"/>
    <w:rsid w:val="004E6D16"/>
    <w:rsid w:val="004E6FCC"/>
    <w:rsid w:val="004E7210"/>
    <w:rsid w:val="004E7962"/>
    <w:rsid w:val="004E7C96"/>
    <w:rsid w:val="004E7D21"/>
    <w:rsid w:val="004E7D6C"/>
    <w:rsid w:val="004F0AD0"/>
    <w:rsid w:val="004F0E3D"/>
    <w:rsid w:val="004F11B1"/>
    <w:rsid w:val="004F135E"/>
    <w:rsid w:val="004F1B31"/>
    <w:rsid w:val="004F21ED"/>
    <w:rsid w:val="004F24C2"/>
    <w:rsid w:val="004F2623"/>
    <w:rsid w:val="004F270E"/>
    <w:rsid w:val="004F2A77"/>
    <w:rsid w:val="004F2D60"/>
    <w:rsid w:val="004F2EBD"/>
    <w:rsid w:val="004F442C"/>
    <w:rsid w:val="004F4839"/>
    <w:rsid w:val="004F4CD5"/>
    <w:rsid w:val="004F4DF4"/>
    <w:rsid w:val="004F4F06"/>
    <w:rsid w:val="004F525D"/>
    <w:rsid w:val="004F561C"/>
    <w:rsid w:val="004F568B"/>
    <w:rsid w:val="004F598D"/>
    <w:rsid w:val="004F6544"/>
    <w:rsid w:val="004F670A"/>
    <w:rsid w:val="004F6758"/>
    <w:rsid w:val="004F6781"/>
    <w:rsid w:val="004F69F1"/>
    <w:rsid w:val="004F6D9A"/>
    <w:rsid w:val="004F7A00"/>
    <w:rsid w:val="004F7ED4"/>
    <w:rsid w:val="0050007D"/>
    <w:rsid w:val="005000AF"/>
    <w:rsid w:val="005004C2"/>
    <w:rsid w:val="00500EEA"/>
    <w:rsid w:val="00500F8B"/>
    <w:rsid w:val="005018B2"/>
    <w:rsid w:val="00501B4E"/>
    <w:rsid w:val="00501CE4"/>
    <w:rsid w:val="00502519"/>
    <w:rsid w:val="00502582"/>
    <w:rsid w:val="00502633"/>
    <w:rsid w:val="00502637"/>
    <w:rsid w:val="00502794"/>
    <w:rsid w:val="005028AF"/>
    <w:rsid w:val="00502BFE"/>
    <w:rsid w:val="00502E5F"/>
    <w:rsid w:val="00502F7C"/>
    <w:rsid w:val="00503E23"/>
    <w:rsid w:val="00504421"/>
    <w:rsid w:val="00505551"/>
    <w:rsid w:val="00505F3A"/>
    <w:rsid w:val="00506711"/>
    <w:rsid w:val="00506788"/>
    <w:rsid w:val="005069B5"/>
    <w:rsid w:val="00506DDD"/>
    <w:rsid w:val="005076C0"/>
    <w:rsid w:val="0050781E"/>
    <w:rsid w:val="005103DE"/>
    <w:rsid w:val="0051060C"/>
    <w:rsid w:val="00510673"/>
    <w:rsid w:val="00510CA3"/>
    <w:rsid w:val="00512FD8"/>
    <w:rsid w:val="005137DF"/>
    <w:rsid w:val="00513850"/>
    <w:rsid w:val="00513ADC"/>
    <w:rsid w:val="00513DD0"/>
    <w:rsid w:val="00513EA5"/>
    <w:rsid w:val="005143CC"/>
    <w:rsid w:val="00514468"/>
    <w:rsid w:val="00514C19"/>
    <w:rsid w:val="0051545F"/>
    <w:rsid w:val="005155B6"/>
    <w:rsid w:val="005155E9"/>
    <w:rsid w:val="00515F82"/>
    <w:rsid w:val="0051639D"/>
    <w:rsid w:val="0051699C"/>
    <w:rsid w:val="00516FE7"/>
    <w:rsid w:val="00517507"/>
    <w:rsid w:val="0051776E"/>
    <w:rsid w:val="0052072C"/>
    <w:rsid w:val="00520B8A"/>
    <w:rsid w:val="00520D52"/>
    <w:rsid w:val="00521A8A"/>
    <w:rsid w:val="00521DA1"/>
    <w:rsid w:val="00521DBA"/>
    <w:rsid w:val="00522043"/>
    <w:rsid w:val="00522562"/>
    <w:rsid w:val="0052269F"/>
    <w:rsid w:val="00522BDF"/>
    <w:rsid w:val="00522C32"/>
    <w:rsid w:val="00522D08"/>
    <w:rsid w:val="005231AD"/>
    <w:rsid w:val="005234EA"/>
    <w:rsid w:val="005235DC"/>
    <w:rsid w:val="00523659"/>
    <w:rsid w:val="00523AE1"/>
    <w:rsid w:val="00523F14"/>
    <w:rsid w:val="00524067"/>
    <w:rsid w:val="005242A9"/>
    <w:rsid w:val="00525096"/>
    <w:rsid w:val="0052517D"/>
    <w:rsid w:val="0052566B"/>
    <w:rsid w:val="005256CE"/>
    <w:rsid w:val="005261B3"/>
    <w:rsid w:val="005261EA"/>
    <w:rsid w:val="00526350"/>
    <w:rsid w:val="00526D57"/>
    <w:rsid w:val="005273D4"/>
    <w:rsid w:val="005301A2"/>
    <w:rsid w:val="005306DD"/>
    <w:rsid w:val="00530712"/>
    <w:rsid w:val="005309F4"/>
    <w:rsid w:val="00530E72"/>
    <w:rsid w:val="00530EA3"/>
    <w:rsid w:val="00531328"/>
    <w:rsid w:val="0053151F"/>
    <w:rsid w:val="00531B7D"/>
    <w:rsid w:val="00531C61"/>
    <w:rsid w:val="00532A66"/>
    <w:rsid w:val="00532C33"/>
    <w:rsid w:val="0053328D"/>
    <w:rsid w:val="005338ED"/>
    <w:rsid w:val="00533AAC"/>
    <w:rsid w:val="00533C1A"/>
    <w:rsid w:val="00533C94"/>
    <w:rsid w:val="00533ECC"/>
    <w:rsid w:val="00533FBB"/>
    <w:rsid w:val="0053402C"/>
    <w:rsid w:val="0053406B"/>
    <w:rsid w:val="00534340"/>
    <w:rsid w:val="00534457"/>
    <w:rsid w:val="00534BE2"/>
    <w:rsid w:val="00534C42"/>
    <w:rsid w:val="0053514F"/>
    <w:rsid w:val="00535711"/>
    <w:rsid w:val="00535741"/>
    <w:rsid w:val="0053579C"/>
    <w:rsid w:val="00535A93"/>
    <w:rsid w:val="0053601D"/>
    <w:rsid w:val="00536202"/>
    <w:rsid w:val="00536435"/>
    <w:rsid w:val="00536670"/>
    <w:rsid w:val="005367FD"/>
    <w:rsid w:val="00536E6E"/>
    <w:rsid w:val="00537072"/>
    <w:rsid w:val="00537B55"/>
    <w:rsid w:val="00537B5A"/>
    <w:rsid w:val="00537EA5"/>
    <w:rsid w:val="00540990"/>
    <w:rsid w:val="00540CC5"/>
    <w:rsid w:val="00540F9F"/>
    <w:rsid w:val="00541E48"/>
    <w:rsid w:val="0054218C"/>
    <w:rsid w:val="00542738"/>
    <w:rsid w:val="00542BB5"/>
    <w:rsid w:val="00542CB2"/>
    <w:rsid w:val="0054355E"/>
    <w:rsid w:val="0054361D"/>
    <w:rsid w:val="00543AB9"/>
    <w:rsid w:val="00543B45"/>
    <w:rsid w:val="00543FBE"/>
    <w:rsid w:val="00544B45"/>
    <w:rsid w:val="00544DCC"/>
    <w:rsid w:val="00544DDF"/>
    <w:rsid w:val="0054547F"/>
    <w:rsid w:val="00545859"/>
    <w:rsid w:val="00545883"/>
    <w:rsid w:val="00545948"/>
    <w:rsid w:val="00545D8C"/>
    <w:rsid w:val="0054682F"/>
    <w:rsid w:val="0054697E"/>
    <w:rsid w:val="00546A77"/>
    <w:rsid w:val="00546B7A"/>
    <w:rsid w:val="00547197"/>
    <w:rsid w:val="00547199"/>
    <w:rsid w:val="005472FF"/>
    <w:rsid w:val="005479A6"/>
    <w:rsid w:val="00547A49"/>
    <w:rsid w:val="0055071E"/>
    <w:rsid w:val="0055087E"/>
    <w:rsid w:val="00550AF1"/>
    <w:rsid w:val="005511AF"/>
    <w:rsid w:val="00551784"/>
    <w:rsid w:val="00551E8D"/>
    <w:rsid w:val="00552103"/>
    <w:rsid w:val="005521F5"/>
    <w:rsid w:val="00552DF1"/>
    <w:rsid w:val="00552F89"/>
    <w:rsid w:val="00552F90"/>
    <w:rsid w:val="00553147"/>
    <w:rsid w:val="005531EC"/>
    <w:rsid w:val="005533F0"/>
    <w:rsid w:val="0055364F"/>
    <w:rsid w:val="00553947"/>
    <w:rsid w:val="005539BD"/>
    <w:rsid w:val="00553CFC"/>
    <w:rsid w:val="0055420F"/>
    <w:rsid w:val="00554FBD"/>
    <w:rsid w:val="005555E4"/>
    <w:rsid w:val="005556ED"/>
    <w:rsid w:val="00555BA9"/>
    <w:rsid w:val="00555BEE"/>
    <w:rsid w:val="00555F59"/>
    <w:rsid w:val="005562C3"/>
    <w:rsid w:val="00556399"/>
    <w:rsid w:val="0055689D"/>
    <w:rsid w:val="005569BB"/>
    <w:rsid w:val="00556C19"/>
    <w:rsid w:val="00556E08"/>
    <w:rsid w:val="0055760B"/>
    <w:rsid w:val="00557692"/>
    <w:rsid w:val="005576B7"/>
    <w:rsid w:val="00557772"/>
    <w:rsid w:val="00560589"/>
    <w:rsid w:val="00560800"/>
    <w:rsid w:val="00560EE0"/>
    <w:rsid w:val="00560FA6"/>
    <w:rsid w:val="00561BD9"/>
    <w:rsid w:val="005621E5"/>
    <w:rsid w:val="00562F8B"/>
    <w:rsid w:val="005630D9"/>
    <w:rsid w:val="005632C7"/>
    <w:rsid w:val="0056357F"/>
    <w:rsid w:val="00563A8A"/>
    <w:rsid w:val="00563D5C"/>
    <w:rsid w:val="00563F0A"/>
    <w:rsid w:val="0056499F"/>
    <w:rsid w:val="00564C73"/>
    <w:rsid w:val="00565716"/>
    <w:rsid w:val="00565799"/>
    <w:rsid w:val="00565897"/>
    <w:rsid w:val="005658D0"/>
    <w:rsid w:val="00565B0A"/>
    <w:rsid w:val="0056631A"/>
    <w:rsid w:val="00567DFF"/>
    <w:rsid w:val="005700DE"/>
    <w:rsid w:val="00570EBE"/>
    <w:rsid w:val="005715D6"/>
    <w:rsid w:val="005727F5"/>
    <w:rsid w:val="00573234"/>
    <w:rsid w:val="005734E5"/>
    <w:rsid w:val="005737F5"/>
    <w:rsid w:val="00573DC3"/>
    <w:rsid w:val="00574314"/>
    <w:rsid w:val="00575227"/>
    <w:rsid w:val="005757F4"/>
    <w:rsid w:val="005759D2"/>
    <w:rsid w:val="00575DBE"/>
    <w:rsid w:val="00575DE7"/>
    <w:rsid w:val="005761F4"/>
    <w:rsid w:val="005762E3"/>
    <w:rsid w:val="0057669B"/>
    <w:rsid w:val="00576E30"/>
    <w:rsid w:val="00576EE4"/>
    <w:rsid w:val="00576F5E"/>
    <w:rsid w:val="005770EB"/>
    <w:rsid w:val="0057746A"/>
    <w:rsid w:val="005778CB"/>
    <w:rsid w:val="00577DAB"/>
    <w:rsid w:val="00577EB3"/>
    <w:rsid w:val="00580062"/>
    <w:rsid w:val="005802F4"/>
    <w:rsid w:val="00580D5E"/>
    <w:rsid w:val="005813F9"/>
    <w:rsid w:val="005821B6"/>
    <w:rsid w:val="005823F0"/>
    <w:rsid w:val="00582CC8"/>
    <w:rsid w:val="005835C3"/>
    <w:rsid w:val="0058371B"/>
    <w:rsid w:val="005839AE"/>
    <w:rsid w:val="00584172"/>
    <w:rsid w:val="00584668"/>
    <w:rsid w:val="00584B4C"/>
    <w:rsid w:val="00584D93"/>
    <w:rsid w:val="00585B9C"/>
    <w:rsid w:val="00585C45"/>
    <w:rsid w:val="00585D0E"/>
    <w:rsid w:val="005863E4"/>
    <w:rsid w:val="00586415"/>
    <w:rsid w:val="0058642D"/>
    <w:rsid w:val="005871F0"/>
    <w:rsid w:val="005873FA"/>
    <w:rsid w:val="00587800"/>
    <w:rsid w:val="00587A26"/>
    <w:rsid w:val="00590629"/>
    <w:rsid w:val="005906B1"/>
    <w:rsid w:val="005908FC"/>
    <w:rsid w:val="00590D61"/>
    <w:rsid w:val="00590D8E"/>
    <w:rsid w:val="005917BE"/>
    <w:rsid w:val="00591A32"/>
    <w:rsid w:val="00591BF4"/>
    <w:rsid w:val="00591CC2"/>
    <w:rsid w:val="00592223"/>
    <w:rsid w:val="005923EF"/>
    <w:rsid w:val="0059241A"/>
    <w:rsid w:val="005937D1"/>
    <w:rsid w:val="00593FB0"/>
    <w:rsid w:val="00594B35"/>
    <w:rsid w:val="00594D12"/>
    <w:rsid w:val="005957CE"/>
    <w:rsid w:val="00595B5C"/>
    <w:rsid w:val="00595C4F"/>
    <w:rsid w:val="005966E2"/>
    <w:rsid w:val="0059681F"/>
    <w:rsid w:val="00596C39"/>
    <w:rsid w:val="005970DE"/>
    <w:rsid w:val="00597226"/>
    <w:rsid w:val="005976E6"/>
    <w:rsid w:val="005978FD"/>
    <w:rsid w:val="00597AD2"/>
    <w:rsid w:val="00597CDB"/>
    <w:rsid w:val="005A01A7"/>
    <w:rsid w:val="005A0510"/>
    <w:rsid w:val="005A06CA"/>
    <w:rsid w:val="005A082F"/>
    <w:rsid w:val="005A0A11"/>
    <w:rsid w:val="005A0D6D"/>
    <w:rsid w:val="005A1012"/>
    <w:rsid w:val="005A1427"/>
    <w:rsid w:val="005A1965"/>
    <w:rsid w:val="005A1D82"/>
    <w:rsid w:val="005A1E96"/>
    <w:rsid w:val="005A2511"/>
    <w:rsid w:val="005A25D6"/>
    <w:rsid w:val="005A26B2"/>
    <w:rsid w:val="005A29F5"/>
    <w:rsid w:val="005A2B9B"/>
    <w:rsid w:val="005A2BE2"/>
    <w:rsid w:val="005A2C55"/>
    <w:rsid w:val="005A2C67"/>
    <w:rsid w:val="005A2CD7"/>
    <w:rsid w:val="005A317E"/>
    <w:rsid w:val="005A3597"/>
    <w:rsid w:val="005A3E34"/>
    <w:rsid w:val="005A5549"/>
    <w:rsid w:val="005A57BA"/>
    <w:rsid w:val="005A58C7"/>
    <w:rsid w:val="005A60AA"/>
    <w:rsid w:val="005A6B0E"/>
    <w:rsid w:val="005A6BF9"/>
    <w:rsid w:val="005A6C1A"/>
    <w:rsid w:val="005A6FB6"/>
    <w:rsid w:val="005A7485"/>
    <w:rsid w:val="005A7607"/>
    <w:rsid w:val="005A7CF7"/>
    <w:rsid w:val="005A7E6D"/>
    <w:rsid w:val="005B019E"/>
    <w:rsid w:val="005B05E5"/>
    <w:rsid w:val="005B088C"/>
    <w:rsid w:val="005B0D4A"/>
    <w:rsid w:val="005B0FF9"/>
    <w:rsid w:val="005B1EB2"/>
    <w:rsid w:val="005B22E3"/>
    <w:rsid w:val="005B27E5"/>
    <w:rsid w:val="005B2A16"/>
    <w:rsid w:val="005B2FC3"/>
    <w:rsid w:val="005B3209"/>
    <w:rsid w:val="005B3286"/>
    <w:rsid w:val="005B378D"/>
    <w:rsid w:val="005B4165"/>
    <w:rsid w:val="005B43DC"/>
    <w:rsid w:val="005B43F9"/>
    <w:rsid w:val="005B446C"/>
    <w:rsid w:val="005B4690"/>
    <w:rsid w:val="005B4720"/>
    <w:rsid w:val="005B48F8"/>
    <w:rsid w:val="005B4A75"/>
    <w:rsid w:val="005B4A99"/>
    <w:rsid w:val="005B5EEE"/>
    <w:rsid w:val="005B5F1A"/>
    <w:rsid w:val="005B6BBE"/>
    <w:rsid w:val="005B6C1D"/>
    <w:rsid w:val="005B6F75"/>
    <w:rsid w:val="005B7D1A"/>
    <w:rsid w:val="005C0136"/>
    <w:rsid w:val="005C09A8"/>
    <w:rsid w:val="005C153A"/>
    <w:rsid w:val="005C194C"/>
    <w:rsid w:val="005C19C7"/>
    <w:rsid w:val="005C1BE1"/>
    <w:rsid w:val="005C1C17"/>
    <w:rsid w:val="005C22D7"/>
    <w:rsid w:val="005C2D51"/>
    <w:rsid w:val="005C3BBB"/>
    <w:rsid w:val="005C400B"/>
    <w:rsid w:val="005C4543"/>
    <w:rsid w:val="005C485E"/>
    <w:rsid w:val="005C4E75"/>
    <w:rsid w:val="005C56D0"/>
    <w:rsid w:val="005C5EC6"/>
    <w:rsid w:val="005C6269"/>
    <w:rsid w:val="005C6795"/>
    <w:rsid w:val="005C6B89"/>
    <w:rsid w:val="005C76C7"/>
    <w:rsid w:val="005C78DB"/>
    <w:rsid w:val="005C79A2"/>
    <w:rsid w:val="005C7B45"/>
    <w:rsid w:val="005C7D1B"/>
    <w:rsid w:val="005D0473"/>
    <w:rsid w:val="005D09B1"/>
    <w:rsid w:val="005D1589"/>
    <w:rsid w:val="005D1AC0"/>
    <w:rsid w:val="005D1B90"/>
    <w:rsid w:val="005D1D2B"/>
    <w:rsid w:val="005D1F41"/>
    <w:rsid w:val="005D2537"/>
    <w:rsid w:val="005D2C70"/>
    <w:rsid w:val="005D2D85"/>
    <w:rsid w:val="005D2FF6"/>
    <w:rsid w:val="005D307E"/>
    <w:rsid w:val="005D331E"/>
    <w:rsid w:val="005D345D"/>
    <w:rsid w:val="005D3F92"/>
    <w:rsid w:val="005D3FB2"/>
    <w:rsid w:val="005D4D6B"/>
    <w:rsid w:val="005D52A9"/>
    <w:rsid w:val="005D5468"/>
    <w:rsid w:val="005D5669"/>
    <w:rsid w:val="005D5DF1"/>
    <w:rsid w:val="005D657B"/>
    <w:rsid w:val="005D65D4"/>
    <w:rsid w:val="005D6C29"/>
    <w:rsid w:val="005D6DD5"/>
    <w:rsid w:val="005D72FE"/>
    <w:rsid w:val="005D7F2F"/>
    <w:rsid w:val="005D7F93"/>
    <w:rsid w:val="005E0987"/>
    <w:rsid w:val="005E0A6A"/>
    <w:rsid w:val="005E0B6B"/>
    <w:rsid w:val="005E0C7B"/>
    <w:rsid w:val="005E10C4"/>
    <w:rsid w:val="005E10C7"/>
    <w:rsid w:val="005E182F"/>
    <w:rsid w:val="005E1E9F"/>
    <w:rsid w:val="005E286E"/>
    <w:rsid w:val="005E2BC3"/>
    <w:rsid w:val="005E3321"/>
    <w:rsid w:val="005E38CB"/>
    <w:rsid w:val="005E4593"/>
    <w:rsid w:val="005E4745"/>
    <w:rsid w:val="005E4B6B"/>
    <w:rsid w:val="005E4CC6"/>
    <w:rsid w:val="005E4D8D"/>
    <w:rsid w:val="005E4FC4"/>
    <w:rsid w:val="005E58C6"/>
    <w:rsid w:val="005E5AD1"/>
    <w:rsid w:val="005E60D1"/>
    <w:rsid w:val="005E666E"/>
    <w:rsid w:val="005E6921"/>
    <w:rsid w:val="005E6D8B"/>
    <w:rsid w:val="005E7644"/>
    <w:rsid w:val="005E76E4"/>
    <w:rsid w:val="005F027C"/>
    <w:rsid w:val="005F0952"/>
    <w:rsid w:val="005F0DA9"/>
    <w:rsid w:val="005F0F2A"/>
    <w:rsid w:val="005F1517"/>
    <w:rsid w:val="005F1DAE"/>
    <w:rsid w:val="005F1F6A"/>
    <w:rsid w:val="005F2743"/>
    <w:rsid w:val="005F2B88"/>
    <w:rsid w:val="005F3458"/>
    <w:rsid w:val="005F3BB2"/>
    <w:rsid w:val="005F3C6C"/>
    <w:rsid w:val="005F3CBF"/>
    <w:rsid w:val="005F3D48"/>
    <w:rsid w:val="005F41E9"/>
    <w:rsid w:val="005F44ED"/>
    <w:rsid w:val="005F4918"/>
    <w:rsid w:val="005F4C01"/>
    <w:rsid w:val="005F507F"/>
    <w:rsid w:val="005F5AC8"/>
    <w:rsid w:val="005F5E8B"/>
    <w:rsid w:val="005F6046"/>
    <w:rsid w:val="005F6291"/>
    <w:rsid w:val="005F724A"/>
    <w:rsid w:val="005F7AA1"/>
    <w:rsid w:val="005F7B32"/>
    <w:rsid w:val="005F7CBE"/>
    <w:rsid w:val="005F7F9B"/>
    <w:rsid w:val="0060037A"/>
    <w:rsid w:val="006009B7"/>
    <w:rsid w:val="00600F8A"/>
    <w:rsid w:val="0060150B"/>
    <w:rsid w:val="00601615"/>
    <w:rsid w:val="00601C33"/>
    <w:rsid w:val="00602F5A"/>
    <w:rsid w:val="006032E4"/>
    <w:rsid w:val="0060374A"/>
    <w:rsid w:val="00603C4F"/>
    <w:rsid w:val="00603C6B"/>
    <w:rsid w:val="00603D16"/>
    <w:rsid w:val="006043AA"/>
    <w:rsid w:val="00604401"/>
    <w:rsid w:val="0060444F"/>
    <w:rsid w:val="0060488D"/>
    <w:rsid w:val="006049C2"/>
    <w:rsid w:val="00605D4C"/>
    <w:rsid w:val="006063D6"/>
    <w:rsid w:val="00606C58"/>
    <w:rsid w:val="00607396"/>
    <w:rsid w:val="006074BB"/>
    <w:rsid w:val="00607576"/>
    <w:rsid w:val="006108BB"/>
    <w:rsid w:val="006109DA"/>
    <w:rsid w:val="00610FBA"/>
    <w:rsid w:val="006111E7"/>
    <w:rsid w:val="0061179E"/>
    <w:rsid w:val="00611E2E"/>
    <w:rsid w:val="00611F47"/>
    <w:rsid w:val="00612463"/>
    <w:rsid w:val="00612703"/>
    <w:rsid w:val="00612F03"/>
    <w:rsid w:val="006131C5"/>
    <w:rsid w:val="00614A73"/>
    <w:rsid w:val="00615074"/>
    <w:rsid w:val="006151C5"/>
    <w:rsid w:val="00615C67"/>
    <w:rsid w:val="00615CEA"/>
    <w:rsid w:val="006162E4"/>
    <w:rsid w:val="00616D39"/>
    <w:rsid w:val="00616DAA"/>
    <w:rsid w:val="0061737F"/>
    <w:rsid w:val="006177A5"/>
    <w:rsid w:val="00617AA5"/>
    <w:rsid w:val="00617CC1"/>
    <w:rsid w:val="00617D2D"/>
    <w:rsid w:val="00620450"/>
    <w:rsid w:val="006204DF"/>
    <w:rsid w:val="00621149"/>
    <w:rsid w:val="0062127E"/>
    <w:rsid w:val="0062135A"/>
    <w:rsid w:val="006219EA"/>
    <w:rsid w:val="00621BAD"/>
    <w:rsid w:val="00621D00"/>
    <w:rsid w:val="00621FAB"/>
    <w:rsid w:val="006222CD"/>
    <w:rsid w:val="006226AA"/>
    <w:rsid w:val="00622E02"/>
    <w:rsid w:val="0062322B"/>
    <w:rsid w:val="006232FC"/>
    <w:rsid w:val="00623BA1"/>
    <w:rsid w:val="00623BEB"/>
    <w:rsid w:val="00624200"/>
    <w:rsid w:val="00624B93"/>
    <w:rsid w:val="00625178"/>
    <w:rsid w:val="0062538A"/>
    <w:rsid w:val="00625445"/>
    <w:rsid w:val="00625943"/>
    <w:rsid w:val="00626468"/>
    <w:rsid w:val="0062646D"/>
    <w:rsid w:val="00627459"/>
    <w:rsid w:val="00627633"/>
    <w:rsid w:val="00627B74"/>
    <w:rsid w:val="00627D59"/>
    <w:rsid w:val="0063029E"/>
    <w:rsid w:val="00630449"/>
    <w:rsid w:val="00630669"/>
    <w:rsid w:val="00630C6D"/>
    <w:rsid w:val="006311DF"/>
    <w:rsid w:val="006313EB"/>
    <w:rsid w:val="00631519"/>
    <w:rsid w:val="006318AA"/>
    <w:rsid w:val="006319A5"/>
    <w:rsid w:val="00631A2B"/>
    <w:rsid w:val="00631D3A"/>
    <w:rsid w:val="006329D4"/>
    <w:rsid w:val="00633573"/>
    <w:rsid w:val="00633872"/>
    <w:rsid w:val="00633CC0"/>
    <w:rsid w:val="00634084"/>
    <w:rsid w:val="006340E2"/>
    <w:rsid w:val="00634145"/>
    <w:rsid w:val="00634184"/>
    <w:rsid w:val="006341C0"/>
    <w:rsid w:val="0063425B"/>
    <w:rsid w:val="006345EA"/>
    <w:rsid w:val="00634D0B"/>
    <w:rsid w:val="00634D6B"/>
    <w:rsid w:val="006354C8"/>
    <w:rsid w:val="006357C4"/>
    <w:rsid w:val="006362BB"/>
    <w:rsid w:val="00636A31"/>
    <w:rsid w:val="00636C72"/>
    <w:rsid w:val="00636E77"/>
    <w:rsid w:val="0063790C"/>
    <w:rsid w:val="00637E8F"/>
    <w:rsid w:val="0064066A"/>
    <w:rsid w:val="00640872"/>
    <w:rsid w:val="00640B45"/>
    <w:rsid w:val="0064144D"/>
    <w:rsid w:val="006414E4"/>
    <w:rsid w:val="00641553"/>
    <w:rsid w:val="00641AB7"/>
    <w:rsid w:val="00641D5A"/>
    <w:rsid w:val="00642142"/>
    <w:rsid w:val="00642739"/>
    <w:rsid w:val="00643037"/>
    <w:rsid w:val="006430A8"/>
    <w:rsid w:val="00643279"/>
    <w:rsid w:val="006433B0"/>
    <w:rsid w:val="006442B7"/>
    <w:rsid w:val="00644C08"/>
    <w:rsid w:val="00644C8C"/>
    <w:rsid w:val="0064530A"/>
    <w:rsid w:val="00645752"/>
    <w:rsid w:val="00645FD7"/>
    <w:rsid w:val="0064639C"/>
    <w:rsid w:val="00646D7B"/>
    <w:rsid w:val="006472C0"/>
    <w:rsid w:val="00647565"/>
    <w:rsid w:val="0064756A"/>
    <w:rsid w:val="00647C97"/>
    <w:rsid w:val="00647EC4"/>
    <w:rsid w:val="00647F1D"/>
    <w:rsid w:val="00650E18"/>
    <w:rsid w:val="00650FBA"/>
    <w:rsid w:val="00651900"/>
    <w:rsid w:val="00651953"/>
    <w:rsid w:val="00651BBD"/>
    <w:rsid w:val="00651FF6"/>
    <w:rsid w:val="006526DE"/>
    <w:rsid w:val="00652977"/>
    <w:rsid w:val="00652993"/>
    <w:rsid w:val="006529DC"/>
    <w:rsid w:val="00652C8F"/>
    <w:rsid w:val="006530E0"/>
    <w:rsid w:val="00653208"/>
    <w:rsid w:val="00653913"/>
    <w:rsid w:val="00653BF7"/>
    <w:rsid w:val="00654140"/>
    <w:rsid w:val="006544CE"/>
    <w:rsid w:val="00654739"/>
    <w:rsid w:val="00654FA5"/>
    <w:rsid w:val="00655AC1"/>
    <w:rsid w:val="00655F85"/>
    <w:rsid w:val="006565E3"/>
    <w:rsid w:val="00656B17"/>
    <w:rsid w:val="00656B22"/>
    <w:rsid w:val="00656BBC"/>
    <w:rsid w:val="0065720D"/>
    <w:rsid w:val="00657667"/>
    <w:rsid w:val="00657BFE"/>
    <w:rsid w:val="00657F26"/>
    <w:rsid w:val="00660268"/>
    <w:rsid w:val="006602ED"/>
    <w:rsid w:val="0066094F"/>
    <w:rsid w:val="00661275"/>
    <w:rsid w:val="006617F9"/>
    <w:rsid w:val="00662866"/>
    <w:rsid w:val="0066288C"/>
    <w:rsid w:val="006636E2"/>
    <w:rsid w:val="006639D2"/>
    <w:rsid w:val="00663C67"/>
    <w:rsid w:val="006643D0"/>
    <w:rsid w:val="0066443B"/>
    <w:rsid w:val="0066443E"/>
    <w:rsid w:val="0066468F"/>
    <w:rsid w:val="006650F0"/>
    <w:rsid w:val="0066574B"/>
    <w:rsid w:val="006657EC"/>
    <w:rsid w:val="00666721"/>
    <w:rsid w:val="00666B9D"/>
    <w:rsid w:val="00666C01"/>
    <w:rsid w:val="006674BE"/>
    <w:rsid w:val="006676C2"/>
    <w:rsid w:val="00667BB9"/>
    <w:rsid w:val="006703F4"/>
    <w:rsid w:val="006708AB"/>
    <w:rsid w:val="00670945"/>
    <w:rsid w:val="006710D9"/>
    <w:rsid w:val="00671318"/>
    <w:rsid w:val="0067222F"/>
    <w:rsid w:val="00672E52"/>
    <w:rsid w:val="0067404D"/>
    <w:rsid w:val="00674083"/>
    <w:rsid w:val="006741AB"/>
    <w:rsid w:val="00674384"/>
    <w:rsid w:val="006744A4"/>
    <w:rsid w:val="006745AC"/>
    <w:rsid w:val="00674B76"/>
    <w:rsid w:val="00674BB4"/>
    <w:rsid w:val="00674D27"/>
    <w:rsid w:val="0067503D"/>
    <w:rsid w:val="006752B9"/>
    <w:rsid w:val="00675364"/>
    <w:rsid w:val="006754AB"/>
    <w:rsid w:val="00675EE7"/>
    <w:rsid w:val="00675EFD"/>
    <w:rsid w:val="00676414"/>
    <w:rsid w:val="00676AD3"/>
    <w:rsid w:val="00676CDB"/>
    <w:rsid w:val="00676E40"/>
    <w:rsid w:val="00676F21"/>
    <w:rsid w:val="00677830"/>
    <w:rsid w:val="00677AF4"/>
    <w:rsid w:val="00677BD5"/>
    <w:rsid w:val="0068054A"/>
    <w:rsid w:val="0068104D"/>
    <w:rsid w:val="0068129C"/>
    <w:rsid w:val="00681C5D"/>
    <w:rsid w:val="006821C9"/>
    <w:rsid w:val="006824CD"/>
    <w:rsid w:val="00682AC6"/>
    <w:rsid w:val="00682BA7"/>
    <w:rsid w:val="00682CD8"/>
    <w:rsid w:val="00683D22"/>
    <w:rsid w:val="00683D25"/>
    <w:rsid w:val="00683DA1"/>
    <w:rsid w:val="00683F60"/>
    <w:rsid w:val="006844E5"/>
    <w:rsid w:val="00684792"/>
    <w:rsid w:val="00684ED1"/>
    <w:rsid w:val="00685A00"/>
    <w:rsid w:val="00686030"/>
    <w:rsid w:val="00686454"/>
    <w:rsid w:val="00686601"/>
    <w:rsid w:val="00686672"/>
    <w:rsid w:val="00686B3E"/>
    <w:rsid w:val="00686D53"/>
    <w:rsid w:val="0068729C"/>
    <w:rsid w:val="0068729E"/>
    <w:rsid w:val="00687923"/>
    <w:rsid w:val="00687CF1"/>
    <w:rsid w:val="00690125"/>
    <w:rsid w:val="00690295"/>
    <w:rsid w:val="006908F4"/>
    <w:rsid w:val="00690B3F"/>
    <w:rsid w:val="006910BB"/>
    <w:rsid w:val="0069144F"/>
    <w:rsid w:val="006916C1"/>
    <w:rsid w:val="00691814"/>
    <w:rsid w:val="00691AC6"/>
    <w:rsid w:val="00692053"/>
    <w:rsid w:val="00692298"/>
    <w:rsid w:val="006927CD"/>
    <w:rsid w:val="00692A2B"/>
    <w:rsid w:val="0069342E"/>
    <w:rsid w:val="00693585"/>
    <w:rsid w:val="00693A90"/>
    <w:rsid w:val="00694062"/>
    <w:rsid w:val="006941FA"/>
    <w:rsid w:val="006942C1"/>
    <w:rsid w:val="00694611"/>
    <w:rsid w:val="0069477A"/>
    <w:rsid w:val="00694CBD"/>
    <w:rsid w:val="00695894"/>
    <w:rsid w:val="00695B5C"/>
    <w:rsid w:val="006967E1"/>
    <w:rsid w:val="006968D6"/>
    <w:rsid w:val="00696EFB"/>
    <w:rsid w:val="00697116"/>
    <w:rsid w:val="006978A8"/>
    <w:rsid w:val="00697BA2"/>
    <w:rsid w:val="00697DCC"/>
    <w:rsid w:val="006A0E99"/>
    <w:rsid w:val="006A109F"/>
    <w:rsid w:val="006A12FA"/>
    <w:rsid w:val="006A13EF"/>
    <w:rsid w:val="006A1718"/>
    <w:rsid w:val="006A190D"/>
    <w:rsid w:val="006A1A6F"/>
    <w:rsid w:val="006A1EC8"/>
    <w:rsid w:val="006A20C9"/>
    <w:rsid w:val="006A2102"/>
    <w:rsid w:val="006A2379"/>
    <w:rsid w:val="006A23BD"/>
    <w:rsid w:val="006A2674"/>
    <w:rsid w:val="006A2712"/>
    <w:rsid w:val="006A2ADD"/>
    <w:rsid w:val="006A3007"/>
    <w:rsid w:val="006A38A3"/>
    <w:rsid w:val="006A3943"/>
    <w:rsid w:val="006A3ECD"/>
    <w:rsid w:val="006A3F84"/>
    <w:rsid w:val="006A4139"/>
    <w:rsid w:val="006A4747"/>
    <w:rsid w:val="006A48AF"/>
    <w:rsid w:val="006A4B68"/>
    <w:rsid w:val="006A4CFC"/>
    <w:rsid w:val="006A57A3"/>
    <w:rsid w:val="006A61E4"/>
    <w:rsid w:val="006A6476"/>
    <w:rsid w:val="006A6B58"/>
    <w:rsid w:val="006A71E9"/>
    <w:rsid w:val="006A7C3A"/>
    <w:rsid w:val="006A7D65"/>
    <w:rsid w:val="006A7DAF"/>
    <w:rsid w:val="006A7EC9"/>
    <w:rsid w:val="006B064C"/>
    <w:rsid w:val="006B0FB0"/>
    <w:rsid w:val="006B164A"/>
    <w:rsid w:val="006B199E"/>
    <w:rsid w:val="006B1D64"/>
    <w:rsid w:val="006B1E25"/>
    <w:rsid w:val="006B1ED8"/>
    <w:rsid w:val="006B2A43"/>
    <w:rsid w:val="006B2EDF"/>
    <w:rsid w:val="006B3160"/>
    <w:rsid w:val="006B36F1"/>
    <w:rsid w:val="006B3936"/>
    <w:rsid w:val="006B3A34"/>
    <w:rsid w:val="006B442E"/>
    <w:rsid w:val="006B474B"/>
    <w:rsid w:val="006B47AB"/>
    <w:rsid w:val="006B4D83"/>
    <w:rsid w:val="006B53DB"/>
    <w:rsid w:val="006B5936"/>
    <w:rsid w:val="006B5B06"/>
    <w:rsid w:val="006B5E17"/>
    <w:rsid w:val="006B5E51"/>
    <w:rsid w:val="006B6A63"/>
    <w:rsid w:val="006B6B23"/>
    <w:rsid w:val="006B6EC6"/>
    <w:rsid w:val="006B7116"/>
    <w:rsid w:val="006B71DE"/>
    <w:rsid w:val="006B7C79"/>
    <w:rsid w:val="006B7EC1"/>
    <w:rsid w:val="006C002A"/>
    <w:rsid w:val="006C10E9"/>
    <w:rsid w:val="006C17E9"/>
    <w:rsid w:val="006C1C18"/>
    <w:rsid w:val="006C2052"/>
    <w:rsid w:val="006C2597"/>
    <w:rsid w:val="006C28E2"/>
    <w:rsid w:val="006C2FA3"/>
    <w:rsid w:val="006C30C7"/>
    <w:rsid w:val="006C3358"/>
    <w:rsid w:val="006C355E"/>
    <w:rsid w:val="006C3595"/>
    <w:rsid w:val="006C3B34"/>
    <w:rsid w:val="006C3CDB"/>
    <w:rsid w:val="006C4053"/>
    <w:rsid w:val="006C4E48"/>
    <w:rsid w:val="006C5268"/>
    <w:rsid w:val="006C538A"/>
    <w:rsid w:val="006C5621"/>
    <w:rsid w:val="006C5731"/>
    <w:rsid w:val="006C5841"/>
    <w:rsid w:val="006C58DF"/>
    <w:rsid w:val="006C5AA3"/>
    <w:rsid w:val="006C630D"/>
    <w:rsid w:val="006C6B31"/>
    <w:rsid w:val="006C71A8"/>
    <w:rsid w:val="006C7440"/>
    <w:rsid w:val="006C78DD"/>
    <w:rsid w:val="006C7C42"/>
    <w:rsid w:val="006C7F2C"/>
    <w:rsid w:val="006D0994"/>
    <w:rsid w:val="006D0FE6"/>
    <w:rsid w:val="006D195A"/>
    <w:rsid w:val="006D1F22"/>
    <w:rsid w:val="006D20FE"/>
    <w:rsid w:val="006D2315"/>
    <w:rsid w:val="006D2847"/>
    <w:rsid w:val="006D28A0"/>
    <w:rsid w:val="006D28F5"/>
    <w:rsid w:val="006D2BB0"/>
    <w:rsid w:val="006D2F7D"/>
    <w:rsid w:val="006D3892"/>
    <w:rsid w:val="006D4481"/>
    <w:rsid w:val="006D46BF"/>
    <w:rsid w:val="006D4AEF"/>
    <w:rsid w:val="006D4E06"/>
    <w:rsid w:val="006D53E4"/>
    <w:rsid w:val="006D57D6"/>
    <w:rsid w:val="006D5A8B"/>
    <w:rsid w:val="006D5B4D"/>
    <w:rsid w:val="006D5F15"/>
    <w:rsid w:val="006D67F4"/>
    <w:rsid w:val="006D7244"/>
    <w:rsid w:val="006D7448"/>
    <w:rsid w:val="006D7497"/>
    <w:rsid w:val="006D76D9"/>
    <w:rsid w:val="006D7765"/>
    <w:rsid w:val="006D78C4"/>
    <w:rsid w:val="006D7EDC"/>
    <w:rsid w:val="006D7F5E"/>
    <w:rsid w:val="006E0125"/>
    <w:rsid w:val="006E0498"/>
    <w:rsid w:val="006E09B6"/>
    <w:rsid w:val="006E0FA6"/>
    <w:rsid w:val="006E118E"/>
    <w:rsid w:val="006E1BFC"/>
    <w:rsid w:val="006E216E"/>
    <w:rsid w:val="006E24AE"/>
    <w:rsid w:val="006E2A4C"/>
    <w:rsid w:val="006E2BC5"/>
    <w:rsid w:val="006E3116"/>
    <w:rsid w:val="006E32F4"/>
    <w:rsid w:val="006E3B8A"/>
    <w:rsid w:val="006E41EE"/>
    <w:rsid w:val="006E4CEB"/>
    <w:rsid w:val="006E4D14"/>
    <w:rsid w:val="006E4D8F"/>
    <w:rsid w:val="006E4F33"/>
    <w:rsid w:val="006E58AD"/>
    <w:rsid w:val="006E59B3"/>
    <w:rsid w:val="006E59D4"/>
    <w:rsid w:val="006E5C3D"/>
    <w:rsid w:val="006E6576"/>
    <w:rsid w:val="006E6798"/>
    <w:rsid w:val="006E6BC4"/>
    <w:rsid w:val="006E731D"/>
    <w:rsid w:val="006E753B"/>
    <w:rsid w:val="006E768A"/>
    <w:rsid w:val="006E7851"/>
    <w:rsid w:val="006E7BB3"/>
    <w:rsid w:val="006E7E6A"/>
    <w:rsid w:val="006F01CB"/>
    <w:rsid w:val="006F034C"/>
    <w:rsid w:val="006F0849"/>
    <w:rsid w:val="006F0BFD"/>
    <w:rsid w:val="006F0DF0"/>
    <w:rsid w:val="006F0FFC"/>
    <w:rsid w:val="006F109E"/>
    <w:rsid w:val="006F1F21"/>
    <w:rsid w:val="006F2654"/>
    <w:rsid w:val="006F2A06"/>
    <w:rsid w:val="006F2AAF"/>
    <w:rsid w:val="006F307D"/>
    <w:rsid w:val="006F3210"/>
    <w:rsid w:val="006F3B60"/>
    <w:rsid w:val="006F4969"/>
    <w:rsid w:val="006F54B8"/>
    <w:rsid w:val="006F558F"/>
    <w:rsid w:val="006F5682"/>
    <w:rsid w:val="006F5EC4"/>
    <w:rsid w:val="006F6021"/>
    <w:rsid w:val="006F6166"/>
    <w:rsid w:val="006F63BD"/>
    <w:rsid w:val="006F6D17"/>
    <w:rsid w:val="006F6E1D"/>
    <w:rsid w:val="006F6E32"/>
    <w:rsid w:val="006F7256"/>
    <w:rsid w:val="006F77D6"/>
    <w:rsid w:val="006F79AC"/>
    <w:rsid w:val="006F7D16"/>
    <w:rsid w:val="006F7D52"/>
    <w:rsid w:val="00700079"/>
    <w:rsid w:val="007011B9"/>
    <w:rsid w:val="007012C1"/>
    <w:rsid w:val="007018D9"/>
    <w:rsid w:val="007019D4"/>
    <w:rsid w:val="007019E5"/>
    <w:rsid w:val="007021EF"/>
    <w:rsid w:val="007025EA"/>
    <w:rsid w:val="0070296D"/>
    <w:rsid w:val="00702AE8"/>
    <w:rsid w:val="00703063"/>
    <w:rsid w:val="007036F5"/>
    <w:rsid w:val="00703776"/>
    <w:rsid w:val="007039C9"/>
    <w:rsid w:val="00703BAE"/>
    <w:rsid w:val="00703EEA"/>
    <w:rsid w:val="00703EF1"/>
    <w:rsid w:val="00704E26"/>
    <w:rsid w:val="007057D0"/>
    <w:rsid w:val="007058EB"/>
    <w:rsid w:val="00705D91"/>
    <w:rsid w:val="0070624A"/>
    <w:rsid w:val="007063ED"/>
    <w:rsid w:val="00706A1A"/>
    <w:rsid w:val="00706CA6"/>
    <w:rsid w:val="00706D39"/>
    <w:rsid w:val="00707072"/>
    <w:rsid w:val="0070780E"/>
    <w:rsid w:val="00707D11"/>
    <w:rsid w:val="0071026E"/>
    <w:rsid w:val="0071089F"/>
    <w:rsid w:val="00711487"/>
    <w:rsid w:val="00711CC5"/>
    <w:rsid w:val="00712392"/>
    <w:rsid w:val="00712705"/>
    <w:rsid w:val="0071287F"/>
    <w:rsid w:val="007128F0"/>
    <w:rsid w:val="0071296F"/>
    <w:rsid w:val="00713348"/>
    <w:rsid w:val="007133C0"/>
    <w:rsid w:val="00713E12"/>
    <w:rsid w:val="00713F39"/>
    <w:rsid w:val="00713FBB"/>
    <w:rsid w:val="00715582"/>
    <w:rsid w:val="00715F25"/>
    <w:rsid w:val="00716083"/>
    <w:rsid w:val="007161E8"/>
    <w:rsid w:val="007166F7"/>
    <w:rsid w:val="00717025"/>
    <w:rsid w:val="0071739A"/>
    <w:rsid w:val="007175AF"/>
    <w:rsid w:val="00717635"/>
    <w:rsid w:val="00717EDF"/>
    <w:rsid w:val="00720806"/>
    <w:rsid w:val="00720BB8"/>
    <w:rsid w:val="00720F15"/>
    <w:rsid w:val="00721383"/>
    <w:rsid w:val="00721528"/>
    <w:rsid w:val="007218E0"/>
    <w:rsid w:val="00721AB2"/>
    <w:rsid w:val="0072227C"/>
    <w:rsid w:val="00722B94"/>
    <w:rsid w:val="00722C50"/>
    <w:rsid w:val="00722D91"/>
    <w:rsid w:val="0072328B"/>
    <w:rsid w:val="00723CFD"/>
    <w:rsid w:val="00723F35"/>
    <w:rsid w:val="007259CD"/>
    <w:rsid w:val="00726734"/>
    <w:rsid w:val="00726BC4"/>
    <w:rsid w:val="00726BFF"/>
    <w:rsid w:val="0072740B"/>
    <w:rsid w:val="007275C6"/>
    <w:rsid w:val="0072765E"/>
    <w:rsid w:val="00727AF7"/>
    <w:rsid w:val="00731293"/>
    <w:rsid w:val="00731565"/>
    <w:rsid w:val="007317BF"/>
    <w:rsid w:val="00731C49"/>
    <w:rsid w:val="00731D64"/>
    <w:rsid w:val="00731E4B"/>
    <w:rsid w:val="00731E9C"/>
    <w:rsid w:val="00731F9F"/>
    <w:rsid w:val="0073211A"/>
    <w:rsid w:val="0073257D"/>
    <w:rsid w:val="00732763"/>
    <w:rsid w:val="00732F24"/>
    <w:rsid w:val="00732F87"/>
    <w:rsid w:val="00732FF6"/>
    <w:rsid w:val="0073305C"/>
    <w:rsid w:val="007336E2"/>
    <w:rsid w:val="00733957"/>
    <w:rsid w:val="00733D0F"/>
    <w:rsid w:val="00733DAF"/>
    <w:rsid w:val="00734580"/>
    <w:rsid w:val="00734CBD"/>
    <w:rsid w:val="00734EFD"/>
    <w:rsid w:val="00735422"/>
    <w:rsid w:val="00736AB4"/>
    <w:rsid w:val="00737826"/>
    <w:rsid w:val="00737B87"/>
    <w:rsid w:val="00740006"/>
    <w:rsid w:val="00740CBD"/>
    <w:rsid w:val="00741697"/>
    <w:rsid w:val="007417B7"/>
    <w:rsid w:val="007419CE"/>
    <w:rsid w:val="00741C28"/>
    <w:rsid w:val="00742341"/>
    <w:rsid w:val="007425A8"/>
    <w:rsid w:val="007426B8"/>
    <w:rsid w:val="0074280C"/>
    <w:rsid w:val="00743308"/>
    <w:rsid w:val="00743977"/>
    <w:rsid w:val="00743CBF"/>
    <w:rsid w:val="007447F6"/>
    <w:rsid w:val="00744FFD"/>
    <w:rsid w:val="00745CA5"/>
    <w:rsid w:val="00745E62"/>
    <w:rsid w:val="00746504"/>
    <w:rsid w:val="00746EAA"/>
    <w:rsid w:val="007505BB"/>
    <w:rsid w:val="00750904"/>
    <w:rsid w:val="007509D0"/>
    <w:rsid w:val="00750DE6"/>
    <w:rsid w:val="00751608"/>
    <w:rsid w:val="00751707"/>
    <w:rsid w:val="007518EF"/>
    <w:rsid w:val="0075216B"/>
    <w:rsid w:val="00752B61"/>
    <w:rsid w:val="00752B9C"/>
    <w:rsid w:val="00752C25"/>
    <w:rsid w:val="00752DB4"/>
    <w:rsid w:val="007530DE"/>
    <w:rsid w:val="00753316"/>
    <w:rsid w:val="00753BE4"/>
    <w:rsid w:val="00754102"/>
    <w:rsid w:val="00754200"/>
    <w:rsid w:val="007542C8"/>
    <w:rsid w:val="007543CE"/>
    <w:rsid w:val="00754688"/>
    <w:rsid w:val="0075491E"/>
    <w:rsid w:val="00754B8E"/>
    <w:rsid w:val="00755CBD"/>
    <w:rsid w:val="00755E85"/>
    <w:rsid w:val="007568AA"/>
    <w:rsid w:val="00756B06"/>
    <w:rsid w:val="00756DC1"/>
    <w:rsid w:val="007572DD"/>
    <w:rsid w:val="0075736C"/>
    <w:rsid w:val="007579B6"/>
    <w:rsid w:val="00757CCF"/>
    <w:rsid w:val="00760030"/>
    <w:rsid w:val="00760085"/>
    <w:rsid w:val="00760392"/>
    <w:rsid w:val="0076044A"/>
    <w:rsid w:val="00760CD2"/>
    <w:rsid w:val="00760E2A"/>
    <w:rsid w:val="0076169C"/>
    <w:rsid w:val="007616DA"/>
    <w:rsid w:val="007617C5"/>
    <w:rsid w:val="007635E8"/>
    <w:rsid w:val="00763BEF"/>
    <w:rsid w:val="00763D23"/>
    <w:rsid w:val="00763EF7"/>
    <w:rsid w:val="00763F0C"/>
    <w:rsid w:val="0076405F"/>
    <w:rsid w:val="00764627"/>
    <w:rsid w:val="0076520A"/>
    <w:rsid w:val="00765B24"/>
    <w:rsid w:val="00766260"/>
    <w:rsid w:val="0076646A"/>
    <w:rsid w:val="007667AF"/>
    <w:rsid w:val="00766B2F"/>
    <w:rsid w:val="007675C4"/>
    <w:rsid w:val="007678D6"/>
    <w:rsid w:val="00767D52"/>
    <w:rsid w:val="007707F9"/>
    <w:rsid w:val="007713A5"/>
    <w:rsid w:val="00771EFC"/>
    <w:rsid w:val="00772D8D"/>
    <w:rsid w:val="00772EF9"/>
    <w:rsid w:val="0077305B"/>
    <w:rsid w:val="007732E1"/>
    <w:rsid w:val="0077332E"/>
    <w:rsid w:val="00773533"/>
    <w:rsid w:val="00774CCC"/>
    <w:rsid w:val="00775030"/>
    <w:rsid w:val="007758B6"/>
    <w:rsid w:val="00775D34"/>
    <w:rsid w:val="00775DF3"/>
    <w:rsid w:val="007761B5"/>
    <w:rsid w:val="00776981"/>
    <w:rsid w:val="00776A32"/>
    <w:rsid w:val="007774F4"/>
    <w:rsid w:val="007776D1"/>
    <w:rsid w:val="0077774A"/>
    <w:rsid w:val="007778FE"/>
    <w:rsid w:val="007779FA"/>
    <w:rsid w:val="00777BB9"/>
    <w:rsid w:val="00777F63"/>
    <w:rsid w:val="007801B0"/>
    <w:rsid w:val="0078031F"/>
    <w:rsid w:val="00780E58"/>
    <w:rsid w:val="00781037"/>
    <w:rsid w:val="007810A6"/>
    <w:rsid w:val="0078139D"/>
    <w:rsid w:val="007815EC"/>
    <w:rsid w:val="00781776"/>
    <w:rsid w:val="00781C7F"/>
    <w:rsid w:val="007823A3"/>
    <w:rsid w:val="00782487"/>
    <w:rsid w:val="00782602"/>
    <w:rsid w:val="00782B38"/>
    <w:rsid w:val="00782C48"/>
    <w:rsid w:val="007831F9"/>
    <w:rsid w:val="00783249"/>
    <w:rsid w:val="007838CB"/>
    <w:rsid w:val="00783A6D"/>
    <w:rsid w:val="00783C4D"/>
    <w:rsid w:val="00784387"/>
    <w:rsid w:val="007846B5"/>
    <w:rsid w:val="00785740"/>
    <w:rsid w:val="00785D98"/>
    <w:rsid w:val="007860AE"/>
    <w:rsid w:val="007860F4"/>
    <w:rsid w:val="00786C43"/>
    <w:rsid w:val="00786D50"/>
    <w:rsid w:val="00787740"/>
    <w:rsid w:val="00787CAF"/>
    <w:rsid w:val="00787DED"/>
    <w:rsid w:val="00787F80"/>
    <w:rsid w:val="00787FE6"/>
    <w:rsid w:val="007901B3"/>
    <w:rsid w:val="00790681"/>
    <w:rsid w:val="00790A10"/>
    <w:rsid w:val="00790B70"/>
    <w:rsid w:val="00790D03"/>
    <w:rsid w:val="007913FC"/>
    <w:rsid w:val="00791CBA"/>
    <w:rsid w:val="0079209F"/>
    <w:rsid w:val="0079220E"/>
    <w:rsid w:val="0079245E"/>
    <w:rsid w:val="00792638"/>
    <w:rsid w:val="00792BA0"/>
    <w:rsid w:val="00792CBF"/>
    <w:rsid w:val="00792E7F"/>
    <w:rsid w:val="0079305A"/>
    <w:rsid w:val="007930CA"/>
    <w:rsid w:val="0079377A"/>
    <w:rsid w:val="007945D6"/>
    <w:rsid w:val="00794869"/>
    <w:rsid w:val="00794940"/>
    <w:rsid w:val="00794B90"/>
    <w:rsid w:val="00794D2B"/>
    <w:rsid w:val="0079515E"/>
    <w:rsid w:val="0079581E"/>
    <w:rsid w:val="00795912"/>
    <w:rsid w:val="00795B65"/>
    <w:rsid w:val="00795D8D"/>
    <w:rsid w:val="00796733"/>
    <w:rsid w:val="007967F3"/>
    <w:rsid w:val="007968B8"/>
    <w:rsid w:val="00796A64"/>
    <w:rsid w:val="00796F40"/>
    <w:rsid w:val="007973BD"/>
    <w:rsid w:val="0079758C"/>
    <w:rsid w:val="00797A68"/>
    <w:rsid w:val="007A083C"/>
    <w:rsid w:val="007A0E4E"/>
    <w:rsid w:val="007A0FCE"/>
    <w:rsid w:val="007A1429"/>
    <w:rsid w:val="007A1C6A"/>
    <w:rsid w:val="007A1EC2"/>
    <w:rsid w:val="007A201B"/>
    <w:rsid w:val="007A2628"/>
    <w:rsid w:val="007A2B23"/>
    <w:rsid w:val="007A32F6"/>
    <w:rsid w:val="007A3A53"/>
    <w:rsid w:val="007A3EC6"/>
    <w:rsid w:val="007A41A0"/>
    <w:rsid w:val="007A4D08"/>
    <w:rsid w:val="007A4DA9"/>
    <w:rsid w:val="007A4F1B"/>
    <w:rsid w:val="007A552A"/>
    <w:rsid w:val="007A579F"/>
    <w:rsid w:val="007A57FC"/>
    <w:rsid w:val="007A583A"/>
    <w:rsid w:val="007A5948"/>
    <w:rsid w:val="007A5950"/>
    <w:rsid w:val="007A5E06"/>
    <w:rsid w:val="007A5F9D"/>
    <w:rsid w:val="007A6307"/>
    <w:rsid w:val="007A6357"/>
    <w:rsid w:val="007A69CF"/>
    <w:rsid w:val="007A6C61"/>
    <w:rsid w:val="007A6DF2"/>
    <w:rsid w:val="007A6F92"/>
    <w:rsid w:val="007A7F46"/>
    <w:rsid w:val="007B03EB"/>
    <w:rsid w:val="007B0544"/>
    <w:rsid w:val="007B05CA"/>
    <w:rsid w:val="007B0664"/>
    <w:rsid w:val="007B06E6"/>
    <w:rsid w:val="007B0895"/>
    <w:rsid w:val="007B0E1D"/>
    <w:rsid w:val="007B0EAC"/>
    <w:rsid w:val="007B11BD"/>
    <w:rsid w:val="007B11C1"/>
    <w:rsid w:val="007B11C4"/>
    <w:rsid w:val="007B15FF"/>
    <w:rsid w:val="007B198F"/>
    <w:rsid w:val="007B1BA6"/>
    <w:rsid w:val="007B323F"/>
    <w:rsid w:val="007B36D3"/>
    <w:rsid w:val="007B39E3"/>
    <w:rsid w:val="007B3A63"/>
    <w:rsid w:val="007B3C53"/>
    <w:rsid w:val="007B4503"/>
    <w:rsid w:val="007B4AA9"/>
    <w:rsid w:val="007B583F"/>
    <w:rsid w:val="007B6321"/>
    <w:rsid w:val="007B673D"/>
    <w:rsid w:val="007B6767"/>
    <w:rsid w:val="007B69D2"/>
    <w:rsid w:val="007B6ACF"/>
    <w:rsid w:val="007B6B46"/>
    <w:rsid w:val="007B7809"/>
    <w:rsid w:val="007B7CA0"/>
    <w:rsid w:val="007C01B7"/>
    <w:rsid w:val="007C0405"/>
    <w:rsid w:val="007C08D8"/>
    <w:rsid w:val="007C1BC7"/>
    <w:rsid w:val="007C205C"/>
    <w:rsid w:val="007C2167"/>
    <w:rsid w:val="007C2B42"/>
    <w:rsid w:val="007C2B86"/>
    <w:rsid w:val="007C2D51"/>
    <w:rsid w:val="007C30BD"/>
    <w:rsid w:val="007C317D"/>
    <w:rsid w:val="007C335E"/>
    <w:rsid w:val="007C3373"/>
    <w:rsid w:val="007C3BFB"/>
    <w:rsid w:val="007C3C6F"/>
    <w:rsid w:val="007C417B"/>
    <w:rsid w:val="007C41C2"/>
    <w:rsid w:val="007C4918"/>
    <w:rsid w:val="007C4C0C"/>
    <w:rsid w:val="007C51D9"/>
    <w:rsid w:val="007C5422"/>
    <w:rsid w:val="007C5879"/>
    <w:rsid w:val="007C5E97"/>
    <w:rsid w:val="007C670B"/>
    <w:rsid w:val="007C69C9"/>
    <w:rsid w:val="007C6FA0"/>
    <w:rsid w:val="007C71D1"/>
    <w:rsid w:val="007C7D1D"/>
    <w:rsid w:val="007C7F1F"/>
    <w:rsid w:val="007D002E"/>
    <w:rsid w:val="007D03B9"/>
    <w:rsid w:val="007D06A6"/>
    <w:rsid w:val="007D0E0D"/>
    <w:rsid w:val="007D0E76"/>
    <w:rsid w:val="007D21A0"/>
    <w:rsid w:val="007D25C7"/>
    <w:rsid w:val="007D2F28"/>
    <w:rsid w:val="007D33BC"/>
    <w:rsid w:val="007D3F2E"/>
    <w:rsid w:val="007D4041"/>
    <w:rsid w:val="007D456B"/>
    <w:rsid w:val="007D48B3"/>
    <w:rsid w:val="007D4946"/>
    <w:rsid w:val="007D4F4D"/>
    <w:rsid w:val="007D552A"/>
    <w:rsid w:val="007D55FA"/>
    <w:rsid w:val="007D5A5E"/>
    <w:rsid w:val="007D68BE"/>
    <w:rsid w:val="007D6A72"/>
    <w:rsid w:val="007D6CA8"/>
    <w:rsid w:val="007D6D05"/>
    <w:rsid w:val="007E14C5"/>
    <w:rsid w:val="007E17FA"/>
    <w:rsid w:val="007E1C0F"/>
    <w:rsid w:val="007E1D74"/>
    <w:rsid w:val="007E276B"/>
    <w:rsid w:val="007E277E"/>
    <w:rsid w:val="007E30F7"/>
    <w:rsid w:val="007E3480"/>
    <w:rsid w:val="007E367F"/>
    <w:rsid w:val="007E39F0"/>
    <w:rsid w:val="007E3C56"/>
    <w:rsid w:val="007E4454"/>
    <w:rsid w:val="007E482D"/>
    <w:rsid w:val="007E488B"/>
    <w:rsid w:val="007E495B"/>
    <w:rsid w:val="007E4BB8"/>
    <w:rsid w:val="007E4E5D"/>
    <w:rsid w:val="007E5108"/>
    <w:rsid w:val="007E5422"/>
    <w:rsid w:val="007E5EFA"/>
    <w:rsid w:val="007E61D0"/>
    <w:rsid w:val="007E64F4"/>
    <w:rsid w:val="007E6A5C"/>
    <w:rsid w:val="007E7378"/>
    <w:rsid w:val="007E7640"/>
    <w:rsid w:val="007F029F"/>
    <w:rsid w:val="007F0815"/>
    <w:rsid w:val="007F0B5B"/>
    <w:rsid w:val="007F0C7C"/>
    <w:rsid w:val="007F0DCD"/>
    <w:rsid w:val="007F122D"/>
    <w:rsid w:val="007F1C8A"/>
    <w:rsid w:val="007F1D24"/>
    <w:rsid w:val="007F1E8D"/>
    <w:rsid w:val="007F2442"/>
    <w:rsid w:val="007F256E"/>
    <w:rsid w:val="007F2732"/>
    <w:rsid w:val="007F2D20"/>
    <w:rsid w:val="007F2E9C"/>
    <w:rsid w:val="007F2F46"/>
    <w:rsid w:val="007F353D"/>
    <w:rsid w:val="007F38EE"/>
    <w:rsid w:val="007F3AD8"/>
    <w:rsid w:val="007F3EF9"/>
    <w:rsid w:val="007F3F68"/>
    <w:rsid w:val="007F4E93"/>
    <w:rsid w:val="007F5348"/>
    <w:rsid w:val="007F53A4"/>
    <w:rsid w:val="007F59A3"/>
    <w:rsid w:val="007F5B98"/>
    <w:rsid w:val="007F6A2F"/>
    <w:rsid w:val="007F6A5E"/>
    <w:rsid w:val="007F719E"/>
    <w:rsid w:val="007F726B"/>
    <w:rsid w:val="007F7446"/>
    <w:rsid w:val="007F74BB"/>
    <w:rsid w:val="007F7E20"/>
    <w:rsid w:val="008000DC"/>
    <w:rsid w:val="008002A0"/>
    <w:rsid w:val="008009E9"/>
    <w:rsid w:val="00800A81"/>
    <w:rsid w:val="00800D44"/>
    <w:rsid w:val="008011B6"/>
    <w:rsid w:val="00802012"/>
    <w:rsid w:val="0080215A"/>
    <w:rsid w:val="00802352"/>
    <w:rsid w:val="00802535"/>
    <w:rsid w:val="008029A3"/>
    <w:rsid w:val="00802E16"/>
    <w:rsid w:val="00803054"/>
    <w:rsid w:val="00803251"/>
    <w:rsid w:val="00803412"/>
    <w:rsid w:val="008036C9"/>
    <w:rsid w:val="0080470E"/>
    <w:rsid w:val="00804820"/>
    <w:rsid w:val="00804933"/>
    <w:rsid w:val="00804EF5"/>
    <w:rsid w:val="00805EEF"/>
    <w:rsid w:val="00805F7B"/>
    <w:rsid w:val="008065EE"/>
    <w:rsid w:val="00806A9E"/>
    <w:rsid w:val="008073B2"/>
    <w:rsid w:val="00807D2A"/>
    <w:rsid w:val="00807E85"/>
    <w:rsid w:val="00807F41"/>
    <w:rsid w:val="00810401"/>
    <w:rsid w:val="008104D6"/>
    <w:rsid w:val="00810BE4"/>
    <w:rsid w:val="00811160"/>
    <w:rsid w:val="008114DD"/>
    <w:rsid w:val="008118C8"/>
    <w:rsid w:val="00811CDD"/>
    <w:rsid w:val="008121B6"/>
    <w:rsid w:val="00812643"/>
    <w:rsid w:val="00812828"/>
    <w:rsid w:val="00812D93"/>
    <w:rsid w:val="00812DD3"/>
    <w:rsid w:val="00812F04"/>
    <w:rsid w:val="00813092"/>
    <w:rsid w:val="0081323E"/>
    <w:rsid w:val="00813801"/>
    <w:rsid w:val="008138C6"/>
    <w:rsid w:val="00813A67"/>
    <w:rsid w:val="0081470C"/>
    <w:rsid w:val="00814919"/>
    <w:rsid w:val="00814C6F"/>
    <w:rsid w:val="008157E5"/>
    <w:rsid w:val="00816275"/>
    <w:rsid w:val="008167C6"/>
    <w:rsid w:val="00816B27"/>
    <w:rsid w:val="00816BCC"/>
    <w:rsid w:val="00817352"/>
    <w:rsid w:val="00817BB2"/>
    <w:rsid w:val="00817CC9"/>
    <w:rsid w:val="00817D32"/>
    <w:rsid w:val="0082072C"/>
    <w:rsid w:val="00820928"/>
    <w:rsid w:val="00821103"/>
    <w:rsid w:val="0082125E"/>
    <w:rsid w:val="008213B8"/>
    <w:rsid w:val="008219E4"/>
    <w:rsid w:val="00821C4A"/>
    <w:rsid w:val="008222A9"/>
    <w:rsid w:val="00822303"/>
    <w:rsid w:val="008227B9"/>
    <w:rsid w:val="00822956"/>
    <w:rsid w:val="00822C0A"/>
    <w:rsid w:val="00822EEC"/>
    <w:rsid w:val="00822FFC"/>
    <w:rsid w:val="00823161"/>
    <w:rsid w:val="008232A9"/>
    <w:rsid w:val="00823955"/>
    <w:rsid w:val="00824036"/>
    <w:rsid w:val="00824A98"/>
    <w:rsid w:val="00824EF5"/>
    <w:rsid w:val="00825B86"/>
    <w:rsid w:val="00826763"/>
    <w:rsid w:val="00826ADD"/>
    <w:rsid w:val="00826AF8"/>
    <w:rsid w:val="008300BE"/>
    <w:rsid w:val="008300DC"/>
    <w:rsid w:val="00830BD6"/>
    <w:rsid w:val="00830F8E"/>
    <w:rsid w:val="00830F9C"/>
    <w:rsid w:val="0083145C"/>
    <w:rsid w:val="00831EC7"/>
    <w:rsid w:val="00832440"/>
    <w:rsid w:val="00832857"/>
    <w:rsid w:val="00833BC3"/>
    <w:rsid w:val="00833DED"/>
    <w:rsid w:val="00833FA0"/>
    <w:rsid w:val="00834599"/>
    <w:rsid w:val="00834D3F"/>
    <w:rsid w:val="008352CC"/>
    <w:rsid w:val="00835670"/>
    <w:rsid w:val="008357AB"/>
    <w:rsid w:val="008357ED"/>
    <w:rsid w:val="00835A95"/>
    <w:rsid w:val="00835F68"/>
    <w:rsid w:val="00835FF6"/>
    <w:rsid w:val="00836224"/>
    <w:rsid w:val="00836388"/>
    <w:rsid w:val="008368B7"/>
    <w:rsid w:val="00836BD7"/>
    <w:rsid w:val="008371A8"/>
    <w:rsid w:val="008403F4"/>
    <w:rsid w:val="008407BA"/>
    <w:rsid w:val="008409BA"/>
    <w:rsid w:val="00840D47"/>
    <w:rsid w:val="00841109"/>
    <w:rsid w:val="00841182"/>
    <w:rsid w:val="00841B89"/>
    <w:rsid w:val="00841E74"/>
    <w:rsid w:val="008425D3"/>
    <w:rsid w:val="008427BB"/>
    <w:rsid w:val="00842A4D"/>
    <w:rsid w:val="00842ACD"/>
    <w:rsid w:val="00842BD5"/>
    <w:rsid w:val="008434D1"/>
    <w:rsid w:val="0084386E"/>
    <w:rsid w:val="00843C0A"/>
    <w:rsid w:val="0084444E"/>
    <w:rsid w:val="00844502"/>
    <w:rsid w:val="0084492F"/>
    <w:rsid w:val="008449A6"/>
    <w:rsid w:val="00844CDB"/>
    <w:rsid w:val="00844DEE"/>
    <w:rsid w:val="0084514C"/>
    <w:rsid w:val="00845352"/>
    <w:rsid w:val="00845D91"/>
    <w:rsid w:val="00845E72"/>
    <w:rsid w:val="00846346"/>
    <w:rsid w:val="00846FAE"/>
    <w:rsid w:val="00847279"/>
    <w:rsid w:val="0084765C"/>
    <w:rsid w:val="00847D78"/>
    <w:rsid w:val="00847F44"/>
    <w:rsid w:val="0085073F"/>
    <w:rsid w:val="00850E94"/>
    <w:rsid w:val="008516A6"/>
    <w:rsid w:val="00851A3A"/>
    <w:rsid w:val="00852054"/>
    <w:rsid w:val="008524F3"/>
    <w:rsid w:val="00852693"/>
    <w:rsid w:val="0085333D"/>
    <w:rsid w:val="00853A8C"/>
    <w:rsid w:val="00853CD1"/>
    <w:rsid w:val="00853D15"/>
    <w:rsid w:val="008559DF"/>
    <w:rsid w:val="008562EE"/>
    <w:rsid w:val="0085655C"/>
    <w:rsid w:val="00856864"/>
    <w:rsid w:val="00856ADA"/>
    <w:rsid w:val="00856F18"/>
    <w:rsid w:val="0085723E"/>
    <w:rsid w:val="0085739C"/>
    <w:rsid w:val="0085754B"/>
    <w:rsid w:val="00857908"/>
    <w:rsid w:val="00857E9F"/>
    <w:rsid w:val="00857F4D"/>
    <w:rsid w:val="008601D3"/>
    <w:rsid w:val="008603BA"/>
    <w:rsid w:val="00860727"/>
    <w:rsid w:val="008612E5"/>
    <w:rsid w:val="008626D6"/>
    <w:rsid w:val="008627A9"/>
    <w:rsid w:val="008629EF"/>
    <w:rsid w:val="00862D7F"/>
    <w:rsid w:val="00863854"/>
    <w:rsid w:val="008639F9"/>
    <w:rsid w:val="00863AA8"/>
    <w:rsid w:val="0086403D"/>
    <w:rsid w:val="00864276"/>
    <w:rsid w:val="00864AF7"/>
    <w:rsid w:val="00864C09"/>
    <w:rsid w:val="00864C30"/>
    <w:rsid w:val="00864C8E"/>
    <w:rsid w:val="00864E59"/>
    <w:rsid w:val="00865175"/>
    <w:rsid w:val="00865BA1"/>
    <w:rsid w:val="00866B36"/>
    <w:rsid w:val="00866DAC"/>
    <w:rsid w:val="00866F2F"/>
    <w:rsid w:val="00867050"/>
    <w:rsid w:val="008676E0"/>
    <w:rsid w:val="0087031F"/>
    <w:rsid w:val="00870601"/>
    <w:rsid w:val="00871623"/>
    <w:rsid w:val="00871F4C"/>
    <w:rsid w:val="008722B3"/>
    <w:rsid w:val="008722B5"/>
    <w:rsid w:val="00872447"/>
    <w:rsid w:val="00872E19"/>
    <w:rsid w:val="00872ED9"/>
    <w:rsid w:val="00873147"/>
    <w:rsid w:val="00873366"/>
    <w:rsid w:val="00873587"/>
    <w:rsid w:val="00873754"/>
    <w:rsid w:val="00873D84"/>
    <w:rsid w:val="00874C83"/>
    <w:rsid w:val="00874DDD"/>
    <w:rsid w:val="0087576E"/>
    <w:rsid w:val="00875789"/>
    <w:rsid w:val="00875832"/>
    <w:rsid w:val="00875954"/>
    <w:rsid w:val="00875F02"/>
    <w:rsid w:val="00875F60"/>
    <w:rsid w:val="00876065"/>
    <w:rsid w:val="00876903"/>
    <w:rsid w:val="00876D9A"/>
    <w:rsid w:val="00877136"/>
    <w:rsid w:val="0087724C"/>
    <w:rsid w:val="00877745"/>
    <w:rsid w:val="00877AEF"/>
    <w:rsid w:val="00877D45"/>
    <w:rsid w:val="00880E84"/>
    <w:rsid w:val="0088168D"/>
    <w:rsid w:val="00881756"/>
    <w:rsid w:val="008819BF"/>
    <w:rsid w:val="008821E7"/>
    <w:rsid w:val="00883110"/>
    <w:rsid w:val="00883E32"/>
    <w:rsid w:val="00884132"/>
    <w:rsid w:val="0088420F"/>
    <w:rsid w:val="008842D5"/>
    <w:rsid w:val="00884442"/>
    <w:rsid w:val="0088476D"/>
    <w:rsid w:val="0088481F"/>
    <w:rsid w:val="008852F4"/>
    <w:rsid w:val="008858E1"/>
    <w:rsid w:val="00885951"/>
    <w:rsid w:val="008859FB"/>
    <w:rsid w:val="008868AB"/>
    <w:rsid w:val="008872EF"/>
    <w:rsid w:val="00887370"/>
    <w:rsid w:val="0088756E"/>
    <w:rsid w:val="00887A56"/>
    <w:rsid w:val="00887D36"/>
    <w:rsid w:val="00887EED"/>
    <w:rsid w:val="00887F09"/>
    <w:rsid w:val="00890187"/>
    <w:rsid w:val="0089027F"/>
    <w:rsid w:val="008905EB"/>
    <w:rsid w:val="008905FE"/>
    <w:rsid w:val="00890688"/>
    <w:rsid w:val="008906E8"/>
    <w:rsid w:val="00890745"/>
    <w:rsid w:val="00890FB7"/>
    <w:rsid w:val="008910DC"/>
    <w:rsid w:val="008916DB"/>
    <w:rsid w:val="008918F1"/>
    <w:rsid w:val="00891ABA"/>
    <w:rsid w:val="00891F23"/>
    <w:rsid w:val="00892228"/>
    <w:rsid w:val="008922EB"/>
    <w:rsid w:val="008928F6"/>
    <w:rsid w:val="0089304E"/>
    <w:rsid w:val="0089359A"/>
    <w:rsid w:val="008944BE"/>
    <w:rsid w:val="00894689"/>
    <w:rsid w:val="00895362"/>
    <w:rsid w:val="00895D5C"/>
    <w:rsid w:val="00895FF6"/>
    <w:rsid w:val="0089604C"/>
    <w:rsid w:val="008963E7"/>
    <w:rsid w:val="008965B4"/>
    <w:rsid w:val="008967C2"/>
    <w:rsid w:val="00896B79"/>
    <w:rsid w:val="00896E90"/>
    <w:rsid w:val="00897FBA"/>
    <w:rsid w:val="008A03AB"/>
    <w:rsid w:val="008A0966"/>
    <w:rsid w:val="008A09C6"/>
    <w:rsid w:val="008A0A4F"/>
    <w:rsid w:val="008A13BE"/>
    <w:rsid w:val="008A157A"/>
    <w:rsid w:val="008A1660"/>
    <w:rsid w:val="008A16A4"/>
    <w:rsid w:val="008A1C15"/>
    <w:rsid w:val="008A1E6D"/>
    <w:rsid w:val="008A2089"/>
    <w:rsid w:val="008A28A2"/>
    <w:rsid w:val="008A3064"/>
    <w:rsid w:val="008A361E"/>
    <w:rsid w:val="008A383F"/>
    <w:rsid w:val="008A3842"/>
    <w:rsid w:val="008A3BD0"/>
    <w:rsid w:val="008A40C0"/>
    <w:rsid w:val="008A411D"/>
    <w:rsid w:val="008A4570"/>
    <w:rsid w:val="008A4D5D"/>
    <w:rsid w:val="008A4E60"/>
    <w:rsid w:val="008A4F72"/>
    <w:rsid w:val="008A5052"/>
    <w:rsid w:val="008A51F7"/>
    <w:rsid w:val="008A52A4"/>
    <w:rsid w:val="008A52C9"/>
    <w:rsid w:val="008A5476"/>
    <w:rsid w:val="008A5705"/>
    <w:rsid w:val="008A6199"/>
    <w:rsid w:val="008A63AF"/>
    <w:rsid w:val="008A6F02"/>
    <w:rsid w:val="008A75A3"/>
    <w:rsid w:val="008A77A3"/>
    <w:rsid w:val="008B0217"/>
    <w:rsid w:val="008B026F"/>
    <w:rsid w:val="008B09E8"/>
    <w:rsid w:val="008B15C7"/>
    <w:rsid w:val="008B1BC0"/>
    <w:rsid w:val="008B2129"/>
    <w:rsid w:val="008B2370"/>
    <w:rsid w:val="008B299D"/>
    <w:rsid w:val="008B3395"/>
    <w:rsid w:val="008B36CC"/>
    <w:rsid w:val="008B3A71"/>
    <w:rsid w:val="008B3AAB"/>
    <w:rsid w:val="008B4325"/>
    <w:rsid w:val="008B4AC6"/>
    <w:rsid w:val="008B57E6"/>
    <w:rsid w:val="008B679D"/>
    <w:rsid w:val="008B682A"/>
    <w:rsid w:val="008B6B4F"/>
    <w:rsid w:val="008B6C14"/>
    <w:rsid w:val="008B770E"/>
    <w:rsid w:val="008C02A4"/>
    <w:rsid w:val="008C0493"/>
    <w:rsid w:val="008C04B0"/>
    <w:rsid w:val="008C0525"/>
    <w:rsid w:val="008C068E"/>
    <w:rsid w:val="008C08BF"/>
    <w:rsid w:val="008C0964"/>
    <w:rsid w:val="008C09E5"/>
    <w:rsid w:val="008C0BBC"/>
    <w:rsid w:val="008C0E93"/>
    <w:rsid w:val="008C0F2F"/>
    <w:rsid w:val="008C1472"/>
    <w:rsid w:val="008C1A1F"/>
    <w:rsid w:val="008C1EC5"/>
    <w:rsid w:val="008C23BF"/>
    <w:rsid w:val="008C25DD"/>
    <w:rsid w:val="008C25FA"/>
    <w:rsid w:val="008C2604"/>
    <w:rsid w:val="008C2868"/>
    <w:rsid w:val="008C28DF"/>
    <w:rsid w:val="008C2958"/>
    <w:rsid w:val="008C3FAE"/>
    <w:rsid w:val="008C4995"/>
    <w:rsid w:val="008C49B4"/>
    <w:rsid w:val="008C4BAD"/>
    <w:rsid w:val="008C5C29"/>
    <w:rsid w:val="008C5F93"/>
    <w:rsid w:val="008C60B1"/>
    <w:rsid w:val="008C65F4"/>
    <w:rsid w:val="008C69A6"/>
    <w:rsid w:val="008C6C34"/>
    <w:rsid w:val="008C6E4B"/>
    <w:rsid w:val="008C7195"/>
    <w:rsid w:val="008C72B6"/>
    <w:rsid w:val="008C7763"/>
    <w:rsid w:val="008C7842"/>
    <w:rsid w:val="008C7D56"/>
    <w:rsid w:val="008C7D9E"/>
    <w:rsid w:val="008C7E4D"/>
    <w:rsid w:val="008C7FDB"/>
    <w:rsid w:val="008D0045"/>
    <w:rsid w:val="008D10F3"/>
    <w:rsid w:val="008D1340"/>
    <w:rsid w:val="008D1BD6"/>
    <w:rsid w:val="008D2188"/>
    <w:rsid w:val="008D227A"/>
    <w:rsid w:val="008D2D85"/>
    <w:rsid w:val="008D2EDF"/>
    <w:rsid w:val="008D335E"/>
    <w:rsid w:val="008D3D2C"/>
    <w:rsid w:val="008D41A6"/>
    <w:rsid w:val="008D45B8"/>
    <w:rsid w:val="008D4F69"/>
    <w:rsid w:val="008D50A2"/>
    <w:rsid w:val="008D54C5"/>
    <w:rsid w:val="008D5578"/>
    <w:rsid w:val="008D5B5C"/>
    <w:rsid w:val="008D620B"/>
    <w:rsid w:val="008D6245"/>
    <w:rsid w:val="008D644A"/>
    <w:rsid w:val="008D66A2"/>
    <w:rsid w:val="008D7CA9"/>
    <w:rsid w:val="008D7D2E"/>
    <w:rsid w:val="008D7D62"/>
    <w:rsid w:val="008E0019"/>
    <w:rsid w:val="008E0545"/>
    <w:rsid w:val="008E060C"/>
    <w:rsid w:val="008E0756"/>
    <w:rsid w:val="008E1252"/>
    <w:rsid w:val="008E1389"/>
    <w:rsid w:val="008E14C7"/>
    <w:rsid w:val="008E1AC0"/>
    <w:rsid w:val="008E1AFC"/>
    <w:rsid w:val="008E1B07"/>
    <w:rsid w:val="008E1C58"/>
    <w:rsid w:val="008E1EB5"/>
    <w:rsid w:val="008E1EDE"/>
    <w:rsid w:val="008E20D6"/>
    <w:rsid w:val="008E2429"/>
    <w:rsid w:val="008E260C"/>
    <w:rsid w:val="008E2BD6"/>
    <w:rsid w:val="008E2E73"/>
    <w:rsid w:val="008E2F2B"/>
    <w:rsid w:val="008E32D5"/>
    <w:rsid w:val="008E3AF6"/>
    <w:rsid w:val="008E4045"/>
    <w:rsid w:val="008E41D8"/>
    <w:rsid w:val="008E44B2"/>
    <w:rsid w:val="008E476C"/>
    <w:rsid w:val="008E509B"/>
    <w:rsid w:val="008E5217"/>
    <w:rsid w:val="008E59C5"/>
    <w:rsid w:val="008E5A96"/>
    <w:rsid w:val="008E6FE8"/>
    <w:rsid w:val="008E748B"/>
    <w:rsid w:val="008F0A6B"/>
    <w:rsid w:val="008F1107"/>
    <w:rsid w:val="008F1940"/>
    <w:rsid w:val="008F26B6"/>
    <w:rsid w:val="008F286F"/>
    <w:rsid w:val="008F2A9C"/>
    <w:rsid w:val="008F2CC3"/>
    <w:rsid w:val="008F317C"/>
    <w:rsid w:val="008F378B"/>
    <w:rsid w:val="008F42B0"/>
    <w:rsid w:val="008F4F05"/>
    <w:rsid w:val="008F6401"/>
    <w:rsid w:val="008F67E6"/>
    <w:rsid w:val="008F6C88"/>
    <w:rsid w:val="008F7A9A"/>
    <w:rsid w:val="008F7F93"/>
    <w:rsid w:val="00900084"/>
    <w:rsid w:val="00900930"/>
    <w:rsid w:val="00901077"/>
    <w:rsid w:val="00901463"/>
    <w:rsid w:val="00901502"/>
    <w:rsid w:val="00901BC0"/>
    <w:rsid w:val="00901DB4"/>
    <w:rsid w:val="00902126"/>
    <w:rsid w:val="00902A2E"/>
    <w:rsid w:val="00902A31"/>
    <w:rsid w:val="00902A89"/>
    <w:rsid w:val="00903443"/>
    <w:rsid w:val="00903D50"/>
    <w:rsid w:val="00903D55"/>
    <w:rsid w:val="00903E20"/>
    <w:rsid w:val="009043BE"/>
    <w:rsid w:val="009049AC"/>
    <w:rsid w:val="00904DA1"/>
    <w:rsid w:val="00904FA2"/>
    <w:rsid w:val="009050DF"/>
    <w:rsid w:val="00905FD2"/>
    <w:rsid w:val="00906435"/>
    <w:rsid w:val="009065C0"/>
    <w:rsid w:val="00906BBB"/>
    <w:rsid w:val="0090782E"/>
    <w:rsid w:val="00907C97"/>
    <w:rsid w:val="00907E74"/>
    <w:rsid w:val="00910674"/>
    <w:rsid w:val="00910871"/>
    <w:rsid w:val="00910BAD"/>
    <w:rsid w:val="00910DBC"/>
    <w:rsid w:val="009111F5"/>
    <w:rsid w:val="00911CC3"/>
    <w:rsid w:val="00911D99"/>
    <w:rsid w:val="00911DA8"/>
    <w:rsid w:val="0091211E"/>
    <w:rsid w:val="00912CDC"/>
    <w:rsid w:val="00913238"/>
    <w:rsid w:val="00913595"/>
    <w:rsid w:val="009135D8"/>
    <w:rsid w:val="00913706"/>
    <w:rsid w:val="00913B86"/>
    <w:rsid w:val="00914583"/>
    <w:rsid w:val="00915262"/>
    <w:rsid w:val="009163AE"/>
    <w:rsid w:val="009169B0"/>
    <w:rsid w:val="00916EF0"/>
    <w:rsid w:val="009176D1"/>
    <w:rsid w:val="009178FD"/>
    <w:rsid w:val="00917DDB"/>
    <w:rsid w:val="00917ED8"/>
    <w:rsid w:val="0092037A"/>
    <w:rsid w:val="009204C5"/>
    <w:rsid w:val="0092086D"/>
    <w:rsid w:val="009212B0"/>
    <w:rsid w:val="00921538"/>
    <w:rsid w:val="00921914"/>
    <w:rsid w:val="00921B0D"/>
    <w:rsid w:val="009221B4"/>
    <w:rsid w:val="0092228E"/>
    <w:rsid w:val="009227BA"/>
    <w:rsid w:val="00923023"/>
    <w:rsid w:val="009234F5"/>
    <w:rsid w:val="00923AF0"/>
    <w:rsid w:val="009242BA"/>
    <w:rsid w:val="00924D5A"/>
    <w:rsid w:val="0092547D"/>
    <w:rsid w:val="009256E7"/>
    <w:rsid w:val="00925771"/>
    <w:rsid w:val="00925819"/>
    <w:rsid w:val="009261E7"/>
    <w:rsid w:val="00926D7D"/>
    <w:rsid w:val="00926DE5"/>
    <w:rsid w:val="00926F38"/>
    <w:rsid w:val="00927299"/>
    <w:rsid w:val="009302B7"/>
    <w:rsid w:val="009302F0"/>
    <w:rsid w:val="00930A71"/>
    <w:rsid w:val="00931120"/>
    <w:rsid w:val="00931147"/>
    <w:rsid w:val="009313B7"/>
    <w:rsid w:val="0093162F"/>
    <w:rsid w:val="009317BB"/>
    <w:rsid w:val="009317E7"/>
    <w:rsid w:val="009318D8"/>
    <w:rsid w:val="00931FA6"/>
    <w:rsid w:val="00931FC4"/>
    <w:rsid w:val="0093373B"/>
    <w:rsid w:val="009339C9"/>
    <w:rsid w:val="00933B0C"/>
    <w:rsid w:val="00933BF6"/>
    <w:rsid w:val="00934328"/>
    <w:rsid w:val="00934499"/>
    <w:rsid w:val="009353F9"/>
    <w:rsid w:val="00935573"/>
    <w:rsid w:val="00935801"/>
    <w:rsid w:val="00935B71"/>
    <w:rsid w:val="00935FD3"/>
    <w:rsid w:val="00936141"/>
    <w:rsid w:val="009361A4"/>
    <w:rsid w:val="009368A9"/>
    <w:rsid w:val="00936E24"/>
    <w:rsid w:val="009373A2"/>
    <w:rsid w:val="00937431"/>
    <w:rsid w:val="00937B43"/>
    <w:rsid w:val="00937C87"/>
    <w:rsid w:val="00937E08"/>
    <w:rsid w:val="00937E67"/>
    <w:rsid w:val="00940392"/>
    <w:rsid w:val="00941230"/>
    <w:rsid w:val="00941331"/>
    <w:rsid w:val="009417A6"/>
    <w:rsid w:val="00941F65"/>
    <w:rsid w:val="009427D8"/>
    <w:rsid w:val="00942912"/>
    <w:rsid w:val="00942C72"/>
    <w:rsid w:val="00942DA5"/>
    <w:rsid w:val="00942FDA"/>
    <w:rsid w:val="00943317"/>
    <w:rsid w:val="0094373D"/>
    <w:rsid w:val="00943749"/>
    <w:rsid w:val="00943E12"/>
    <w:rsid w:val="00944B31"/>
    <w:rsid w:val="00944D2C"/>
    <w:rsid w:val="00945058"/>
    <w:rsid w:val="00945300"/>
    <w:rsid w:val="00945612"/>
    <w:rsid w:val="00945AC4"/>
    <w:rsid w:val="00945E3B"/>
    <w:rsid w:val="0094628B"/>
    <w:rsid w:val="00946339"/>
    <w:rsid w:val="009473C9"/>
    <w:rsid w:val="00947887"/>
    <w:rsid w:val="00947CFD"/>
    <w:rsid w:val="00947E48"/>
    <w:rsid w:val="00947F81"/>
    <w:rsid w:val="009503B5"/>
    <w:rsid w:val="00950488"/>
    <w:rsid w:val="00950D25"/>
    <w:rsid w:val="009515F4"/>
    <w:rsid w:val="00951ACB"/>
    <w:rsid w:val="00951FE6"/>
    <w:rsid w:val="0095232D"/>
    <w:rsid w:val="00952345"/>
    <w:rsid w:val="00952AAB"/>
    <w:rsid w:val="00952D9A"/>
    <w:rsid w:val="00953344"/>
    <w:rsid w:val="009533E9"/>
    <w:rsid w:val="009533EC"/>
    <w:rsid w:val="00953FF5"/>
    <w:rsid w:val="0095408D"/>
    <w:rsid w:val="00954529"/>
    <w:rsid w:val="0095452C"/>
    <w:rsid w:val="00954687"/>
    <w:rsid w:val="00954BE7"/>
    <w:rsid w:val="00954E86"/>
    <w:rsid w:val="00955026"/>
    <w:rsid w:val="0095595D"/>
    <w:rsid w:val="00955ABF"/>
    <w:rsid w:val="00955B11"/>
    <w:rsid w:val="00956106"/>
    <w:rsid w:val="00956758"/>
    <w:rsid w:val="0095687D"/>
    <w:rsid w:val="0095716B"/>
    <w:rsid w:val="00957333"/>
    <w:rsid w:val="00960075"/>
    <w:rsid w:val="009603C4"/>
    <w:rsid w:val="0096040E"/>
    <w:rsid w:val="00961146"/>
    <w:rsid w:val="00961269"/>
    <w:rsid w:val="0096170C"/>
    <w:rsid w:val="00961879"/>
    <w:rsid w:val="009619DA"/>
    <w:rsid w:val="00961C89"/>
    <w:rsid w:val="0096205C"/>
    <w:rsid w:val="009620E3"/>
    <w:rsid w:val="0096217C"/>
    <w:rsid w:val="009623E6"/>
    <w:rsid w:val="00962AEA"/>
    <w:rsid w:val="00962D45"/>
    <w:rsid w:val="00962E59"/>
    <w:rsid w:val="00962EAA"/>
    <w:rsid w:val="00962EB1"/>
    <w:rsid w:val="00963077"/>
    <w:rsid w:val="009631EE"/>
    <w:rsid w:val="009635F9"/>
    <w:rsid w:val="0096452C"/>
    <w:rsid w:val="00964879"/>
    <w:rsid w:val="00964952"/>
    <w:rsid w:val="00964F3F"/>
    <w:rsid w:val="009650A2"/>
    <w:rsid w:val="0096517B"/>
    <w:rsid w:val="0096518D"/>
    <w:rsid w:val="00965349"/>
    <w:rsid w:val="0096537F"/>
    <w:rsid w:val="00965405"/>
    <w:rsid w:val="00965A2B"/>
    <w:rsid w:val="00965A65"/>
    <w:rsid w:val="00965B6D"/>
    <w:rsid w:val="009661DA"/>
    <w:rsid w:val="0096650C"/>
    <w:rsid w:val="00966A37"/>
    <w:rsid w:val="00966A69"/>
    <w:rsid w:val="00966B40"/>
    <w:rsid w:val="00966C7D"/>
    <w:rsid w:val="00966CA5"/>
    <w:rsid w:val="009670A4"/>
    <w:rsid w:val="009670C0"/>
    <w:rsid w:val="00967B5A"/>
    <w:rsid w:val="0097041C"/>
    <w:rsid w:val="00971137"/>
    <w:rsid w:val="009711C1"/>
    <w:rsid w:val="00971CAF"/>
    <w:rsid w:val="00971F98"/>
    <w:rsid w:val="00971FBF"/>
    <w:rsid w:val="0097225D"/>
    <w:rsid w:val="00972553"/>
    <w:rsid w:val="009725A4"/>
    <w:rsid w:val="00973B56"/>
    <w:rsid w:val="00973EE4"/>
    <w:rsid w:val="00974C6C"/>
    <w:rsid w:val="00974DB3"/>
    <w:rsid w:val="00974F84"/>
    <w:rsid w:val="00975BAC"/>
    <w:rsid w:val="00975BED"/>
    <w:rsid w:val="00976A36"/>
    <w:rsid w:val="00976B9A"/>
    <w:rsid w:val="00976DC5"/>
    <w:rsid w:val="009801CF"/>
    <w:rsid w:val="0098103B"/>
    <w:rsid w:val="009818BD"/>
    <w:rsid w:val="0098211B"/>
    <w:rsid w:val="00982731"/>
    <w:rsid w:val="009833FD"/>
    <w:rsid w:val="009838F3"/>
    <w:rsid w:val="00983E09"/>
    <w:rsid w:val="0098406D"/>
    <w:rsid w:val="00984620"/>
    <w:rsid w:val="00985957"/>
    <w:rsid w:val="009869E6"/>
    <w:rsid w:val="00986D07"/>
    <w:rsid w:val="009874E6"/>
    <w:rsid w:val="00987A12"/>
    <w:rsid w:val="00987D38"/>
    <w:rsid w:val="00987FF2"/>
    <w:rsid w:val="009900DD"/>
    <w:rsid w:val="009900DE"/>
    <w:rsid w:val="009902DE"/>
    <w:rsid w:val="00990605"/>
    <w:rsid w:val="009913A4"/>
    <w:rsid w:val="009917A9"/>
    <w:rsid w:val="00991894"/>
    <w:rsid w:val="00991CF9"/>
    <w:rsid w:val="00991E9B"/>
    <w:rsid w:val="0099200D"/>
    <w:rsid w:val="0099210A"/>
    <w:rsid w:val="0099213D"/>
    <w:rsid w:val="00992608"/>
    <w:rsid w:val="00992754"/>
    <w:rsid w:val="00993B7B"/>
    <w:rsid w:val="00993C38"/>
    <w:rsid w:val="009940AE"/>
    <w:rsid w:val="0099429E"/>
    <w:rsid w:val="00994BC4"/>
    <w:rsid w:val="009953AA"/>
    <w:rsid w:val="00995400"/>
    <w:rsid w:val="009962F9"/>
    <w:rsid w:val="00996506"/>
    <w:rsid w:val="0099684B"/>
    <w:rsid w:val="0099742D"/>
    <w:rsid w:val="009A03AF"/>
    <w:rsid w:val="009A053D"/>
    <w:rsid w:val="009A0669"/>
    <w:rsid w:val="009A0ABA"/>
    <w:rsid w:val="009A0E82"/>
    <w:rsid w:val="009A25E1"/>
    <w:rsid w:val="009A2D1A"/>
    <w:rsid w:val="009A2DD2"/>
    <w:rsid w:val="009A3091"/>
    <w:rsid w:val="009A35B0"/>
    <w:rsid w:val="009A3B8B"/>
    <w:rsid w:val="009A3BBA"/>
    <w:rsid w:val="009A3C98"/>
    <w:rsid w:val="009A485E"/>
    <w:rsid w:val="009A4CCD"/>
    <w:rsid w:val="009A4FFB"/>
    <w:rsid w:val="009A51B5"/>
    <w:rsid w:val="009A5219"/>
    <w:rsid w:val="009A5EBF"/>
    <w:rsid w:val="009A6B0F"/>
    <w:rsid w:val="009A6E72"/>
    <w:rsid w:val="009A78DE"/>
    <w:rsid w:val="009A7A8B"/>
    <w:rsid w:val="009A7AC0"/>
    <w:rsid w:val="009B06CE"/>
    <w:rsid w:val="009B0781"/>
    <w:rsid w:val="009B09C5"/>
    <w:rsid w:val="009B0DA7"/>
    <w:rsid w:val="009B1235"/>
    <w:rsid w:val="009B1383"/>
    <w:rsid w:val="009B1B5B"/>
    <w:rsid w:val="009B1EA8"/>
    <w:rsid w:val="009B2112"/>
    <w:rsid w:val="009B2217"/>
    <w:rsid w:val="009B26D8"/>
    <w:rsid w:val="009B29EB"/>
    <w:rsid w:val="009B2F20"/>
    <w:rsid w:val="009B30C3"/>
    <w:rsid w:val="009B33A4"/>
    <w:rsid w:val="009B3649"/>
    <w:rsid w:val="009B39AF"/>
    <w:rsid w:val="009B3B63"/>
    <w:rsid w:val="009B40D8"/>
    <w:rsid w:val="009B4215"/>
    <w:rsid w:val="009B4B5D"/>
    <w:rsid w:val="009B4D09"/>
    <w:rsid w:val="009B4D98"/>
    <w:rsid w:val="009B4FFB"/>
    <w:rsid w:val="009B53A1"/>
    <w:rsid w:val="009B5677"/>
    <w:rsid w:val="009B5B74"/>
    <w:rsid w:val="009B5E3F"/>
    <w:rsid w:val="009B6C34"/>
    <w:rsid w:val="009B6C92"/>
    <w:rsid w:val="009B6E84"/>
    <w:rsid w:val="009B704C"/>
    <w:rsid w:val="009B7420"/>
    <w:rsid w:val="009B7CBE"/>
    <w:rsid w:val="009B7F14"/>
    <w:rsid w:val="009C0444"/>
    <w:rsid w:val="009C1132"/>
    <w:rsid w:val="009C16AA"/>
    <w:rsid w:val="009C2764"/>
    <w:rsid w:val="009C2861"/>
    <w:rsid w:val="009C2A3B"/>
    <w:rsid w:val="009C3119"/>
    <w:rsid w:val="009C313E"/>
    <w:rsid w:val="009C3B6B"/>
    <w:rsid w:val="009C42D2"/>
    <w:rsid w:val="009C48C5"/>
    <w:rsid w:val="009C4B27"/>
    <w:rsid w:val="009C5612"/>
    <w:rsid w:val="009C5C9D"/>
    <w:rsid w:val="009C5D4E"/>
    <w:rsid w:val="009C7137"/>
    <w:rsid w:val="009C7175"/>
    <w:rsid w:val="009C75A1"/>
    <w:rsid w:val="009C7774"/>
    <w:rsid w:val="009C7E54"/>
    <w:rsid w:val="009D01B3"/>
    <w:rsid w:val="009D0D51"/>
    <w:rsid w:val="009D0D68"/>
    <w:rsid w:val="009D2081"/>
    <w:rsid w:val="009D20AF"/>
    <w:rsid w:val="009D2D42"/>
    <w:rsid w:val="009D34C4"/>
    <w:rsid w:val="009D3501"/>
    <w:rsid w:val="009D3BE6"/>
    <w:rsid w:val="009D4567"/>
    <w:rsid w:val="009D463F"/>
    <w:rsid w:val="009D4862"/>
    <w:rsid w:val="009D4925"/>
    <w:rsid w:val="009D4D7E"/>
    <w:rsid w:val="009D4F18"/>
    <w:rsid w:val="009D4F66"/>
    <w:rsid w:val="009D5B50"/>
    <w:rsid w:val="009D5C18"/>
    <w:rsid w:val="009D5C52"/>
    <w:rsid w:val="009D5CD1"/>
    <w:rsid w:val="009D6016"/>
    <w:rsid w:val="009D661F"/>
    <w:rsid w:val="009D6834"/>
    <w:rsid w:val="009D6BC9"/>
    <w:rsid w:val="009D6E2B"/>
    <w:rsid w:val="009D6E91"/>
    <w:rsid w:val="009D6F16"/>
    <w:rsid w:val="009D7026"/>
    <w:rsid w:val="009D70E7"/>
    <w:rsid w:val="009D78A0"/>
    <w:rsid w:val="009D7B89"/>
    <w:rsid w:val="009D7C00"/>
    <w:rsid w:val="009E05A9"/>
    <w:rsid w:val="009E062B"/>
    <w:rsid w:val="009E0EA8"/>
    <w:rsid w:val="009E1874"/>
    <w:rsid w:val="009E1D68"/>
    <w:rsid w:val="009E24D7"/>
    <w:rsid w:val="009E2534"/>
    <w:rsid w:val="009E26CD"/>
    <w:rsid w:val="009E26D0"/>
    <w:rsid w:val="009E2903"/>
    <w:rsid w:val="009E2C29"/>
    <w:rsid w:val="009E2DD9"/>
    <w:rsid w:val="009E31D8"/>
    <w:rsid w:val="009E3A23"/>
    <w:rsid w:val="009E3FA3"/>
    <w:rsid w:val="009E4020"/>
    <w:rsid w:val="009E4C97"/>
    <w:rsid w:val="009E530E"/>
    <w:rsid w:val="009E57F5"/>
    <w:rsid w:val="009E5ADD"/>
    <w:rsid w:val="009E5DDD"/>
    <w:rsid w:val="009E61A6"/>
    <w:rsid w:val="009E6313"/>
    <w:rsid w:val="009E67AF"/>
    <w:rsid w:val="009E69AC"/>
    <w:rsid w:val="009E7412"/>
    <w:rsid w:val="009E7CB4"/>
    <w:rsid w:val="009F0926"/>
    <w:rsid w:val="009F09D1"/>
    <w:rsid w:val="009F110F"/>
    <w:rsid w:val="009F1110"/>
    <w:rsid w:val="009F1650"/>
    <w:rsid w:val="009F1722"/>
    <w:rsid w:val="009F1B55"/>
    <w:rsid w:val="009F1E8D"/>
    <w:rsid w:val="009F1FE5"/>
    <w:rsid w:val="009F2125"/>
    <w:rsid w:val="009F2220"/>
    <w:rsid w:val="009F2C1B"/>
    <w:rsid w:val="009F320A"/>
    <w:rsid w:val="009F3883"/>
    <w:rsid w:val="009F46E5"/>
    <w:rsid w:val="009F4A0F"/>
    <w:rsid w:val="009F4D5E"/>
    <w:rsid w:val="009F53E7"/>
    <w:rsid w:val="009F5618"/>
    <w:rsid w:val="009F5789"/>
    <w:rsid w:val="009F64C2"/>
    <w:rsid w:val="009F659D"/>
    <w:rsid w:val="009F67EF"/>
    <w:rsid w:val="009F6855"/>
    <w:rsid w:val="009F6D4C"/>
    <w:rsid w:val="009F7687"/>
    <w:rsid w:val="009F77CA"/>
    <w:rsid w:val="009F7E79"/>
    <w:rsid w:val="00A00377"/>
    <w:rsid w:val="00A0062F"/>
    <w:rsid w:val="00A010E9"/>
    <w:rsid w:val="00A019FE"/>
    <w:rsid w:val="00A01C4A"/>
    <w:rsid w:val="00A01CC5"/>
    <w:rsid w:val="00A01D9E"/>
    <w:rsid w:val="00A021FD"/>
    <w:rsid w:val="00A023C4"/>
    <w:rsid w:val="00A0315C"/>
    <w:rsid w:val="00A032CA"/>
    <w:rsid w:val="00A035AB"/>
    <w:rsid w:val="00A03C9D"/>
    <w:rsid w:val="00A046EC"/>
    <w:rsid w:val="00A0487F"/>
    <w:rsid w:val="00A04C99"/>
    <w:rsid w:val="00A05863"/>
    <w:rsid w:val="00A0623C"/>
    <w:rsid w:val="00A06349"/>
    <w:rsid w:val="00A065B8"/>
    <w:rsid w:val="00A07314"/>
    <w:rsid w:val="00A07574"/>
    <w:rsid w:val="00A07A41"/>
    <w:rsid w:val="00A07AE4"/>
    <w:rsid w:val="00A07CB7"/>
    <w:rsid w:val="00A10547"/>
    <w:rsid w:val="00A10ED2"/>
    <w:rsid w:val="00A116A6"/>
    <w:rsid w:val="00A11796"/>
    <w:rsid w:val="00A11A80"/>
    <w:rsid w:val="00A11AB5"/>
    <w:rsid w:val="00A120DA"/>
    <w:rsid w:val="00A1213C"/>
    <w:rsid w:val="00A129C7"/>
    <w:rsid w:val="00A12CB9"/>
    <w:rsid w:val="00A130AB"/>
    <w:rsid w:val="00A138D6"/>
    <w:rsid w:val="00A13F50"/>
    <w:rsid w:val="00A14728"/>
    <w:rsid w:val="00A15162"/>
    <w:rsid w:val="00A15369"/>
    <w:rsid w:val="00A154C7"/>
    <w:rsid w:val="00A15C44"/>
    <w:rsid w:val="00A15C8E"/>
    <w:rsid w:val="00A15F97"/>
    <w:rsid w:val="00A160C7"/>
    <w:rsid w:val="00A167B8"/>
    <w:rsid w:val="00A16BB6"/>
    <w:rsid w:val="00A16E8D"/>
    <w:rsid w:val="00A175B9"/>
    <w:rsid w:val="00A1773F"/>
    <w:rsid w:val="00A20248"/>
    <w:rsid w:val="00A203C8"/>
    <w:rsid w:val="00A20A03"/>
    <w:rsid w:val="00A2109D"/>
    <w:rsid w:val="00A216B7"/>
    <w:rsid w:val="00A21996"/>
    <w:rsid w:val="00A21D13"/>
    <w:rsid w:val="00A22278"/>
    <w:rsid w:val="00A22BD8"/>
    <w:rsid w:val="00A2364B"/>
    <w:rsid w:val="00A23D59"/>
    <w:rsid w:val="00A240E1"/>
    <w:rsid w:val="00A244B9"/>
    <w:rsid w:val="00A24B9F"/>
    <w:rsid w:val="00A2522C"/>
    <w:rsid w:val="00A255B8"/>
    <w:rsid w:val="00A25AC6"/>
    <w:rsid w:val="00A25B3D"/>
    <w:rsid w:val="00A25CB2"/>
    <w:rsid w:val="00A26390"/>
    <w:rsid w:val="00A2648B"/>
    <w:rsid w:val="00A26540"/>
    <w:rsid w:val="00A269EF"/>
    <w:rsid w:val="00A2703F"/>
    <w:rsid w:val="00A271E9"/>
    <w:rsid w:val="00A27D65"/>
    <w:rsid w:val="00A27DCB"/>
    <w:rsid w:val="00A302DB"/>
    <w:rsid w:val="00A306BE"/>
    <w:rsid w:val="00A30C36"/>
    <w:rsid w:val="00A3133A"/>
    <w:rsid w:val="00A313E2"/>
    <w:rsid w:val="00A31647"/>
    <w:rsid w:val="00A32792"/>
    <w:rsid w:val="00A32850"/>
    <w:rsid w:val="00A332A5"/>
    <w:rsid w:val="00A33C25"/>
    <w:rsid w:val="00A33CA8"/>
    <w:rsid w:val="00A34076"/>
    <w:rsid w:val="00A34E26"/>
    <w:rsid w:val="00A34F05"/>
    <w:rsid w:val="00A34F7B"/>
    <w:rsid w:val="00A35630"/>
    <w:rsid w:val="00A35EB6"/>
    <w:rsid w:val="00A36062"/>
    <w:rsid w:val="00A36AAB"/>
    <w:rsid w:val="00A36C07"/>
    <w:rsid w:val="00A40075"/>
    <w:rsid w:val="00A40925"/>
    <w:rsid w:val="00A40C7F"/>
    <w:rsid w:val="00A4137B"/>
    <w:rsid w:val="00A41888"/>
    <w:rsid w:val="00A41F14"/>
    <w:rsid w:val="00A42032"/>
    <w:rsid w:val="00A420CD"/>
    <w:rsid w:val="00A421F6"/>
    <w:rsid w:val="00A42E88"/>
    <w:rsid w:val="00A433CD"/>
    <w:rsid w:val="00A43FA6"/>
    <w:rsid w:val="00A4407A"/>
    <w:rsid w:val="00A4431F"/>
    <w:rsid w:val="00A44C80"/>
    <w:rsid w:val="00A45328"/>
    <w:rsid w:val="00A457D1"/>
    <w:rsid w:val="00A4581A"/>
    <w:rsid w:val="00A458CD"/>
    <w:rsid w:val="00A45A16"/>
    <w:rsid w:val="00A45C76"/>
    <w:rsid w:val="00A45D3B"/>
    <w:rsid w:val="00A45F84"/>
    <w:rsid w:val="00A463B6"/>
    <w:rsid w:val="00A46ABE"/>
    <w:rsid w:val="00A473CA"/>
    <w:rsid w:val="00A47757"/>
    <w:rsid w:val="00A47813"/>
    <w:rsid w:val="00A47933"/>
    <w:rsid w:val="00A47E78"/>
    <w:rsid w:val="00A50869"/>
    <w:rsid w:val="00A50B70"/>
    <w:rsid w:val="00A50DB6"/>
    <w:rsid w:val="00A50F24"/>
    <w:rsid w:val="00A513F9"/>
    <w:rsid w:val="00A51C52"/>
    <w:rsid w:val="00A5208A"/>
    <w:rsid w:val="00A52495"/>
    <w:rsid w:val="00A52691"/>
    <w:rsid w:val="00A527CB"/>
    <w:rsid w:val="00A5288B"/>
    <w:rsid w:val="00A52ADF"/>
    <w:rsid w:val="00A52D33"/>
    <w:rsid w:val="00A52E56"/>
    <w:rsid w:val="00A52ECC"/>
    <w:rsid w:val="00A53128"/>
    <w:rsid w:val="00A53B54"/>
    <w:rsid w:val="00A54DA8"/>
    <w:rsid w:val="00A55EEE"/>
    <w:rsid w:val="00A5610F"/>
    <w:rsid w:val="00A569FE"/>
    <w:rsid w:val="00A56D7F"/>
    <w:rsid w:val="00A570E4"/>
    <w:rsid w:val="00A57491"/>
    <w:rsid w:val="00A57B91"/>
    <w:rsid w:val="00A57C24"/>
    <w:rsid w:val="00A6022D"/>
    <w:rsid w:val="00A6041F"/>
    <w:rsid w:val="00A6170C"/>
    <w:rsid w:val="00A61C58"/>
    <w:rsid w:val="00A62037"/>
    <w:rsid w:val="00A62AA2"/>
    <w:rsid w:val="00A62D8F"/>
    <w:rsid w:val="00A631B9"/>
    <w:rsid w:val="00A6371C"/>
    <w:rsid w:val="00A647D6"/>
    <w:rsid w:val="00A64A2C"/>
    <w:rsid w:val="00A64AB8"/>
    <w:rsid w:val="00A654A8"/>
    <w:rsid w:val="00A65615"/>
    <w:rsid w:val="00A65D0D"/>
    <w:rsid w:val="00A66235"/>
    <w:rsid w:val="00A663F4"/>
    <w:rsid w:val="00A667CB"/>
    <w:rsid w:val="00A66C78"/>
    <w:rsid w:val="00A6730F"/>
    <w:rsid w:val="00A67CA2"/>
    <w:rsid w:val="00A67EA9"/>
    <w:rsid w:val="00A7058A"/>
    <w:rsid w:val="00A70601"/>
    <w:rsid w:val="00A70E81"/>
    <w:rsid w:val="00A71328"/>
    <w:rsid w:val="00A716B6"/>
    <w:rsid w:val="00A7210E"/>
    <w:rsid w:val="00A72491"/>
    <w:rsid w:val="00A7299F"/>
    <w:rsid w:val="00A72A4F"/>
    <w:rsid w:val="00A72DE2"/>
    <w:rsid w:val="00A72F69"/>
    <w:rsid w:val="00A730B0"/>
    <w:rsid w:val="00A733FB"/>
    <w:rsid w:val="00A73F9F"/>
    <w:rsid w:val="00A74402"/>
    <w:rsid w:val="00A74DA0"/>
    <w:rsid w:val="00A74E73"/>
    <w:rsid w:val="00A74F9F"/>
    <w:rsid w:val="00A75135"/>
    <w:rsid w:val="00A75588"/>
    <w:rsid w:val="00A75706"/>
    <w:rsid w:val="00A75E2E"/>
    <w:rsid w:val="00A75FD2"/>
    <w:rsid w:val="00A76B5A"/>
    <w:rsid w:val="00A76F08"/>
    <w:rsid w:val="00A771CC"/>
    <w:rsid w:val="00A80313"/>
    <w:rsid w:val="00A81934"/>
    <w:rsid w:val="00A819D7"/>
    <w:rsid w:val="00A819E3"/>
    <w:rsid w:val="00A81FCD"/>
    <w:rsid w:val="00A82450"/>
    <w:rsid w:val="00A82688"/>
    <w:rsid w:val="00A82C28"/>
    <w:rsid w:val="00A82E7B"/>
    <w:rsid w:val="00A832B7"/>
    <w:rsid w:val="00A83425"/>
    <w:rsid w:val="00A835B7"/>
    <w:rsid w:val="00A83858"/>
    <w:rsid w:val="00A83CA2"/>
    <w:rsid w:val="00A8449C"/>
    <w:rsid w:val="00A84650"/>
    <w:rsid w:val="00A846D8"/>
    <w:rsid w:val="00A84BBC"/>
    <w:rsid w:val="00A84D4A"/>
    <w:rsid w:val="00A85064"/>
    <w:rsid w:val="00A85B6C"/>
    <w:rsid w:val="00A85BD2"/>
    <w:rsid w:val="00A85C04"/>
    <w:rsid w:val="00A86211"/>
    <w:rsid w:val="00A86292"/>
    <w:rsid w:val="00A86488"/>
    <w:rsid w:val="00A86C77"/>
    <w:rsid w:val="00A86EB4"/>
    <w:rsid w:val="00A872F7"/>
    <w:rsid w:val="00A874E4"/>
    <w:rsid w:val="00A87A91"/>
    <w:rsid w:val="00A87ADF"/>
    <w:rsid w:val="00A87AE4"/>
    <w:rsid w:val="00A87BC1"/>
    <w:rsid w:val="00A87D36"/>
    <w:rsid w:val="00A90217"/>
    <w:rsid w:val="00A9050C"/>
    <w:rsid w:val="00A908DA"/>
    <w:rsid w:val="00A9098E"/>
    <w:rsid w:val="00A90CBC"/>
    <w:rsid w:val="00A91321"/>
    <w:rsid w:val="00A931C9"/>
    <w:rsid w:val="00A9378F"/>
    <w:rsid w:val="00A93E4A"/>
    <w:rsid w:val="00A94307"/>
    <w:rsid w:val="00A9484C"/>
    <w:rsid w:val="00A948DA"/>
    <w:rsid w:val="00A954AC"/>
    <w:rsid w:val="00A95811"/>
    <w:rsid w:val="00A95BA0"/>
    <w:rsid w:val="00A96552"/>
    <w:rsid w:val="00A96ABB"/>
    <w:rsid w:val="00A9730F"/>
    <w:rsid w:val="00A974B9"/>
    <w:rsid w:val="00A97652"/>
    <w:rsid w:val="00A97CA8"/>
    <w:rsid w:val="00A97CC0"/>
    <w:rsid w:val="00AA048D"/>
    <w:rsid w:val="00AA05B5"/>
    <w:rsid w:val="00AA0726"/>
    <w:rsid w:val="00AA0904"/>
    <w:rsid w:val="00AA0E42"/>
    <w:rsid w:val="00AA15A1"/>
    <w:rsid w:val="00AA1766"/>
    <w:rsid w:val="00AA185B"/>
    <w:rsid w:val="00AA207C"/>
    <w:rsid w:val="00AA2584"/>
    <w:rsid w:val="00AA2EDC"/>
    <w:rsid w:val="00AA2F53"/>
    <w:rsid w:val="00AA2F7B"/>
    <w:rsid w:val="00AA3994"/>
    <w:rsid w:val="00AA3CBD"/>
    <w:rsid w:val="00AA3CE5"/>
    <w:rsid w:val="00AA4A46"/>
    <w:rsid w:val="00AA4BD0"/>
    <w:rsid w:val="00AA4D6D"/>
    <w:rsid w:val="00AA50B0"/>
    <w:rsid w:val="00AA5420"/>
    <w:rsid w:val="00AA55F6"/>
    <w:rsid w:val="00AA566F"/>
    <w:rsid w:val="00AA67EE"/>
    <w:rsid w:val="00AA6D29"/>
    <w:rsid w:val="00AA6E7A"/>
    <w:rsid w:val="00AA78D8"/>
    <w:rsid w:val="00AB008E"/>
    <w:rsid w:val="00AB023A"/>
    <w:rsid w:val="00AB066F"/>
    <w:rsid w:val="00AB089F"/>
    <w:rsid w:val="00AB0944"/>
    <w:rsid w:val="00AB13A6"/>
    <w:rsid w:val="00AB18B0"/>
    <w:rsid w:val="00AB19FD"/>
    <w:rsid w:val="00AB1A63"/>
    <w:rsid w:val="00AB246C"/>
    <w:rsid w:val="00AB25C5"/>
    <w:rsid w:val="00AB25F3"/>
    <w:rsid w:val="00AB2846"/>
    <w:rsid w:val="00AB2CE1"/>
    <w:rsid w:val="00AB36A9"/>
    <w:rsid w:val="00AB3C5F"/>
    <w:rsid w:val="00AB3C94"/>
    <w:rsid w:val="00AB3FA3"/>
    <w:rsid w:val="00AB433A"/>
    <w:rsid w:val="00AB449E"/>
    <w:rsid w:val="00AB4C3C"/>
    <w:rsid w:val="00AB5395"/>
    <w:rsid w:val="00AB551B"/>
    <w:rsid w:val="00AB57AA"/>
    <w:rsid w:val="00AB5B9F"/>
    <w:rsid w:val="00AB609F"/>
    <w:rsid w:val="00AB6AE8"/>
    <w:rsid w:val="00AB717F"/>
    <w:rsid w:val="00AB71FF"/>
    <w:rsid w:val="00AC0A9C"/>
    <w:rsid w:val="00AC0FE4"/>
    <w:rsid w:val="00AC10B9"/>
    <w:rsid w:val="00AC176B"/>
    <w:rsid w:val="00AC1A96"/>
    <w:rsid w:val="00AC1DD3"/>
    <w:rsid w:val="00AC205A"/>
    <w:rsid w:val="00AC2916"/>
    <w:rsid w:val="00AC29C2"/>
    <w:rsid w:val="00AC2DF5"/>
    <w:rsid w:val="00AC420D"/>
    <w:rsid w:val="00AC4703"/>
    <w:rsid w:val="00AC4C55"/>
    <w:rsid w:val="00AC5298"/>
    <w:rsid w:val="00AC53A1"/>
    <w:rsid w:val="00AC53CD"/>
    <w:rsid w:val="00AC54AF"/>
    <w:rsid w:val="00AC5D15"/>
    <w:rsid w:val="00AC5E6E"/>
    <w:rsid w:val="00AC5FE2"/>
    <w:rsid w:val="00AC6009"/>
    <w:rsid w:val="00AC6649"/>
    <w:rsid w:val="00AC6888"/>
    <w:rsid w:val="00AC7711"/>
    <w:rsid w:val="00AC7FA4"/>
    <w:rsid w:val="00AD06E5"/>
    <w:rsid w:val="00AD0D2C"/>
    <w:rsid w:val="00AD0EA3"/>
    <w:rsid w:val="00AD125C"/>
    <w:rsid w:val="00AD1A19"/>
    <w:rsid w:val="00AD1DC2"/>
    <w:rsid w:val="00AD2167"/>
    <w:rsid w:val="00AD2621"/>
    <w:rsid w:val="00AD26E3"/>
    <w:rsid w:val="00AD29F0"/>
    <w:rsid w:val="00AD2BAF"/>
    <w:rsid w:val="00AD2FBB"/>
    <w:rsid w:val="00AD3078"/>
    <w:rsid w:val="00AD38B7"/>
    <w:rsid w:val="00AD3A02"/>
    <w:rsid w:val="00AD4022"/>
    <w:rsid w:val="00AD4E8D"/>
    <w:rsid w:val="00AD523E"/>
    <w:rsid w:val="00AD59A5"/>
    <w:rsid w:val="00AD5F1A"/>
    <w:rsid w:val="00AD5F54"/>
    <w:rsid w:val="00AD6302"/>
    <w:rsid w:val="00AD664E"/>
    <w:rsid w:val="00AD674B"/>
    <w:rsid w:val="00AD6891"/>
    <w:rsid w:val="00AD6935"/>
    <w:rsid w:val="00AD6AB9"/>
    <w:rsid w:val="00AD6BEB"/>
    <w:rsid w:val="00AD6E94"/>
    <w:rsid w:val="00AD6F91"/>
    <w:rsid w:val="00AD71C2"/>
    <w:rsid w:val="00AD7451"/>
    <w:rsid w:val="00AD7496"/>
    <w:rsid w:val="00AD7C1A"/>
    <w:rsid w:val="00AD7F9D"/>
    <w:rsid w:val="00AE0153"/>
    <w:rsid w:val="00AE0929"/>
    <w:rsid w:val="00AE0EA4"/>
    <w:rsid w:val="00AE1AD4"/>
    <w:rsid w:val="00AE235B"/>
    <w:rsid w:val="00AE2703"/>
    <w:rsid w:val="00AE2722"/>
    <w:rsid w:val="00AE2778"/>
    <w:rsid w:val="00AE2879"/>
    <w:rsid w:val="00AE2E82"/>
    <w:rsid w:val="00AE3354"/>
    <w:rsid w:val="00AE368E"/>
    <w:rsid w:val="00AE3BCA"/>
    <w:rsid w:val="00AE3EB5"/>
    <w:rsid w:val="00AE45F6"/>
    <w:rsid w:val="00AE4989"/>
    <w:rsid w:val="00AE4E37"/>
    <w:rsid w:val="00AE5727"/>
    <w:rsid w:val="00AE579F"/>
    <w:rsid w:val="00AE586F"/>
    <w:rsid w:val="00AE5AE4"/>
    <w:rsid w:val="00AE6FCF"/>
    <w:rsid w:val="00AE6FE0"/>
    <w:rsid w:val="00AF0623"/>
    <w:rsid w:val="00AF063A"/>
    <w:rsid w:val="00AF096C"/>
    <w:rsid w:val="00AF0B04"/>
    <w:rsid w:val="00AF0C0C"/>
    <w:rsid w:val="00AF0D94"/>
    <w:rsid w:val="00AF121B"/>
    <w:rsid w:val="00AF1A2D"/>
    <w:rsid w:val="00AF1C9C"/>
    <w:rsid w:val="00AF204F"/>
    <w:rsid w:val="00AF2711"/>
    <w:rsid w:val="00AF29F6"/>
    <w:rsid w:val="00AF310E"/>
    <w:rsid w:val="00AF38C6"/>
    <w:rsid w:val="00AF40FC"/>
    <w:rsid w:val="00AF4BCE"/>
    <w:rsid w:val="00AF4FE1"/>
    <w:rsid w:val="00AF5D1C"/>
    <w:rsid w:val="00AF700B"/>
    <w:rsid w:val="00AF70EA"/>
    <w:rsid w:val="00AF715C"/>
    <w:rsid w:val="00AF7994"/>
    <w:rsid w:val="00AF7D3D"/>
    <w:rsid w:val="00AF7DD6"/>
    <w:rsid w:val="00B0084B"/>
    <w:rsid w:val="00B00F32"/>
    <w:rsid w:val="00B01137"/>
    <w:rsid w:val="00B017C9"/>
    <w:rsid w:val="00B01D26"/>
    <w:rsid w:val="00B022B0"/>
    <w:rsid w:val="00B022F7"/>
    <w:rsid w:val="00B0268D"/>
    <w:rsid w:val="00B02C86"/>
    <w:rsid w:val="00B03734"/>
    <w:rsid w:val="00B0394B"/>
    <w:rsid w:val="00B03B02"/>
    <w:rsid w:val="00B03DB1"/>
    <w:rsid w:val="00B03E46"/>
    <w:rsid w:val="00B03F9C"/>
    <w:rsid w:val="00B04893"/>
    <w:rsid w:val="00B04C8F"/>
    <w:rsid w:val="00B04D80"/>
    <w:rsid w:val="00B053A3"/>
    <w:rsid w:val="00B05A22"/>
    <w:rsid w:val="00B05AA1"/>
    <w:rsid w:val="00B05E98"/>
    <w:rsid w:val="00B0728D"/>
    <w:rsid w:val="00B07451"/>
    <w:rsid w:val="00B10112"/>
    <w:rsid w:val="00B10238"/>
    <w:rsid w:val="00B1083E"/>
    <w:rsid w:val="00B10BBC"/>
    <w:rsid w:val="00B1103C"/>
    <w:rsid w:val="00B1180B"/>
    <w:rsid w:val="00B11919"/>
    <w:rsid w:val="00B119C5"/>
    <w:rsid w:val="00B12381"/>
    <w:rsid w:val="00B123E6"/>
    <w:rsid w:val="00B12609"/>
    <w:rsid w:val="00B12F7D"/>
    <w:rsid w:val="00B133A8"/>
    <w:rsid w:val="00B135C6"/>
    <w:rsid w:val="00B139A3"/>
    <w:rsid w:val="00B13D38"/>
    <w:rsid w:val="00B1402D"/>
    <w:rsid w:val="00B1416C"/>
    <w:rsid w:val="00B142A2"/>
    <w:rsid w:val="00B1471D"/>
    <w:rsid w:val="00B1478B"/>
    <w:rsid w:val="00B1527B"/>
    <w:rsid w:val="00B15489"/>
    <w:rsid w:val="00B1578C"/>
    <w:rsid w:val="00B1586A"/>
    <w:rsid w:val="00B16005"/>
    <w:rsid w:val="00B16532"/>
    <w:rsid w:val="00B165FD"/>
    <w:rsid w:val="00B16837"/>
    <w:rsid w:val="00B16D16"/>
    <w:rsid w:val="00B174D8"/>
    <w:rsid w:val="00B1768D"/>
    <w:rsid w:val="00B1793D"/>
    <w:rsid w:val="00B17979"/>
    <w:rsid w:val="00B211B1"/>
    <w:rsid w:val="00B213E6"/>
    <w:rsid w:val="00B21696"/>
    <w:rsid w:val="00B216AA"/>
    <w:rsid w:val="00B21880"/>
    <w:rsid w:val="00B218C5"/>
    <w:rsid w:val="00B22256"/>
    <w:rsid w:val="00B2230C"/>
    <w:rsid w:val="00B22338"/>
    <w:rsid w:val="00B22EEA"/>
    <w:rsid w:val="00B22FB1"/>
    <w:rsid w:val="00B23122"/>
    <w:rsid w:val="00B23481"/>
    <w:rsid w:val="00B23511"/>
    <w:rsid w:val="00B23547"/>
    <w:rsid w:val="00B23A59"/>
    <w:rsid w:val="00B23D7B"/>
    <w:rsid w:val="00B24022"/>
    <w:rsid w:val="00B24214"/>
    <w:rsid w:val="00B244A1"/>
    <w:rsid w:val="00B24679"/>
    <w:rsid w:val="00B24A86"/>
    <w:rsid w:val="00B24B75"/>
    <w:rsid w:val="00B25123"/>
    <w:rsid w:val="00B25F9E"/>
    <w:rsid w:val="00B26135"/>
    <w:rsid w:val="00B26279"/>
    <w:rsid w:val="00B262B9"/>
    <w:rsid w:val="00B265FD"/>
    <w:rsid w:val="00B269D3"/>
    <w:rsid w:val="00B2718A"/>
    <w:rsid w:val="00B27259"/>
    <w:rsid w:val="00B276EA"/>
    <w:rsid w:val="00B27A0F"/>
    <w:rsid w:val="00B27B52"/>
    <w:rsid w:val="00B27BD3"/>
    <w:rsid w:val="00B27EB4"/>
    <w:rsid w:val="00B30023"/>
    <w:rsid w:val="00B30084"/>
    <w:rsid w:val="00B308A4"/>
    <w:rsid w:val="00B30C49"/>
    <w:rsid w:val="00B30DAC"/>
    <w:rsid w:val="00B31178"/>
    <w:rsid w:val="00B31F58"/>
    <w:rsid w:val="00B32418"/>
    <w:rsid w:val="00B32927"/>
    <w:rsid w:val="00B32BAD"/>
    <w:rsid w:val="00B33895"/>
    <w:rsid w:val="00B33CFE"/>
    <w:rsid w:val="00B3425B"/>
    <w:rsid w:val="00B34B13"/>
    <w:rsid w:val="00B355E7"/>
    <w:rsid w:val="00B360A4"/>
    <w:rsid w:val="00B36422"/>
    <w:rsid w:val="00B368B5"/>
    <w:rsid w:val="00B36B36"/>
    <w:rsid w:val="00B37163"/>
    <w:rsid w:val="00B37205"/>
    <w:rsid w:val="00B375D3"/>
    <w:rsid w:val="00B4088E"/>
    <w:rsid w:val="00B409BE"/>
    <w:rsid w:val="00B413B5"/>
    <w:rsid w:val="00B418B6"/>
    <w:rsid w:val="00B41A9E"/>
    <w:rsid w:val="00B41E3B"/>
    <w:rsid w:val="00B42085"/>
    <w:rsid w:val="00B429E1"/>
    <w:rsid w:val="00B42A6E"/>
    <w:rsid w:val="00B42F05"/>
    <w:rsid w:val="00B432F6"/>
    <w:rsid w:val="00B43897"/>
    <w:rsid w:val="00B43D39"/>
    <w:rsid w:val="00B43EBF"/>
    <w:rsid w:val="00B440D7"/>
    <w:rsid w:val="00B443EA"/>
    <w:rsid w:val="00B444AE"/>
    <w:rsid w:val="00B448E3"/>
    <w:rsid w:val="00B44F01"/>
    <w:rsid w:val="00B45265"/>
    <w:rsid w:val="00B455A7"/>
    <w:rsid w:val="00B46179"/>
    <w:rsid w:val="00B4637E"/>
    <w:rsid w:val="00B4680A"/>
    <w:rsid w:val="00B46E49"/>
    <w:rsid w:val="00B47222"/>
    <w:rsid w:val="00B47596"/>
    <w:rsid w:val="00B50262"/>
    <w:rsid w:val="00B50C25"/>
    <w:rsid w:val="00B50C89"/>
    <w:rsid w:val="00B51437"/>
    <w:rsid w:val="00B51939"/>
    <w:rsid w:val="00B51E6C"/>
    <w:rsid w:val="00B520E3"/>
    <w:rsid w:val="00B52CF8"/>
    <w:rsid w:val="00B5315A"/>
    <w:rsid w:val="00B5396D"/>
    <w:rsid w:val="00B53C2A"/>
    <w:rsid w:val="00B53EF0"/>
    <w:rsid w:val="00B54582"/>
    <w:rsid w:val="00B54EAE"/>
    <w:rsid w:val="00B55579"/>
    <w:rsid w:val="00B555B7"/>
    <w:rsid w:val="00B555F5"/>
    <w:rsid w:val="00B556E9"/>
    <w:rsid w:val="00B55DE0"/>
    <w:rsid w:val="00B55E85"/>
    <w:rsid w:val="00B561E2"/>
    <w:rsid w:val="00B5625B"/>
    <w:rsid w:val="00B56588"/>
    <w:rsid w:val="00B56BCF"/>
    <w:rsid w:val="00B56EE7"/>
    <w:rsid w:val="00B571D7"/>
    <w:rsid w:val="00B5727A"/>
    <w:rsid w:val="00B57940"/>
    <w:rsid w:val="00B605D0"/>
    <w:rsid w:val="00B60607"/>
    <w:rsid w:val="00B6067D"/>
    <w:rsid w:val="00B60977"/>
    <w:rsid w:val="00B61146"/>
    <w:rsid w:val="00B6162B"/>
    <w:rsid w:val="00B61AE8"/>
    <w:rsid w:val="00B623C9"/>
    <w:rsid w:val="00B624F4"/>
    <w:rsid w:val="00B629DA"/>
    <w:rsid w:val="00B62B1F"/>
    <w:rsid w:val="00B63184"/>
    <w:rsid w:val="00B63259"/>
    <w:rsid w:val="00B63C9C"/>
    <w:rsid w:val="00B6411A"/>
    <w:rsid w:val="00B64303"/>
    <w:rsid w:val="00B64434"/>
    <w:rsid w:val="00B64691"/>
    <w:rsid w:val="00B648E9"/>
    <w:rsid w:val="00B64FDB"/>
    <w:rsid w:val="00B657A5"/>
    <w:rsid w:val="00B66225"/>
    <w:rsid w:val="00B66731"/>
    <w:rsid w:val="00B66FE3"/>
    <w:rsid w:val="00B6725C"/>
    <w:rsid w:val="00B67666"/>
    <w:rsid w:val="00B679CD"/>
    <w:rsid w:val="00B67ADA"/>
    <w:rsid w:val="00B67FBF"/>
    <w:rsid w:val="00B700B9"/>
    <w:rsid w:val="00B702B0"/>
    <w:rsid w:val="00B7037A"/>
    <w:rsid w:val="00B70A66"/>
    <w:rsid w:val="00B70BAF"/>
    <w:rsid w:val="00B710D3"/>
    <w:rsid w:val="00B7122A"/>
    <w:rsid w:val="00B71461"/>
    <w:rsid w:val="00B7197F"/>
    <w:rsid w:val="00B71DC4"/>
    <w:rsid w:val="00B72059"/>
    <w:rsid w:val="00B72334"/>
    <w:rsid w:val="00B7280D"/>
    <w:rsid w:val="00B72A08"/>
    <w:rsid w:val="00B733C5"/>
    <w:rsid w:val="00B73475"/>
    <w:rsid w:val="00B73550"/>
    <w:rsid w:val="00B73A35"/>
    <w:rsid w:val="00B73F1E"/>
    <w:rsid w:val="00B73F37"/>
    <w:rsid w:val="00B742DE"/>
    <w:rsid w:val="00B746B5"/>
    <w:rsid w:val="00B76129"/>
    <w:rsid w:val="00B761E2"/>
    <w:rsid w:val="00B764AA"/>
    <w:rsid w:val="00B76B0A"/>
    <w:rsid w:val="00B76D90"/>
    <w:rsid w:val="00B7758E"/>
    <w:rsid w:val="00B77DA4"/>
    <w:rsid w:val="00B77E9C"/>
    <w:rsid w:val="00B80809"/>
    <w:rsid w:val="00B80852"/>
    <w:rsid w:val="00B8085D"/>
    <w:rsid w:val="00B80B23"/>
    <w:rsid w:val="00B80DAD"/>
    <w:rsid w:val="00B8166D"/>
    <w:rsid w:val="00B81BCD"/>
    <w:rsid w:val="00B81F95"/>
    <w:rsid w:val="00B82A16"/>
    <w:rsid w:val="00B83164"/>
    <w:rsid w:val="00B83396"/>
    <w:rsid w:val="00B836D6"/>
    <w:rsid w:val="00B8391A"/>
    <w:rsid w:val="00B84361"/>
    <w:rsid w:val="00B84861"/>
    <w:rsid w:val="00B84B1C"/>
    <w:rsid w:val="00B84D67"/>
    <w:rsid w:val="00B850BF"/>
    <w:rsid w:val="00B854D7"/>
    <w:rsid w:val="00B858EA"/>
    <w:rsid w:val="00B86BF5"/>
    <w:rsid w:val="00B86DAA"/>
    <w:rsid w:val="00B87250"/>
    <w:rsid w:val="00B8732D"/>
    <w:rsid w:val="00B87567"/>
    <w:rsid w:val="00B87603"/>
    <w:rsid w:val="00B879EF"/>
    <w:rsid w:val="00B87D4D"/>
    <w:rsid w:val="00B87E28"/>
    <w:rsid w:val="00B909FD"/>
    <w:rsid w:val="00B909FE"/>
    <w:rsid w:val="00B90B9E"/>
    <w:rsid w:val="00B9123E"/>
    <w:rsid w:val="00B917AC"/>
    <w:rsid w:val="00B91986"/>
    <w:rsid w:val="00B91A3C"/>
    <w:rsid w:val="00B91F63"/>
    <w:rsid w:val="00B9203C"/>
    <w:rsid w:val="00B929BF"/>
    <w:rsid w:val="00B92D08"/>
    <w:rsid w:val="00B93022"/>
    <w:rsid w:val="00B93834"/>
    <w:rsid w:val="00B94525"/>
    <w:rsid w:val="00B94677"/>
    <w:rsid w:val="00B949D0"/>
    <w:rsid w:val="00B94B99"/>
    <w:rsid w:val="00B95D74"/>
    <w:rsid w:val="00B95DB1"/>
    <w:rsid w:val="00B96544"/>
    <w:rsid w:val="00B97292"/>
    <w:rsid w:val="00B97508"/>
    <w:rsid w:val="00B977E6"/>
    <w:rsid w:val="00B97BDE"/>
    <w:rsid w:val="00B97C13"/>
    <w:rsid w:val="00BA05D1"/>
    <w:rsid w:val="00BA0965"/>
    <w:rsid w:val="00BA18E7"/>
    <w:rsid w:val="00BA1A0C"/>
    <w:rsid w:val="00BA1FC0"/>
    <w:rsid w:val="00BA21B1"/>
    <w:rsid w:val="00BA27DE"/>
    <w:rsid w:val="00BA29E5"/>
    <w:rsid w:val="00BA2C30"/>
    <w:rsid w:val="00BA3580"/>
    <w:rsid w:val="00BA385F"/>
    <w:rsid w:val="00BA3FB5"/>
    <w:rsid w:val="00BA41F0"/>
    <w:rsid w:val="00BA43F7"/>
    <w:rsid w:val="00BA455E"/>
    <w:rsid w:val="00BA4B70"/>
    <w:rsid w:val="00BA4C93"/>
    <w:rsid w:val="00BA5421"/>
    <w:rsid w:val="00BA547B"/>
    <w:rsid w:val="00BA5B29"/>
    <w:rsid w:val="00BA5CFD"/>
    <w:rsid w:val="00BA643D"/>
    <w:rsid w:val="00BA6F4C"/>
    <w:rsid w:val="00BA769A"/>
    <w:rsid w:val="00BB0509"/>
    <w:rsid w:val="00BB0AC7"/>
    <w:rsid w:val="00BB0B1F"/>
    <w:rsid w:val="00BB0DFA"/>
    <w:rsid w:val="00BB0E90"/>
    <w:rsid w:val="00BB1728"/>
    <w:rsid w:val="00BB289D"/>
    <w:rsid w:val="00BB28EE"/>
    <w:rsid w:val="00BB2B18"/>
    <w:rsid w:val="00BB3371"/>
    <w:rsid w:val="00BB3904"/>
    <w:rsid w:val="00BB4002"/>
    <w:rsid w:val="00BB40A5"/>
    <w:rsid w:val="00BB418C"/>
    <w:rsid w:val="00BB46A6"/>
    <w:rsid w:val="00BB480C"/>
    <w:rsid w:val="00BB5CE1"/>
    <w:rsid w:val="00BB5DB4"/>
    <w:rsid w:val="00BB5EA5"/>
    <w:rsid w:val="00BB6913"/>
    <w:rsid w:val="00BB6942"/>
    <w:rsid w:val="00BB6BE2"/>
    <w:rsid w:val="00BB6C97"/>
    <w:rsid w:val="00BB726A"/>
    <w:rsid w:val="00BB7683"/>
    <w:rsid w:val="00BB7686"/>
    <w:rsid w:val="00BB7782"/>
    <w:rsid w:val="00BB7C6F"/>
    <w:rsid w:val="00BB7F0B"/>
    <w:rsid w:val="00BC0972"/>
    <w:rsid w:val="00BC0E65"/>
    <w:rsid w:val="00BC2401"/>
    <w:rsid w:val="00BC3246"/>
    <w:rsid w:val="00BC3E02"/>
    <w:rsid w:val="00BC3FA8"/>
    <w:rsid w:val="00BC43BB"/>
    <w:rsid w:val="00BC4B04"/>
    <w:rsid w:val="00BC4BD3"/>
    <w:rsid w:val="00BC5234"/>
    <w:rsid w:val="00BC52B0"/>
    <w:rsid w:val="00BC5422"/>
    <w:rsid w:val="00BC5578"/>
    <w:rsid w:val="00BC5744"/>
    <w:rsid w:val="00BC5785"/>
    <w:rsid w:val="00BC6215"/>
    <w:rsid w:val="00BC6C3A"/>
    <w:rsid w:val="00BC6E2E"/>
    <w:rsid w:val="00BC7072"/>
    <w:rsid w:val="00BC710F"/>
    <w:rsid w:val="00BC74BE"/>
    <w:rsid w:val="00BC76FB"/>
    <w:rsid w:val="00BC78DA"/>
    <w:rsid w:val="00BC7C60"/>
    <w:rsid w:val="00BD04F1"/>
    <w:rsid w:val="00BD0BCA"/>
    <w:rsid w:val="00BD11BE"/>
    <w:rsid w:val="00BD15CE"/>
    <w:rsid w:val="00BD1D63"/>
    <w:rsid w:val="00BD26C9"/>
    <w:rsid w:val="00BD29F9"/>
    <w:rsid w:val="00BD2BE0"/>
    <w:rsid w:val="00BD2FE0"/>
    <w:rsid w:val="00BD3076"/>
    <w:rsid w:val="00BD30B2"/>
    <w:rsid w:val="00BD311D"/>
    <w:rsid w:val="00BD38C2"/>
    <w:rsid w:val="00BD39BC"/>
    <w:rsid w:val="00BD3A65"/>
    <w:rsid w:val="00BD3DB2"/>
    <w:rsid w:val="00BD4802"/>
    <w:rsid w:val="00BD4E52"/>
    <w:rsid w:val="00BD4F24"/>
    <w:rsid w:val="00BD52E2"/>
    <w:rsid w:val="00BD622D"/>
    <w:rsid w:val="00BD6264"/>
    <w:rsid w:val="00BD6278"/>
    <w:rsid w:val="00BD6DBC"/>
    <w:rsid w:val="00BD7040"/>
    <w:rsid w:val="00BD7837"/>
    <w:rsid w:val="00BD7957"/>
    <w:rsid w:val="00BD7B21"/>
    <w:rsid w:val="00BD7E43"/>
    <w:rsid w:val="00BE05B0"/>
    <w:rsid w:val="00BE05E9"/>
    <w:rsid w:val="00BE09CA"/>
    <w:rsid w:val="00BE0C6B"/>
    <w:rsid w:val="00BE1358"/>
    <w:rsid w:val="00BE13DB"/>
    <w:rsid w:val="00BE1477"/>
    <w:rsid w:val="00BE16F3"/>
    <w:rsid w:val="00BE1920"/>
    <w:rsid w:val="00BE1BBA"/>
    <w:rsid w:val="00BE1F1F"/>
    <w:rsid w:val="00BE28BC"/>
    <w:rsid w:val="00BE2A97"/>
    <w:rsid w:val="00BE2C66"/>
    <w:rsid w:val="00BE3000"/>
    <w:rsid w:val="00BE3242"/>
    <w:rsid w:val="00BE34E4"/>
    <w:rsid w:val="00BE392B"/>
    <w:rsid w:val="00BE3AA1"/>
    <w:rsid w:val="00BE3B3E"/>
    <w:rsid w:val="00BE3C4C"/>
    <w:rsid w:val="00BE450C"/>
    <w:rsid w:val="00BE49FE"/>
    <w:rsid w:val="00BE51DD"/>
    <w:rsid w:val="00BE52B6"/>
    <w:rsid w:val="00BE5DCF"/>
    <w:rsid w:val="00BE5DDE"/>
    <w:rsid w:val="00BE60DB"/>
    <w:rsid w:val="00BE657A"/>
    <w:rsid w:val="00BE6969"/>
    <w:rsid w:val="00BE6EDE"/>
    <w:rsid w:val="00BE72C5"/>
    <w:rsid w:val="00BE733D"/>
    <w:rsid w:val="00BE7B0F"/>
    <w:rsid w:val="00BF07C1"/>
    <w:rsid w:val="00BF0C9A"/>
    <w:rsid w:val="00BF14AB"/>
    <w:rsid w:val="00BF18D1"/>
    <w:rsid w:val="00BF1B1F"/>
    <w:rsid w:val="00BF21D1"/>
    <w:rsid w:val="00BF2311"/>
    <w:rsid w:val="00BF2375"/>
    <w:rsid w:val="00BF23AD"/>
    <w:rsid w:val="00BF2940"/>
    <w:rsid w:val="00BF2B50"/>
    <w:rsid w:val="00BF42C7"/>
    <w:rsid w:val="00BF482E"/>
    <w:rsid w:val="00BF4D9B"/>
    <w:rsid w:val="00BF5130"/>
    <w:rsid w:val="00BF51CB"/>
    <w:rsid w:val="00BF5783"/>
    <w:rsid w:val="00BF5831"/>
    <w:rsid w:val="00BF5A4C"/>
    <w:rsid w:val="00BF5F9E"/>
    <w:rsid w:val="00BF63B7"/>
    <w:rsid w:val="00BF6584"/>
    <w:rsid w:val="00BF6799"/>
    <w:rsid w:val="00BF7292"/>
    <w:rsid w:val="00C00453"/>
    <w:rsid w:val="00C008D1"/>
    <w:rsid w:val="00C018F8"/>
    <w:rsid w:val="00C025B1"/>
    <w:rsid w:val="00C0275F"/>
    <w:rsid w:val="00C02903"/>
    <w:rsid w:val="00C02918"/>
    <w:rsid w:val="00C03975"/>
    <w:rsid w:val="00C03B47"/>
    <w:rsid w:val="00C03FDA"/>
    <w:rsid w:val="00C040C2"/>
    <w:rsid w:val="00C04255"/>
    <w:rsid w:val="00C04667"/>
    <w:rsid w:val="00C046C6"/>
    <w:rsid w:val="00C053DC"/>
    <w:rsid w:val="00C054C3"/>
    <w:rsid w:val="00C0558D"/>
    <w:rsid w:val="00C055D4"/>
    <w:rsid w:val="00C0647C"/>
    <w:rsid w:val="00C06886"/>
    <w:rsid w:val="00C06AD1"/>
    <w:rsid w:val="00C078BC"/>
    <w:rsid w:val="00C079E3"/>
    <w:rsid w:val="00C07F04"/>
    <w:rsid w:val="00C100A9"/>
    <w:rsid w:val="00C1048C"/>
    <w:rsid w:val="00C1107D"/>
    <w:rsid w:val="00C1109D"/>
    <w:rsid w:val="00C12651"/>
    <w:rsid w:val="00C1324A"/>
    <w:rsid w:val="00C13332"/>
    <w:rsid w:val="00C13636"/>
    <w:rsid w:val="00C136E2"/>
    <w:rsid w:val="00C13942"/>
    <w:rsid w:val="00C13BF3"/>
    <w:rsid w:val="00C13D23"/>
    <w:rsid w:val="00C142DE"/>
    <w:rsid w:val="00C145BE"/>
    <w:rsid w:val="00C147A4"/>
    <w:rsid w:val="00C14B11"/>
    <w:rsid w:val="00C14EAE"/>
    <w:rsid w:val="00C14FF4"/>
    <w:rsid w:val="00C15956"/>
    <w:rsid w:val="00C15C08"/>
    <w:rsid w:val="00C15FB7"/>
    <w:rsid w:val="00C15FEB"/>
    <w:rsid w:val="00C16D00"/>
    <w:rsid w:val="00C16E4D"/>
    <w:rsid w:val="00C17121"/>
    <w:rsid w:val="00C20807"/>
    <w:rsid w:val="00C20B0E"/>
    <w:rsid w:val="00C20B3F"/>
    <w:rsid w:val="00C20E65"/>
    <w:rsid w:val="00C214A6"/>
    <w:rsid w:val="00C215E7"/>
    <w:rsid w:val="00C216B4"/>
    <w:rsid w:val="00C21CD5"/>
    <w:rsid w:val="00C22CBA"/>
    <w:rsid w:val="00C23257"/>
    <w:rsid w:val="00C2386D"/>
    <w:rsid w:val="00C239B5"/>
    <w:rsid w:val="00C23CCB"/>
    <w:rsid w:val="00C23E9F"/>
    <w:rsid w:val="00C23F90"/>
    <w:rsid w:val="00C249ED"/>
    <w:rsid w:val="00C24A52"/>
    <w:rsid w:val="00C24ACE"/>
    <w:rsid w:val="00C24AE0"/>
    <w:rsid w:val="00C24E75"/>
    <w:rsid w:val="00C2523C"/>
    <w:rsid w:val="00C25D34"/>
    <w:rsid w:val="00C25F28"/>
    <w:rsid w:val="00C26185"/>
    <w:rsid w:val="00C261E7"/>
    <w:rsid w:val="00C26F31"/>
    <w:rsid w:val="00C270B3"/>
    <w:rsid w:val="00C2717F"/>
    <w:rsid w:val="00C272BF"/>
    <w:rsid w:val="00C27D58"/>
    <w:rsid w:val="00C27F64"/>
    <w:rsid w:val="00C301F3"/>
    <w:rsid w:val="00C30251"/>
    <w:rsid w:val="00C31017"/>
    <w:rsid w:val="00C31946"/>
    <w:rsid w:val="00C31F10"/>
    <w:rsid w:val="00C321A9"/>
    <w:rsid w:val="00C32C8B"/>
    <w:rsid w:val="00C32E2A"/>
    <w:rsid w:val="00C330E8"/>
    <w:rsid w:val="00C3311D"/>
    <w:rsid w:val="00C3375B"/>
    <w:rsid w:val="00C3379A"/>
    <w:rsid w:val="00C337D9"/>
    <w:rsid w:val="00C33CDE"/>
    <w:rsid w:val="00C34A9A"/>
    <w:rsid w:val="00C34D5D"/>
    <w:rsid w:val="00C34FB2"/>
    <w:rsid w:val="00C34FDF"/>
    <w:rsid w:val="00C3512B"/>
    <w:rsid w:val="00C3568D"/>
    <w:rsid w:val="00C3586D"/>
    <w:rsid w:val="00C35BFD"/>
    <w:rsid w:val="00C35E16"/>
    <w:rsid w:val="00C363D2"/>
    <w:rsid w:val="00C364FA"/>
    <w:rsid w:val="00C369BC"/>
    <w:rsid w:val="00C36F42"/>
    <w:rsid w:val="00C377D7"/>
    <w:rsid w:val="00C4062B"/>
    <w:rsid w:val="00C40AB7"/>
    <w:rsid w:val="00C40D66"/>
    <w:rsid w:val="00C40F5D"/>
    <w:rsid w:val="00C412E6"/>
    <w:rsid w:val="00C4138E"/>
    <w:rsid w:val="00C417AE"/>
    <w:rsid w:val="00C41A9E"/>
    <w:rsid w:val="00C41CAF"/>
    <w:rsid w:val="00C41D8A"/>
    <w:rsid w:val="00C41F4F"/>
    <w:rsid w:val="00C4261B"/>
    <w:rsid w:val="00C42ACD"/>
    <w:rsid w:val="00C42D2A"/>
    <w:rsid w:val="00C438E1"/>
    <w:rsid w:val="00C43BD7"/>
    <w:rsid w:val="00C43D11"/>
    <w:rsid w:val="00C43FCE"/>
    <w:rsid w:val="00C44A79"/>
    <w:rsid w:val="00C44DD8"/>
    <w:rsid w:val="00C44FA2"/>
    <w:rsid w:val="00C45802"/>
    <w:rsid w:val="00C45863"/>
    <w:rsid w:val="00C45880"/>
    <w:rsid w:val="00C45C0F"/>
    <w:rsid w:val="00C45C33"/>
    <w:rsid w:val="00C45FE9"/>
    <w:rsid w:val="00C46566"/>
    <w:rsid w:val="00C46E7E"/>
    <w:rsid w:val="00C473EC"/>
    <w:rsid w:val="00C4799F"/>
    <w:rsid w:val="00C47A91"/>
    <w:rsid w:val="00C50577"/>
    <w:rsid w:val="00C50B9B"/>
    <w:rsid w:val="00C50CE1"/>
    <w:rsid w:val="00C50EA8"/>
    <w:rsid w:val="00C5183F"/>
    <w:rsid w:val="00C51C27"/>
    <w:rsid w:val="00C52065"/>
    <w:rsid w:val="00C522F1"/>
    <w:rsid w:val="00C523A5"/>
    <w:rsid w:val="00C52402"/>
    <w:rsid w:val="00C52477"/>
    <w:rsid w:val="00C524E3"/>
    <w:rsid w:val="00C52BB5"/>
    <w:rsid w:val="00C534F5"/>
    <w:rsid w:val="00C53830"/>
    <w:rsid w:val="00C53DDC"/>
    <w:rsid w:val="00C53EB2"/>
    <w:rsid w:val="00C53EE2"/>
    <w:rsid w:val="00C54137"/>
    <w:rsid w:val="00C54191"/>
    <w:rsid w:val="00C5422F"/>
    <w:rsid w:val="00C543DC"/>
    <w:rsid w:val="00C54A7A"/>
    <w:rsid w:val="00C55232"/>
    <w:rsid w:val="00C55BD8"/>
    <w:rsid w:val="00C55C04"/>
    <w:rsid w:val="00C55D72"/>
    <w:rsid w:val="00C56184"/>
    <w:rsid w:val="00C56285"/>
    <w:rsid w:val="00C56379"/>
    <w:rsid w:val="00C5695A"/>
    <w:rsid w:val="00C56A31"/>
    <w:rsid w:val="00C56BF1"/>
    <w:rsid w:val="00C56C38"/>
    <w:rsid w:val="00C57220"/>
    <w:rsid w:val="00C57397"/>
    <w:rsid w:val="00C573C1"/>
    <w:rsid w:val="00C57C8A"/>
    <w:rsid w:val="00C601A3"/>
    <w:rsid w:val="00C609F4"/>
    <w:rsid w:val="00C60D01"/>
    <w:rsid w:val="00C6155D"/>
    <w:rsid w:val="00C617A0"/>
    <w:rsid w:val="00C61C6E"/>
    <w:rsid w:val="00C61CC0"/>
    <w:rsid w:val="00C61DF1"/>
    <w:rsid w:val="00C625A5"/>
    <w:rsid w:val="00C6263C"/>
    <w:rsid w:val="00C62868"/>
    <w:rsid w:val="00C629EA"/>
    <w:rsid w:val="00C63B31"/>
    <w:rsid w:val="00C63FBD"/>
    <w:rsid w:val="00C64310"/>
    <w:rsid w:val="00C656A1"/>
    <w:rsid w:val="00C65838"/>
    <w:rsid w:val="00C65D69"/>
    <w:rsid w:val="00C6622E"/>
    <w:rsid w:val="00C667A3"/>
    <w:rsid w:val="00C66B7F"/>
    <w:rsid w:val="00C67043"/>
    <w:rsid w:val="00C67510"/>
    <w:rsid w:val="00C67630"/>
    <w:rsid w:val="00C676ED"/>
    <w:rsid w:val="00C679F6"/>
    <w:rsid w:val="00C67C2C"/>
    <w:rsid w:val="00C67E24"/>
    <w:rsid w:val="00C701AE"/>
    <w:rsid w:val="00C701E8"/>
    <w:rsid w:val="00C70C67"/>
    <w:rsid w:val="00C70FC7"/>
    <w:rsid w:val="00C71665"/>
    <w:rsid w:val="00C71764"/>
    <w:rsid w:val="00C71B4B"/>
    <w:rsid w:val="00C71F9A"/>
    <w:rsid w:val="00C72243"/>
    <w:rsid w:val="00C72266"/>
    <w:rsid w:val="00C729E1"/>
    <w:rsid w:val="00C73754"/>
    <w:rsid w:val="00C73757"/>
    <w:rsid w:val="00C73F65"/>
    <w:rsid w:val="00C74BCA"/>
    <w:rsid w:val="00C74CB9"/>
    <w:rsid w:val="00C74EAB"/>
    <w:rsid w:val="00C753B9"/>
    <w:rsid w:val="00C755C2"/>
    <w:rsid w:val="00C75C96"/>
    <w:rsid w:val="00C75F71"/>
    <w:rsid w:val="00C7645A"/>
    <w:rsid w:val="00C76633"/>
    <w:rsid w:val="00C76A2E"/>
    <w:rsid w:val="00C76D86"/>
    <w:rsid w:val="00C77095"/>
    <w:rsid w:val="00C775A6"/>
    <w:rsid w:val="00C775C3"/>
    <w:rsid w:val="00C7772C"/>
    <w:rsid w:val="00C80AE0"/>
    <w:rsid w:val="00C80FC3"/>
    <w:rsid w:val="00C810D0"/>
    <w:rsid w:val="00C812D8"/>
    <w:rsid w:val="00C81886"/>
    <w:rsid w:val="00C81915"/>
    <w:rsid w:val="00C81E8F"/>
    <w:rsid w:val="00C820C9"/>
    <w:rsid w:val="00C82B5F"/>
    <w:rsid w:val="00C82B94"/>
    <w:rsid w:val="00C82C14"/>
    <w:rsid w:val="00C830DA"/>
    <w:rsid w:val="00C8313A"/>
    <w:rsid w:val="00C83160"/>
    <w:rsid w:val="00C835D8"/>
    <w:rsid w:val="00C8409C"/>
    <w:rsid w:val="00C840B0"/>
    <w:rsid w:val="00C8482B"/>
    <w:rsid w:val="00C85036"/>
    <w:rsid w:val="00C8523F"/>
    <w:rsid w:val="00C86582"/>
    <w:rsid w:val="00C86EF0"/>
    <w:rsid w:val="00C87180"/>
    <w:rsid w:val="00C8761E"/>
    <w:rsid w:val="00C8789D"/>
    <w:rsid w:val="00C904D9"/>
    <w:rsid w:val="00C9056E"/>
    <w:rsid w:val="00C90ACF"/>
    <w:rsid w:val="00C90E09"/>
    <w:rsid w:val="00C9114D"/>
    <w:rsid w:val="00C91BB6"/>
    <w:rsid w:val="00C91CDF"/>
    <w:rsid w:val="00C9204B"/>
    <w:rsid w:val="00C922BC"/>
    <w:rsid w:val="00C926B8"/>
    <w:rsid w:val="00C926C1"/>
    <w:rsid w:val="00C92B79"/>
    <w:rsid w:val="00C931F1"/>
    <w:rsid w:val="00C93763"/>
    <w:rsid w:val="00C93BA7"/>
    <w:rsid w:val="00C93DD0"/>
    <w:rsid w:val="00C93FD6"/>
    <w:rsid w:val="00C94AC2"/>
    <w:rsid w:val="00C9520B"/>
    <w:rsid w:val="00C9534B"/>
    <w:rsid w:val="00C956EB"/>
    <w:rsid w:val="00C958DC"/>
    <w:rsid w:val="00C9627D"/>
    <w:rsid w:val="00C96637"/>
    <w:rsid w:val="00C96FC7"/>
    <w:rsid w:val="00C97107"/>
    <w:rsid w:val="00C972A7"/>
    <w:rsid w:val="00C9764F"/>
    <w:rsid w:val="00C97782"/>
    <w:rsid w:val="00C979C9"/>
    <w:rsid w:val="00CA02DF"/>
    <w:rsid w:val="00CA0372"/>
    <w:rsid w:val="00CA0911"/>
    <w:rsid w:val="00CA09BD"/>
    <w:rsid w:val="00CA14FE"/>
    <w:rsid w:val="00CA15DB"/>
    <w:rsid w:val="00CA1792"/>
    <w:rsid w:val="00CA19A1"/>
    <w:rsid w:val="00CA249B"/>
    <w:rsid w:val="00CA2B0A"/>
    <w:rsid w:val="00CA2B5B"/>
    <w:rsid w:val="00CA3AD1"/>
    <w:rsid w:val="00CA42B5"/>
    <w:rsid w:val="00CA4340"/>
    <w:rsid w:val="00CA4C7A"/>
    <w:rsid w:val="00CA4DB3"/>
    <w:rsid w:val="00CA511A"/>
    <w:rsid w:val="00CA5593"/>
    <w:rsid w:val="00CA673A"/>
    <w:rsid w:val="00CA7475"/>
    <w:rsid w:val="00CA7BE0"/>
    <w:rsid w:val="00CB021B"/>
    <w:rsid w:val="00CB09AF"/>
    <w:rsid w:val="00CB0D70"/>
    <w:rsid w:val="00CB1013"/>
    <w:rsid w:val="00CB127B"/>
    <w:rsid w:val="00CB13C4"/>
    <w:rsid w:val="00CB1A82"/>
    <w:rsid w:val="00CB1BB1"/>
    <w:rsid w:val="00CB227E"/>
    <w:rsid w:val="00CB2461"/>
    <w:rsid w:val="00CB25D9"/>
    <w:rsid w:val="00CB2917"/>
    <w:rsid w:val="00CB2CFF"/>
    <w:rsid w:val="00CB3C2C"/>
    <w:rsid w:val="00CB53F0"/>
    <w:rsid w:val="00CB587B"/>
    <w:rsid w:val="00CB5CF8"/>
    <w:rsid w:val="00CB5D12"/>
    <w:rsid w:val="00CB5DF7"/>
    <w:rsid w:val="00CB5F41"/>
    <w:rsid w:val="00CB6823"/>
    <w:rsid w:val="00CB682E"/>
    <w:rsid w:val="00CB7151"/>
    <w:rsid w:val="00CC0498"/>
    <w:rsid w:val="00CC0809"/>
    <w:rsid w:val="00CC0914"/>
    <w:rsid w:val="00CC0BAD"/>
    <w:rsid w:val="00CC16D7"/>
    <w:rsid w:val="00CC1D2E"/>
    <w:rsid w:val="00CC22ED"/>
    <w:rsid w:val="00CC2331"/>
    <w:rsid w:val="00CC239D"/>
    <w:rsid w:val="00CC25ED"/>
    <w:rsid w:val="00CC280D"/>
    <w:rsid w:val="00CC2AB0"/>
    <w:rsid w:val="00CC2BE7"/>
    <w:rsid w:val="00CC2E38"/>
    <w:rsid w:val="00CC33A5"/>
    <w:rsid w:val="00CC3761"/>
    <w:rsid w:val="00CC3B4C"/>
    <w:rsid w:val="00CC3DEE"/>
    <w:rsid w:val="00CC4893"/>
    <w:rsid w:val="00CC5961"/>
    <w:rsid w:val="00CC5D55"/>
    <w:rsid w:val="00CC5DC3"/>
    <w:rsid w:val="00CC5E2E"/>
    <w:rsid w:val="00CC5F54"/>
    <w:rsid w:val="00CC63B1"/>
    <w:rsid w:val="00CC6531"/>
    <w:rsid w:val="00CC6ED5"/>
    <w:rsid w:val="00CC7A37"/>
    <w:rsid w:val="00CD0F45"/>
    <w:rsid w:val="00CD18F5"/>
    <w:rsid w:val="00CD204A"/>
    <w:rsid w:val="00CD20FB"/>
    <w:rsid w:val="00CD276E"/>
    <w:rsid w:val="00CD3112"/>
    <w:rsid w:val="00CD3336"/>
    <w:rsid w:val="00CD3806"/>
    <w:rsid w:val="00CD3954"/>
    <w:rsid w:val="00CD40B8"/>
    <w:rsid w:val="00CD42A7"/>
    <w:rsid w:val="00CD43D6"/>
    <w:rsid w:val="00CD4B19"/>
    <w:rsid w:val="00CD4B31"/>
    <w:rsid w:val="00CD4DF7"/>
    <w:rsid w:val="00CD531A"/>
    <w:rsid w:val="00CD536F"/>
    <w:rsid w:val="00CD5AF8"/>
    <w:rsid w:val="00CD60FD"/>
    <w:rsid w:val="00CD6364"/>
    <w:rsid w:val="00CD669B"/>
    <w:rsid w:val="00CD6F50"/>
    <w:rsid w:val="00CD7092"/>
    <w:rsid w:val="00CD7439"/>
    <w:rsid w:val="00CD76CD"/>
    <w:rsid w:val="00CD76F0"/>
    <w:rsid w:val="00CD789F"/>
    <w:rsid w:val="00CD7C56"/>
    <w:rsid w:val="00CE0DC1"/>
    <w:rsid w:val="00CE10D6"/>
    <w:rsid w:val="00CE1771"/>
    <w:rsid w:val="00CE1E18"/>
    <w:rsid w:val="00CE1F71"/>
    <w:rsid w:val="00CE23AC"/>
    <w:rsid w:val="00CE2D6E"/>
    <w:rsid w:val="00CE2E57"/>
    <w:rsid w:val="00CE3330"/>
    <w:rsid w:val="00CE3520"/>
    <w:rsid w:val="00CE4196"/>
    <w:rsid w:val="00CE42A2"/>
    <w:rsid w:val="00CE4390"/>
    <w:rsid w:val="00CE441F"/>
    <w:rsid w:val="00CE45FA"/>
    <w:rsid w:val="00CE4774"/>
    <w:rsid w:val="00CE52F2"/>
    <w:rsid w:val="00CE52F4"/>
    <w:rsid w:val="00CE536B"/>
    <w:rsid w:val="00CE590F"/>
    <w:rsid w:val="00CE5B1F"/>
    <w:rsid w:val="00CE5CEF"/>
    <w:rsid w:val="00CE602A"/>
    <w:rsid w:val="00CE647C"/>
    <w:rsid w:val="00CE6533"/>
    <w:rsid w:val="00CE686B"/>
    <w:rsid w:val="00CE6DBD"/>
    <w:rsid w:val="00CE7227"/>
    <w:rsid w:val="00CE7823"/>
    <w:rsid w:val="00CE7A22"/>
    <w:rsid w:val="00CE7B49"/>
    <w:rsid w:val="00CE7C29"/>
    <w:rsid w:val="00CE7CC4"/>
    <w:rsid w:val="00CF0077"/>
    <w:rsid w:val="00CF099A"/>
    <w:rsid w:val="00CF0A29"/>
    <w:rsid w:val="00CF0C0A"/>
    <w:rsid w:val="00CF1522"/>
    <w:rsid w:val="00CF1AFB"/>
    <w:rsid w:val="00CF2145"/>
    <w:rsid w:val="00CF290F"/>
    <w:rsid w:val="00CF2AC5"/>
    <w:rsid w:val="00CF2E9D"/>
    <w:rsid w:val="00CF3386"/>
    <w:rsid w:val="00CF3F8E"/>
    <w:rsid w:val="00CF4900"/>
    <w:rsid w:val="00CF4B4B"/>
    <w:rsid w:val="00CF4C3E"/>
    <w:rsid w:val="00CF4F11"/>
    <w:rsid w:val="00CF5043"/>
    <w:rsid w:val="00CF5120"/>
    <w:rsid w:val="00CF512B"/>
    <w:rsid w:val="00CF55B0"/>
    <w:rsid w:val="00CF6471"/>
    <w:rsid w:val="00CF64E9"/>
    <w:rsid w:val="00CF652E"/>
    <w:rsid w:val="00CF6790"/>
    <w:rsid w:val="00CF6934"/>
    <w:rsid w:val="00CF6D2B"/>
    <w:rsid w:val="00CF7230"/>
    <w:rsid w:val="00CF7FD7"/>
    <w:rsid w:val="00D00047"/>
    <w:rsid w:val="00D001F7"/>
    <w:rsid w:val="00D00596"/>
    <w:rsid w:val="00D00881"/>
    <w:rsid w:val="00D01546"/>
    <w:rsid w:val="00D01644"/>
    <w:rsid w:val="00D01704"/>
    <w:rsid w:val="00D01E49"/>
    <w:rsid w:val="00D0212D"/>
    <w:rsid w:val="00D02DBD"/>
    <w:rsid w:val="00D034DD"/>
    <w:rsid w:val="00D03607"/>
    <w:rsid w:val="00D03728"/>
    <w:rsid w:val="00D03F28"/>
    <w:rsid w:val="00D0410B"/>
    <w:rsid w:val="00D044DF"/>
    <w:rsid w:val="00D0478E"/>
    <w:rsid w:val="00D04B59"/>
    <w:rsid w:val="00D04D90"/>
    <w:rsid w:val="00D0595C"/>
    <w:rsid w:val="00D05D43"/>
    <w:rsid w:val="00D05D72"/>
    <w:rsid w:val="00D05D82"/>
    <w:rsid w:val="00D05DAF"/>
    <w:rsid w:val="00D05F53"/>
    <w:rsid w:val="00D06370"/>
    <w:rsid w:val="00D06597"/>
    <w:rsid w:val="00D06789"/>
    <w:rsid w:val="00D069B2"/>
    <w:rsid w:val="00D06DDE"/>
    <w:rsid w:val="00D077C4"/>
    <w:rsid w:val="00D1017E"/>
    <w:rsid w:val="00D103DF"/>
    <w:rsid w:val="00D10829"/>
    <w:rsid w:val="00D10D80"/>
    <w:rsid w:val="00D114A5"/>
    <w:rsid w:val="00D116F6"/>
    <w:rsid w:val="00D11D31"/>
    <w:rsid w:val="00D11D79"/>
    <w:rsid w:val="00D11FCB"/>
    <w:rsid w:val="00D137DF"/>
    <w:rsid w:val="00D13C32"/>
    <w:rsid w:val="00D13D05"/>
    <w:rsid w:val="00D13D1E"/>
    <w:rsid w:val="00D13E18"/>
    <w:rsid w:val="00D14250"/>
    <w:rsid w:val="00D1461C"/>
    <w:rsid w:val="00D147BB"/>
    <w:rsid w:val="00D150ED"/>
    <w:rsid w:val="00D15A86"/>
    <w:rsid w:val="00D1637A"/>
    <w:rsid w:val="00D165B9"/>
    <w:rsid w:val="00D168AC"/>
    <w:rsid w:val="00D16C16"/>
    <w:rsid w:val="00D16E24"/>
    <w:rsid w:val="00D16E36"/>
    <w:rsid w:val="00D17209"/>
    <w:rsid w:val="00D1721F"/>
    <w:rsid w:val="00D174DF"/>
    <w:rsid w:val="00D17535"/>
    <w:rsid w:val="00D17C9B"/>
    <w:rsid w:val="00D17D0D"/>
    <w:rsid w:val="00D17EAA"/>
    <w:rsid w:val="00D20131"/>
    <w:rsid w:val="00D201C9"/>
    <w:rsid w:val="00D202BA"/>
    <w:rsid w:val="00D20582"/>
    <w:rsid w:val="00D2105C"/>
    <w:rsid w:val="00D22097"/>
    <w:rsid w:val="00D2256B"/>
    <w:rsid w:val="00D2292F"/>
    <w:rsid w:val="00D22ABF"/>
    <w:rsid w:val="00D22C51"/>
    <w:rsid w:val="00D22EF0"/>
    <w:rsid w:val="00D22EF8"/>
    <w:rsid w:val="00D2333E"/>
    <w:rsid w:val="00D23423"/>
    <w:rsid w:val="00D23962"/>
    <w:rsid w:val="00D23A60"/>
    <w:rsid w:val="00D24406"/>
    <w:rsid w:val="00D246C9"/>
    <w:rsid w:val="00D24919"/>
    <w:rsid w:val="00D24B4A"/>
    <w:rsid w:val="00D24C06"/>
    <w:rsid w:val="00D25AB2"/>
    <w:rsid w:val="00D25D48"/>
    <w:rsid w:val="00D26E34"/>
    <w:rsid w:val="00D26FE5"/>
    <w:rsid w:val="00D273DC"/>
    <w:rsid w:val="00D2741C"/>
    <w:rsid w:val="00D30372"/>
    <w:rsid w:val="00D307B0"/>
    <w:rsid w:val="00D320CC"/>
    <w:rsid w:val="00D32473"/>
    <w:rsid w:val="00D32574"/>
    <w:rsid w:val="00D32AE7"/>
    <w:rsid w:val="00D3324F"/>
    <w:rsid w:val="00D3383F"/>
    <w:rsid w:val="00D33B8F"/>
    <w:rsid w:val="00D3413E"/>
    <w:rsid w:val="00D3453E"/>
    <w:rsid w:val="00D34F73"/>
    <w:rsid w:val="00D34FDA"/>
    <w:rsid w:val="00D3503A"/>
    <w:rsid w:val="00D35B96"/>
    <w:rsid w:val="00D35C4A"/>
    <w:rsid w:val="00D3601D"/>
    <w:rsid w:val="00D37481"/>
    <w:rsid w:val="00D37789"/>
    <w:rsid w:val="00D37967"/>
    <w:rsid w:val="00D37BA8"/>
    <w:rsid w:val="00D40433"/>
    <w:rsid w:val="00D404C0"/>
    <w:rsid w:val="00D416E9"/>
    <w:rsid w:val="00D41A99"/>
    <w:rsid w:val="00D41AC3"/>
    <w:rsid w:val="00D42056"/>
    <w:rsid w:val="00D4275F"/>
    <w:rsid w:val="00D42998"/>
    <w:rsid w:val="00D42FCC"/>
    <w:rsid w:val="00D42FEA"/>
    <w:rsid w:val="00D431BA"/>
    <w:rsid w:val="00D432B3"/>
    <w:rsid w:val="00D43413"/>
    <w:rsid w:val="00D43A8D"/>
    <w:rsid w:val="00D43D1F"/>
    <w:rsid w:val="00D44374"/>
    <w:rsid w:val="00D44453"/>
    <w:rsid w:val="00D4447B"/>
    <w:rsid w:val="00D44BCB"/>
    <w:rsid w:val="00D4504C"/>
    <w:rsid w:val="00D45410"/>
    <w:rsid w:val="00D46112"/>
    <w:rsid w:val="00D46A3E"/>
    <w:rsid w:val="00D471B6"/>
    <w:rsid w:val="00D476B5"/>
    <w:rsid w:val="00D47886"/>
    <w:rsid w:val="00D47AE5"/>
    <w:rsid w:val="00D47B38"/>
    <w:rsid w:val="00D50090"/>
    <w:rsid w:val="00D5022B"/>
    <w:rsid w:val="00D5036D"/>
    <w:rsid w:val="00D504E3"/>
    <w:rsid w:val="00D5083D"/>
    <w:rsid w:val="00D50B7C"/>
    <w:rsid w:val="00D50CA1"/>
    <w:rsid w:val="00D51122"/>
    <w:rsid w:val="00D5181D"/>
    <w:rsid w:val="00D51BF3"/>
    <w:rsid w:val="00D52528"/>
    <w:rsid w:val="00D52532"/>
    <w:rsid w:val="00D52969"/>
    <w:rsid w:val="00D52E19"/>
    <w:rsid w:val="00D52E30"/>
    <w:rsid w:val="00D53116"/>
    <w:rsid w:val="00D5368E"/>
    <w:rsid w:val="00D54420"/>
    <w:rsid w:val="00D544F4"/>
    <w:rsid w:val="00D5455E"/>
    <w:rsid w:val="00D546F7"/>
    <w:rsid w:val="00D54833"/>
    <w:rsid w:val="00D548C2"/>
    <w:rsid w:val="00D552C6"/>
    <w:rsid w:val="00D559E2"/>
    <w:rsid w:val="00D55C2A"/>
    <w:rsid w:val="00D55DA2"/>
    <w:rsid w:val="00D55E84"/>
    <w:rsid w:val="00D55FC2"/>
    <w:rsid w:val="00D561CB"/>
    <w:rsid w:val="00D569D2"/>
    <w:rsid w:val="00D56CD9"/>
    <w:rsid w:val="00D57879"/>
    <w:rsid w:val="00D578BC"/>
    <w:rsid w:val="00D57932"/>
    <w:rsid w:val="00D57CAF"/>
    <w:rsid w:val="00D57CC4"/>
    <w:rsid w:val="00D57DF2"/>
    <w:rsid w:val="00D57E8F"/>
    <w:rsid w:val="00D60DA8"/>
    <w:rsid w:val="00D611F8"/>
    <w:rsid w:val="00D618FA"/>
    <w:rsid w:val="00D6195B"/>
    <w:rsid w:val="00D61AA2"/>
    <w:rsid w:val="00D61F0A"/>
    <w:rsid w:val="00D635D3"/>
    <w:rsid w:val="00D63858"/>
    <w:rsid w:val="00D63897"/>
    <w:rsid w:val="00D63975"/>
    <w:rsid w:val="00D63C52"/>
    <w:rsid w:val="00D64BD9"/>
    <w:rsid w:val="00D64EC5"/>
    <w:rsid w:val="00D65852"/>
    <w:rsid w:val="00D65EBE"/>
    <w:rsid w:val="00D666E9"/>
    <w:rsid w:val="00D668B2"/>
    <w:rsid w:val="00D66BF3"/>
    <w:rsid w:val="00D66C5A"/>
    <w:rsid w:val="00D67284"/>
    <w:rsid w:val="00D677CC"/>
    <w:rsid w:val="00D67911"/>
    <w:rsid w:val="00D67CE0"/>
    <w:rsid w:val="00D67E0C"/>
    <w:rsid w:val="00D7026A"/>
    <w:rsid w:val="00D71100"/>
    <w:rsid w:val="00D711E9"/>
    <w:rsid w:val="00D72092"/>
    <w:rsid w:val="00D72239"/>
    <w:rsid w:val="00D7328C"/>
    <w:rsid w:val="00D73404"/>
    <w:rsid w:val="00D7347F"/>
    <w:rsid w:val="00D73FE8"/>
    <w:rsid w:val="00D7405A"/>
    <w:rsid w:val="00D7478B"/>
    <w:rsid w:val="00D74EDF"/>
    <w:rsid w:val="00D74F1B"/>
    <w:rsid w:val="00D74F39"/>
    <w:rsid w:val="00D7502A"/>
    <w:rsid w:val="00D7516D"/>
    <w:rsid w:val="00D75AC7"/>
    <w:rsid w:val="00D75CE0"/>
    <w:rsid w:val="00D763FB"/>
    <w:rsid w:val="00D76CFF"/>
    <w:rsid w:val="00D77650"/>
    <w:rsid w:val="00D77726"/>
    <w:rsid w:val="00D77A21"/>
    <w:rsid w:val="00D80162"/>
    <w:rsid w:val="00D80178"/>
    <w:rsid w:val="00D80EB0"/>
    <w:rsid w:val="00D8133D"/>
    <w:rsid w:val="00D81720"/>
    <w:rsid w:val="00D819D1"/>
    <w:rsid w:val="00D81A0D"/>
    <w:rsid w:val="00D824CC"/>
    <w:rsid w:val="00D824E4"/>
    <w:rsid w:val="00D82622"/>
    <w:rsid w:val="00D8283F"/>
    <w:rsid w:val="00D83158"/>
    <w:rsid w:val="00D836E9"/>
    <w:rsid w:val="00D838C1"/>
    <w:rsid w:val="00D83C48"/>
    <w:rsid w:val="00D83C75"/>
    <w:rsid w:val="00D83D47"/>
    <w:rsid w:val="00D842EC"/>
    <w:rsid w:val="00D844EA"/>
    <w:rsid w:val="00D84D7C"/>
    <w:rsid w:val="00D84F60"/>
    <w:rsid w:val="00D8506B"/>
    <w:rsid w:val="00D853C8"/>
    <w:rsid w:val="00D8563C"/>
    <w:rsid w:val="00D858EA"/>
    <w:rsid w:val="00D85975"/>
    <w:rsid w:val="00D8723D"/>
    <w:rsid w:val="00D87320"/>
    <w:rsid w:val="00D87CF7"/>
    <w:rsid w:val="00D87D09"/>
    <w:rsid w:val="00D90054"/>
    <w:rsid w:val="00D907C5"/>
    <w:rsid w:val="00D9128F"/>
    <w:rsid w:val="00D91516"/>
    <w:rsid w:val="00D9151F"/>
    <w:rsid w:val="00D91C15"/>
    <w:rsid w:val="00D91C50"/>
    <w:rsid w:val="00D9260C"/>
    <w:rsid w:val="00D92719"/>
    <w:rsid w:val="00D93276"/>
    <w:rsid w:val="00D93434"/>
    <w:rsid w:val="00D93C63"/>
    <w:rsid w:val="00D9404C"/>
    <w:rsid w:val="00D940D7"/>
    <w:rsid w:val="00D94AC5"/>
    <w:rsid w:val="00D94B84"/>
    <w:rsid w:val="00D94BC7"/>
    <w:rsid w:val="00D950CF"/>
    <w:rsid w:val="00D952F4"/>
    <w:rsid w:val="00D95D30"/>
    <w:rsid w:val="00D95DED"/>
    <w:rsid w:val="00D95ED9"/>
    <w:rsid w:val="00D96AD3"/>
    <w:rsid w:val="00D96BBB"/>
    <w:rsid w:val="00D96EE3"/>
    <w:rsid w:val="00D97148"/>
    <w:rsid w:val="00D976BD"/>
    <w:rsid w:val="00D97941"/>
    <w:rsid w:val="00D97F44"/>
    <w:rsid w:val="00DA02FD"/>
    <w:rsid w:val="00DA0724"/>
    <w:rsid w:val="00DA0BE3"/>
    <w:rsid w:val="00DA10A0"/>
    <w:rsid w:val="00DA1525"/>
    <w:rsid w:val="00DA1837"/>
    <w:rsid w:val="00DA1A32"/>
    <w:rsid w:val="00DA1A6C"/>
    <w:rsid w:val="00DA1CBE"/>
    <w:rsid w:val="00DA2206"/>
    <w:rsid w:val="00DA29CA"/>
    <w:rsid w:val="00DA2C53"/>
    <w:rsid w:val="00DA2EFD"/>
    <w:rsid w:val="00DA309B"/>
    <w:rsid w:val="00DA3144"/>
    <w:rsid w:val="00DA31E6"/>
    <w:rsid w:val="00DA320D"/>
    <w:rsid w:val="00DA3411"/>
    <w:rsid w:val="00DA383C"/>
    <w:rsid w:val="00DA44AA"/>
    <w:rsid w:val="00DA4880"/>
    <w:rsid w:val="00DA4E02"/>
    <w:rsid w:val="00DA520A"/>
    <w:rsid w:val="00DA5992"/>
    <w:rsid w:val="00DA622C"/>
    <w:rsid w:val="00DA6938"/>
    <w:rsid w:val="00DA6AB5"/>
    <w:rsid w:val="00DA6B64"/>
    <w:rsid w:val="00DA6F9D"/>
    <w:rsid w:val="00DA6FC9"/>
    <w:rsid w:val="00DA72D3"/>
    <w:rsid w:val="00DA732F"/>
    <w:rsid w:val="00DA78F3"/>
    <w:rsid w:val="00DB01BA"/>
    <w:rsid w:val="00DB0614"/>
    <w:rsid w:val="00DB070F"/>
    <w:rsid w:val="00DB0731"/>
    <w:rsid w:val="00DB084E"/>
    <w:rsid w:val="00DB1164"/>
    <w:rsid w:val="00DB1413"/>
    <w:rsid w:val="00DB1734"/>
    <w:rsid w:val="00DB198A"/>
    <w:rsid w:val="00DB1CCE"/>
    <w:rsid w:val="00DB2377"/>
    <w:rsid w:val="00DB273D"/>
    <w:rsid w:val="00DB27E2"/>
    <w:rsid w:val="00DB2925"/>
    <w:rsid w:val="00DB3159"/>
    <w:rsid w:val="00DB3AB5"/>
    <w:rsid w:val="00DB3B53"/>
    <w:rsid w:val="00DB419F"/>
    <w:rsid w:val="00DB491B"/>
    <w:rsid w:val="00DB5198"/>
    <w:rsid w:val="00DB541E"/>
    <w:rsid w:val="00DB58F8"/>
    <w:rsid w:val="00DB5B2C"/>
    <w:rsid w:val="00DB606E"/>
    <w:rsid w:val="00DB633C"/>
    <w:rsid w:val="00DB646A"/>
    <w:rsid w:val="00DB7095"/>
    <w:rsid w:val="00DB72AE"/>
    <w:rsid w:val="00DB7B2D"/>
    <w:rsid w:val="00DC02CD"/>
    <w:rsid w:val="00DC0308"/>
    <w:rsid w:val="00DC13D5"/>
    <w:rsid w:val="00DC1936"/>
    <w:rsid w:val="00DC1AF9"/>
    <w:rsid w:val="00DC1CB4"/>
    <w:rsid w:val="00DC25C6"/>
    <w:rsid w:val="00DC2BE6"/>
    <w:rsid w:val="00DC2E09"/>
    <w:rsid w:val="00DC2FF5"/>
    <w:rsid w:val="00DC377B"/>
    <w:rsid w:val="00DC3987"/>
    <w:rsid w:val="00DC39B6"/>
    <w:rsid w:val="00DC3E87"/>
    <w:rsid w:val="00DC4088"/>
    <w:rsid w:val="00DC455F"/>
    <w:rsid w:val="00DC49D7"/>
    <w:rsid w:val="00DC4A2F"/>
    <w:rsid w:val="00DC4EF0"/>
    <w:rsid w:val="00DC512E"/>
    <w:rsid w:val="00DC5794"/>
    <w:rsid w:val="00DC579A"/>
    <w:rsid w:val="00DC5B48"/>
    <w:rsid w:val="00DC5C49"/>
    <w:rsid w:val="00DC600E"/>
    <w:rsid w:val="00DC625C"/>
    <w:rsid w:val="00DC64DF"/>
    <w:rsid w:val="00DC6783"/>
    <w:rsid w:val="00DC67F8"/>
    <w:rsid w:val="00DC699E"/>
    <w:rsid w:val="00DC6A42"/>
    <w:rsid w:val="00DC6D3F"/>
    <w:rsid w:val="00DC6E52"/>
    <w:rsid w:val="00DC7018"/>
    <w:rsid w:val="00DC7155"/>
    <w:rsid w:val="00DC7163"/>
    <w:rsid w:val="00DC717F"/>
    <w:rsid w:val="00DC765E"/>
    <w:rsid w:val="00DC766C"/>
    <w:rsid w:val="00DC769A"/>
    <w:rsid w:val="00DC7B95"/>
    <w:rsid w:val="00DD0047"/>
    <w:rsid w:val="00DD0FC7"/>
    <w:rsid w:val="00DD19E1"/>
    <w:rsid w:val="00DD1A7D"/>
    <w:rsid w:val="00DD1EF2"/>
    <w:rsid w:val="00DD209A"/>
    <w:rsid w:val="00DD215B"/>
    <w:rsid w:val="00DD2584"/>
    <w:rsid w:val="00DD2782"/>
    <w:rsid w:val="00DD2DDA"/>
    <w:rsid w:val="00DD32E1"/>
    <w:rsid w:val="00DD3FB6"/>
    <w:rsid w:val="00DD45ED"/>
    <w:rsid w:val="00DD49DD"/>
    <w:rsid w:val="00DD4CD3"/>
    <w:rsid w:val="00DD5FA3"/>
    <w:rsid w:val="00DD6ACC"/>
    <w:rsid w:val="00DD713B"/>
    <w:rsid w:val="00DE0137"/>
    <w:rsid w:val="00DE04A7"/>
    <w:rsid w:val="00DE06FD"/>
    <w:rsid w:val="00DE0A63"/>
    <w:rsid w:val="00DE14D2"/>
    <w:rsid w:val="00DE15C4"/>
    <w:rsid w:val="00DE17CC"/>
    <w:rsid w:val="00DE1F4A"/>
    <w:rsid w:val="00DE1F74"/>
    <w:rsid w:val="00DE2813"/>
    <w:rsid w:val="00DE2DBF"/>
    <w:rsid w:val="00DE2F18"/>
    <w:rsid w:val="00DE2FC8"/>
    <w:rsid w:val="00DE2FCC"/>
    <w:rsid w:val="00DE342A"/>
    <w:rsid w:val="00DE38B2"/>
    <w:rsid w:val="00DE41AD"/>
    <w:rsid w:val="00DE48B7"/>
    <w:rsid w:val="00DE5307"/>
    <w:rsid w:val="00DE53DA"/>
    <w:rsid w:val="00DE6159"/>
    <w:rsid w:val="00DE7041"/>
    <w:rsid w:val="00DE70B6"/>
    <w:rsid w:val="00DE7130"/>
    <w:rsid w:val="00DE71B8"/>
    <w:rsid w:val="00DE784A"/>
    <w:rsid w:val="00DE7B3C"/>
    <w:rsid w:val="00DE7BFB"/>
    <w:rsid w:val="00DF02C4"/>
    <w:rsid w:val="00DF0A6A"/>
    <w:rsid w:val="00DF10E6"/>
    <w:rsid w:val="00DF166C"/>
    <w:rsid w:val="00DF1DCA"/>
    <w:rsid w:val="00DF1F33"/>
    <w:rsid w:val="00DF26C4"/>
    <w:rsid w:val="00DF29C5"/>
    <w:rsid w:val="00DF2DBE"/>
    <w:rsid w:val="00DF2EF0"/>
    <w:rsid w:val="00DF319D"/>
    <w:rsid w:val="00DF3824"/>
    <w:rsid w:val="00DF3827"/>
    <w:rsid w:val="00DF38EC"/>
    <w:rsid w:val="00DF46BB"/>
    <w:rsid w:val="00DF4C5D"/>
    <w:rsid w:val="00DF50A1"/>
    <w:rsid w:val="00DF50F3"/>
    <w:rsid w:val="00DF5D74"/>
    <w:rsid w:val="00DF5D79"/>
    <w:rsid w:val="00DF6499"/>
    <w:rsid w:val="00DF6D57"/>
    <w:rsid w:val="00DF743E"/>
    <w:rsid w:val="00DF75BC"/>
    <w:rsid w:val="00DF7E0C"/>
    <w:rsid w:val="00E00453"/>
    <w:rsid w:val="00E0056C"/>
    <w:rsid w:val="00E00A43"/>
    <w:rsid w:val="00E010B5"/>
    <w:rsid w:val="00E016EA"/>
    <w:rsid w:val="00E01DF9"/>
    <w:rsid w:val="00E01F1E"/>
    <w:rsid w:val="00E024E6"/>
    <w:rsid w:val="00E029EF"/>
    <w:rsid w:val="00E02B98"/>
    <w:rsid w:val="00E036AE"/>
    <w:rsid w:val="00E03B7A"/>
    <w:rsid w:val="00E04404"/>
    <w:rsid w:val="00E04A41"/>
    <w:rsid w:val="00E0548E"/>
    <w:rsid w:val="00E05959"/>
    <w:rsid w:val="00E059FB"/>
    <w:rsid w:val="00E05A06"/>
    <w:rsid w:val="00E061F3"/>
    <w:rsid w:val="00E065C0"/>
    <w:rsid w:val="00E066E1"/>
    <w:rsid w:val="00E06D01"/>
    <w:rsid w:val="00E06EAF"/>
    <w:rsid w:val="00E070EB"/>
    <w:rsid w:val="00E076D5"/>
    <w:rsid w:val="00E0773B"/>
    <w:rsid w:val="00E1032D"/>
    <w:rsid w:val="00E10E11"/>
    <w:rsid w:val="00E119CB"/>
    <w:rsid w:val="00E11D28"/>
    <w:rsid w:val="00E11D32"/>
    <w:rsid w:val="00E1201B"/>
    <w:rsid w:val="00E122D2"/>
    <w:rsid w:val="00E12DF1"/>
    <w:rsid w:val="00E137AB"/>
    <w:rsid w:val="00E13A04"/>
    <w:rsid w:val="00E140DC"/>
    <w:rsid w:val="00E15885"/>
    <w:rsid w:val="00E15A24"/>
    <w:rsid w:val="00E167F9"/>
    <w:rsid w:val="00E16D55"/>
    <w:rsid w:val="00E16E22"/>
    <w:rsid w:val="00E17143"/>
    <w:rsid w:val="00E1714E"/>
    <w:rsid w:val="00E17837"/>
    <w:rsid w:val="00E17FB3"/>
    <w:rsid w:val="00E202CB"/>
    <w:rsid w:val="00E20D5B"/>
    <w:rsid w:val="00E20F81"/>
    <w:rsid w:val="00E21F2F"/>
    <w:rsid w:val="00E227B6"/>
    <w:rsid w:val="00E2280E"/>
    <w:rsid w:val="00E23BA0"/>
    <w:rsid w:val="00E242BA"/>
    <w:rsid w:val="00E244C8"/>
    <w:rsid w:val="00E247A7"/>
    <w:rsid w:val="00E24D26"/>
    <w:rsid w:val="00E24DAF"/>
    <w:rsid w:val="00E25015"/>
    <w:rsid w:val="00E250C3"/>
    <w:rsid w:val="00E25208"/>
    <w:rsid w:val="00E25966"/>
    <w:rsid w:val="00E25A8B"/>
    <w:rsid w:val="00E25DBF"/>
    <w:rsid w:val="00E26167"/>
    <w:rsid w:val="00E26908"/>
    <w:rsid w:val="00E269F2"/>
    <w:rsid w:val="00E26DFC"/>
    <w:rsid w:val="00E27374"/>
    <w:rsid w:val="00E27F14"/>
    <w:rsid w:val="00E30215"/>
    <w:rsid w:val="00E302BA"/>
    <w:rsid w:val="00E30BCF"/>
    <w:rsid w:val="00E30E35"/>
    <w:rsid w:val="00E31414"/>
    <w:rsid w:val="00E3168D"/>
    <w:rsid w:val="00E31BB4"/>
    <w:rsid w:val="00E321E8"/>
    <w:rsid w:val="00E32594"/>
    <w:rsid w:val="00E3280B"/>
    <w:rsid w:val="00E329B3"/>
    <w:rsid w:val="00E330E8"/>
    <w:rsid w:val="00E339D3"/>
    <w:rsid w:val="00E3439B"/>
    <w:rsid w:val="00E343E0"/>
    <w:rsid w:val="00E34624"/>
    <w:rsid w:val="00E34A59"/>
    <w:rsid w:val="00E34C1C"/>
    <w:rsid w:val="00E35335"/>
    <w:rsid w:val="00E3547D"/>
    <w:rsid w:val="00E354AD"/>
    <w:rsid w:val="00E35889"/>
    <w:rsid w:val="00E35A1E"/>
    <w:rsid w:val="00E35BF5"/>
    <w:rsid w:val="00E36803"/>
    <w:rsid w:val="00E3685B"/>
    <w:rsid w:val="00E36A66"/>
    <w:rsid w:val="00E36C37"/>
    <w:rsid w:val="00E36D49"/>
    <w:rsid w:val="00E3709C"/>
    <w:rsid w:val="00E370D6"/>
    <w:rsid w:val="00E37595"/>
    <w:rsid w:val="00E37B3F"/>
    <w:rsid w:val="00E37C64"/>
    <w:rsid w:val="00E4038D"/>
    <w:rsid w:val="00E4185C"/>
    <w:rsid w:val="00E418F8"/>
    <w:rsid w:val="00E41FBB"/>
    <w:rsid w:val="00E42146"/>
    <w:rsid w:val="00E425BB"/>
    <w:rsid w:val="00E42F12"/>
    <w:rsid w:val="00E43915"/>
    <w:rsid w:val="00E4399C"/>
    <w:rsid w:val="00E439F1"/>
    <w:rsid w:val="00E43F5A"/>
    <w:rsid w:val="00E44654"/>
    <w:rsid w:val="00E44935"/>
    <w:rsid w:val="00E45953"/>
    <w:rsid w:val="00E459DD"/>
    <w:rsid w:val="00E4606B"/>
    <w:rsid w:val="00E46CB3"/>
    <w:rsid w:val="00E46D38"/>
    <w:rsid w:val="00E4756A"/>
    <w:rsid w:val="00E47DFF"/>
    <w:rsid w:val="00E47FD5"/>
    <w:rsid w:val="00E501B8"/>
    <w:rsid w:val="00E507F3"/>
    <w:rsid w:val="00E50843"/>
    <w:rsid w:val="00E50AFA"/>
    <w:rsid w:val="00E50B56"/>
    <w:rsid w:val="00E50DE6"/>
    <w:rsid w:val="00E50FE9"/>
    <w:rsid w:val="00E52111"/>
    <w:rsid w:val="00E52275"/>
    <w:rsid w:val="00E5229E"/>
    <w:rsid w:val="00E52691"/>
    <w:rsid w:val="00E52741"/>
    <w:rsid w:val="00E52829"/>
    <w:rsid w:val="00E52C2E"/>
    <w:rsid w:val="00E532D6"/>
    <w:rsid w:val="00E53405"/>
    <w:rsid w:val="00E539BF"/>
    <w:rsid w:val="00E53D7D"/>
    <w:rsid w:val="00E5421A"/>
    <w:rsid w:val="00E547F1"/>
    <w:rsid w:val="00E5522C"/>
    <w:rsid w:val="00E5525B"/>
    <w:rsid w:val="00E55740"/>
    <w:rsid w:val="00E559CC"/>
    <w:rsid w:val="00E55E7A"/>
    <w:rsid w:val="00E55F66"/>
    <w:rsid w:val="00E55FAD"/>
    <w:rsid w:val="00E55FBF"/>
    <w:rsid w:val="00E567C1"/>
    <w:rsid w:val="00E56A72"/>
    <w:rsid w:val="00E571CB"/>
    <w:rsid w:val="00E57415"/>
    <w:rsid w:val="00E60238"/>
    <w:rsid w:val="00E6061B"/>
    <w:rsid w:val="00E606E7"/>
    <w:rsid w:val="00E60A9C"/>
    <w:rsid w:val="00E60A9E"/>
    <w:rsid w:val="00E61100"/>
    <w:rsid w:val="00E615BF"/>
    <w:rsid w:val="00E616F4"/>
    <w:rsid w:val="00E62409"/>
    <w:rsid w:val="00E62624"/>
    <w:rsid w:val="00E62C05"/>
    <w:rsid w:val="00E6333A"/>
    <w:rsid w:val="00E6383F"/>
    <w:rsid w:val="00E64092"/>
    <w:rsid w:val="00E647C0"/>
    <w:rsid w:val="00E647C9"/>
    <w:rsid w:val="00E64A37"/>
    <w:rsid w:val="00E64C4A"/>
    <w:rsid w:val="00E64EB6"/>
    <w:rsid w:val="00E6559A"/>
    <w:rsid w:val="00E655E5"/>
    <w:rsid w:val="00E6567D"/>
    <w:rsid w:val="00E65D5F"/>
    <w:rsid w:val="00E65D6D"/>
    <w:rsid w:val="00E65D97"/>
    <w:rsid w:val="00E65E66"/>
    <w:rsid w:val="00E66009"/>
    <w:rsid w:val="00E66086"/>
    <w:rsid w:val="00E660D4"/>
    <w:rsid w:val="00E6626D"/>
    <w:rsid w:val="00E664AD"/>
    <w:rsid w:val="00E6657B"/>
    <w:rsid w:val="00E66610"/>
    <w:rsid w:val="00E66718"/>
    <w:rsid w:val="00E66C9C"/>
    <w:rsid w:val="00E66F9B"/>
    <w:rsid w:val="00E6725D"/>
    <w:rsid w:val="00E67947"/>
    <w:rsid w:val="00E70804"/>
    <w:rsid w:val="00E70B66"/>
    <w:rsid w:val="00E714FB"/>
    <w:rsid w:val="00E71682"/>
    <w:rsid w:val="00E72010"/>
    <w:rsid w:val="00E72128"/>
    <w:rsid w:val="00E72493"/>
    <w:rsid w:val="00E7268B"/>
    <w:rsid w:val="00E728FA"/>
    <w:rsid w:val="00E7375F"/>
    <w:rsid w:val="00E73FCC"/>
    <w:rsid w:val="00E74078"/>
    <w:rsid w:val="00E7408B"/>
    <w:rsid w:val="00E749C9"/>
    <w:rsid w:val="00E7501D"/>
    <w:rsid w:val="00E750E6"/>
    <w:rsid w:val="00E75177"/>
    <w:rsid w:val="00E7526B"/>
    <w:rsid w:val="00E75B08"/>
    <w:rsid w:val="00E761CB"/>
    <w:rsid w:val="00E76803"/>
    <w:rsid w:val="00E76BC0"/>
    <w:rsid w:val="00E7710F"/>
    <w:rsid w:val="00E77122"/>
    <w:rsid w:val="00E77228"/>
    <w:rsid w:val="00E77547"/>
    <w:rsid w:val="00E77654"/>
    <w:rsid w:val="00E77CEB"/>
    <w:rsid w:val="00E80D2A"/>
    <w:rsid w:val="00E810A0"/>
    <w:rsid w:val="00E812A4"/>
    <w:rsid w:val="00E814B3"/>
    <w:rsid w:val="00E816B1"/>
    <w:rsid w:val="00E8196A"/>
    <w:rsid w:val="00E81B2C"/>
    <w:rsid w:val="00E81D79"/>
    <w:rsid w:val="00E81E73"/>
    <w:rsid w:val="00E826E4"/>
    <w:rsid w:val="00E827B9"/>
    <w:rsid w:val="00E82D75"/>
    <w:rsid w:val="00E83297"/>
    <w:rsid w:val="00E83351"/>
    <w:rsid w:val="00E83893"/>
    <w:rsid w:val="00E83BB1"/>
    <w:rsid w:val="00E84BA5"/>
    <w:rsid w:val="00E84CF2"/>
    <w:rsid w:val="00E84EF5"/>
    <w:rsid w:val="00E857C8"/>
    <w:rsid w:val="00E8593D"/>
    <w:rsid w:val="00E866F5"/>
    <w:rsid w:val="00E86B94"/>
    <w:rsid w:val="00E87273"/>
    <w:rsid w:val="00E87344"/>
    <w:rsid w:val="00E8766B"/>
    <w:rsid w:val="00E900C1"/>
    <w:rsid w:val="00E902FD"/>
    <w:rsid w:val="00E90473"/>
    <w:rsid w:val="00E91739"/>
    <w:rsid w:val="00E91936"/>
    <w:rsid w:val="00E91DAB"/>
    <w:rsid w:val="00E92347"/>
    <w:rsid w:val="00E92F97"/>
    <w:rsid w:val="00E93832"/>
    <w:rsid w:val="00E938DB"/>
    <w:rsid w:val="00E94D43"/>
    <w:rsid w:val="00E9567D"/>
    <w:rsid w:val="00E95776"/>
    <w:rsid w:val="00E957E6"/>
    <w:rsid w:val="00E962E7"/>
    <w:rsid w:val="00E963DB"/>
    <w:rsid w:val="00E965A8"/>
    <w:rsid w:val="00E96E15"/>
    <w:rsid w:val="00E9737B"/>
    <w:rsid w:val="00E97659"/>
    <w:rsid w:val="00E97C2C"/>
    <w:rsid w:val="00EA02EE"/>
    <w:rsid w:val="00EA10B9"/>
    <w:rsid w:val="00EA115C"/>
    <w:rsid w:val="00EA121B"/>
    <w:rsid w:val="00EA1266"/>
    <w:rsid w:val="00EA1427"/>
    <w:rsid w:val="00EA167F"/>
    <w:rsid w:val="00EA1D1A"/>
    <w:rsid w:val="00EA261F"/>
    <w:rsid w:val="00EA273E"/>
    <w:rsid w:val="00EA2A5D"/>
    <w:rsid w:val="00EA35B0"/>
    <w:rsid w:val="00EA402D"/>
    <w:rsid w:val="00EA4601"/>
    <w:rsid w:val="00EA4BC5"/>
    <w:rsid w:val="00EA5045"/>
    <w:rsid w:val="00EA512C"/>
    <w:rsid w:val="00EA5502"/>
    <w:rsid w:val="00EA5633"/>
    <w:rsid w:val="00EA5986"/>
    <w:rsid w:val="00EA5D2A"/>
    <w:rsid w:val="00EA6CA3"/>
    <w:rsid w:val="00EA708F"/>
    <w:rsid w:val="00EA70D6"/>
    <w:rsid w:val="00EA78C5"/>
    <w:rsid w:val="00EB0BC5"/>
    <w:rsid w:val="00EB10BF"/>
    <w:rsid w:val="00EB1A75"/>
    <w:rsid w:val="00EB1CC0"/>
    <w:rsid w:val="00EB2084"/>
    <w:rsid w:val="00EB271E"/>
    <w:rsid w:val="00EB2AC9"/>
    <w:rsid w:val="00EB2B02"/>
    <w:rsid w:val="00EB2B6D"/>
    <w:rsid w:val="00EB378C"/>
    <w:rsid w:val="00EB3AF4"/>
    <w:rsid w:val="00EB3F6C"/>
    <w:rsid w:val="00EB407B"/>
    <w:rsid w:val="00EB4552"/>
    <w:rsid w:val="00EB45E2"/>
    <w:rsid w:val="00EB4C62"/>
    <w:rsid w:val="00EB5B07"/>
    <w:rsid w:val="00EB5DEA"/>
    <w:rsid w:val="00EB627C"/>
    <w:rsid w:val="00EB627F"/>
    <w:rsid w:val="00EB670F"/>
    <w:rsid w:val="00EB6728"/>
    <w:rsid w:val="00EB7438"/>
    <w:rsid w:val="00EB7522"/>
    <w:rsid w:val="00EB7692"/>
    <w:rsid w:val="00EB7C7D"/>
    <w:rsid w:val="00EB7E94"/>
    <w:rsid w:val="00EC02DF"/>
    <w:rsid w:val="00EC06B9"/>
    <w:rsid w:val="00EC07EE"/>
    <w:rsid w:val="00EC0A1D"/>
    <w:rsid w:val="00EC0DD4"/>
    <w:rsid w:val="00EC11B2"/>
    <w:rsid w:val="00EC1DA2"/>
    <w:rsid w:val="00EC1E38"/>
    <w:rsid w:val="00EC216C"/>
    <w:rsid w:val="00EC2AB8"/>
    <w:rsid w:val="00EC2C75"/>
    <w:rsid w:val="00EC2DCD"/>
    <w:rsid w:val="00EC3073"/>
    <w:rsid w:val="00EC30AF"/>
    <w:rsid w:val="00EC3727"/>
    <w:rsid w:val="00EC37C5"/>
    <w:rsid w:val="00EC38AC"/>
    <w:rsid w:val="00EC39B0"/>
    <w:rsid w:val="00EC3FB8"/>
    <w:rsid w:val="00EC412A"/>
    <w:rsid w:val="00EC46DB"/>
    <w:rsid w:val="00EC4B90"/>
    <w:rsid w:val="00EC4D0B"/>
    <w:rsid w:val="00EC5327"/>
    <w:rsid w:val="00EC5FA0"/>
    <w:rsid w:val="00EC640F"/>
    <w:rsid w:val="00EC6C75"/>
    <w:rsid w:val="00EC719E"/>
    <w:rsid w:val="00EC7507"/>
    <w:rsid w:val="00EC7725"/>
    <w:rsid w:val="00EC7BAF"/>
    <w:rsid w:val="00EC7DCB"/>
    <w:rsid w:val="00EC7E55"/>
    <w:rsid w:val="00EC7EB3"/>
    <w:rsid w:val="00EC7FE3"/>
    <w:rsid w:val="00ED0322"/>
    <w:rsid w:val="00ED0B76"/>
    <w:rsid w:val="00ED0BF6"/>
    <w:rsid w:val="00ED0CF0"/>
    <w:rsid w:val="00ED0D89"/>
    <w:rsid w:val="00ED180F"/>
    <w:rsid w:val="00ED1D48"/>
    <w:rsid w:val="00ED21C5"/>
    <w:rsid w:val="00ED280F"/>
    <w:rsid w:val="00ED28D0"/>
    <w:rsid w:val="00ED295D"/>
    <w:rsid w:val="00ED3661"/>
    <w:rsid w:val="00ED36B3"/>
    <w:rsid w:val="00ED3B8B"/>
    <w:rsid w:val="00ED3FDA"/>
    <w:rsid w:val="00ED41EE"/>
    <w:rsid w:val="00ED4283"/>
    <w:rsid w:val="00ED43D3"/>
    <w:rsid w:val="00ED45AE"/>
    <w:rsid w:val="00ED48B5"/>
    <w:rsid w:val="00ED4AB9"/>
    <w:rsid w:val="00ED5601"/>
    <w:rsid w:val="00ED568C"/>
    <w:rsid w:val="00ED5977"/>
    <w:rsid w:val="00ED5A57"/>
    <w:rsid w:val="00ED5EB7"/>
    <w:rsid w:val="00ED6C63"/>
    <w:rsid w:val="00ED767A"/>
    <w:rsid w:val="00ED7ADC"/>
    <w:rsid w:val="00ED7FC4"/>
    <w:rsid w:val="00EE0792"/>
    <w:rsid w:val="00EE089B"/>
    <w:rsid w:val="00EE090F"/>
    <w:rsid w:val="00EE0967"/>
    <w:rsid w:val="00EE0F02"/>
    <w:rsid w:val="00EE1674"/>
    <w:rsid w:val="00EE198E"/>
    <w:rsid w:val="00EE1AF2"/>
    <w:rsid w:val="00EE1BB4"/>
    <w:rsid w:val="00EE1C7D"/>
    <w:rsid w:val="00EE1CC0"/>
    <w:rsid w:val="00EE1F51"/>
    <w:rsid w:val="00EE2106"/>
    <w:rsid w:val="00EE2114"/>
    <w:rsid w:val="00EE2208"/>
    <w:rsid w:val="00EE3115"/>
    <w:rsid w:val="00EE3B85"/>
    <w:rsid w:val="00EE4873"/>
    <w:rsid w:val="00EE48C6"/>
    <w:rsid w:val="00EE4D13"/>
    <w:rsid w:val="00EE60D4"/>
    <w:rsid w:val="00EE64BC"/>
    <w:rsid w:val="00EE740D"/>
    <w:rsid w:val="00EE762A"/>
    <w:rsid w:val="00EE7945"/>
    <w:rsid w:val="00EF01E3"/>
    <w:rsid w:val="00EF1132"/>
    <w:rsid w:val="00EF268F"/>
    <w:rsid w:val="00EF2CBA"/>
    <w:rsid w:val="00EF35A2"/>
    <w:rsid w:val="00EF390F"/>
    <w:rsid w:val="00EF3FCC"/>
    <w:rsid w:val="00EF410C"/>
    <w:rsid w:val="00EF4598"/>
    <w:rsid w:val="00EF465C"/>
    <w:rsid w:val="00EF5F99"/>
    <w:rsid w:val="00EF64BC"/>
    <w:rsid w:val="00EF6D1A"/>
    <w:rsid w:val="00EF6FC7"/>
    <w:rsid w:val="00EF758F"/>
    <w:rsid w:val="00EF7CED"/>
    <w:rsid w:val="00F000F3"/>
    <w:rsid w:val="00F00356"/>
    <w:rsid w:val="00F0060E"/>
    <w:rsid w:val="00F00796"/>
    <w:rsid w:val="00F008F8"/>
    <w:rsid w:val="00F00950"/>
    <w:rsid w:val="00F00DBA"/>
    <w:rsid w:val="00F0113F"/>
    <w:rsid w:val="00F0143D"/>
    <w:rsid w:val="00F01480"/>
    <w:rsid w:val="00F01774"/>
    <w:rsid w:val="00F018A1"/>
    <w:rsid w:val="00F02241"/>
    <w:rsid w:val="00F02553"/>
    <w:rsid w:val="00F028E8"/>
    <w:rsid w:val="00F02A21"/>
    <w:rsid w:val="00F02DA8"/>
    <w:rsid w:val="00F03D46"/>
    <w:rsid w:val="00F03E38"/>
    <w:rsid w:val="00F043BE"/>
    <w:rsid w:val="00F044A8"/>
    <w:rsid w:val="00F0463D"/>
    <w:rsid w:val="00F0478E"/>
    <w:rsid w:val="00F0479A"/>
    <w:rsid w:val="00F048C5"/>
    <w:rsid w:val="00F04DC3"/>
    <w:rsid w:val="00F04DD0"/>
    <w:rsid w:val="00F0505D"/>
    <w:rsid w:val="00F05214"/>
    <w:rsid w:val="00F056C9"/>
    <w:rsid w:val="00F05927"/>
    <w:rsid w:val="00F0596C"/>
    <w:rsid w:val="00F05B0F"/>
    <w:rsid w:val="00F05C15"/>
    <w:rsid w:val="00F05CF4"/>
    <w:rsid w:val="00F05E6D"/>
    <w:rsid w:val="00F06CC9"/>
    <w:rsid w:val="00F06E4F"/>
    <w:rsid w:val="00F073D1"/>
    <w:rsid w:val="00F07652"/>
    <w:rsid w:val="00F076EB"/>
    <w:rsid w:val="00F10FFC"/>
    <w:rsid w:val="00F1111D"/>
    <w:rsid w:val="00F11648"/>
    <w:rsid w:val="00F11698"/>
    <w:rsid w:val="00F11702"/>
    <w:rsid w:val="00F11860"/>
    <w:rsid w:val="00F11913"/>
    <w:rsid w:val="00F11A54"/>
    <w:rsid w:val="00F11B39"/>
    <w:rsid w:val="00F11ED4"/>
    <w:rsid w:val="00F12202"/>
    <w:rsid w:val="00F12377"/>
    <w:rsid w:val="00F1255C"/>
    <w:rsid w:val="00F12A78"/>
    <w:rsid w:val="00F12C0E"/>
    <w:rsid w:val="00F12F61"/>
    <w:rsid w:val="00F1330E"/>
    <w:rsid w:val="00F13BDC"/>
    <w:rsid w:val="00F13E6C"/>
    <w:rsid w:val="00F141D5"/>
    <w:rsid w:val="00F155E9"/>
    <w:rsid w:val="00F15635"/>
    <w:rsid w:val="00F159E1"/>
    <w:rsid w:val="00F15B75"/>
    <w:rsid w:val="00F15F7F"/>
    <w:rsid w:val="00F16357"/>
    <w:rsid w:val="00F1644C"/>
    <w:rsid w:val="00F165CC"/>
    <w:rsid w:val="00F1723F"/>
    <w:rsid w:val="00F17274"/>
    <w:rsid w:val="00F172E2"/>
    <w:rsid w:val="00F17546"/>
    <w:rsid w:val="00F1779E"/>
    <w:rsid w:val="00F179F3"/>
    <w:rsid w:val="00F17D58"/>
    <w:rsid w:val="00F17E20"/>
    <w:rsid w:val="00F2038F"/>
    <w:rsid w:val="00F206C1"/>
    <w:rsid w:val="00F20A07"/>
    <w:rsid w:val="00F20A79"/>
    <w:rsid w:val="00F20B93"/>
    <w:rsid w:val="00F20C9E"/>
    <w:rsid w:val="00F215A2"/>
    <w:rsid w:val="00F21B5A"/>
    <w:rsid w:val="00F21D40"/>
    <w:rsid w:val="00F22140"/>
    <w:rsid w:val="00F22A4C"/>
    <w:rsid w:val="00F22EDD"/>
    <w:rsid w:val="00F2318B"/>
    <w:rsid w:val="00F238D3"/>
    <w:rsid w:val="00F240EF"/>
    <w:rsid w:val="00F24361"/>
    <w:rsid w:val="00F246FF"/>
    <w:rsid w:val="00F24A06"/>
    <w:rsid w:val="00F24A40"/>
    <w:rsid w:val="00F24B29"/>
    <w:rsid w:val="00F24D18"/>
    <w:rsid w:val="00F2509D"/>
    <w:rsid w:val="00F25597"/>
    <w:rsid w:val="00F25895"/>
    <w:rsid w:val="00F25993"/>
    <w:rsid w:val="00F25AEA"/>
    <w:rsid w:val="00F25D3F"/>
    <w:rsid w:val="00F261EE"/>
    <w:rsid w:val="00F26B59"/>
    <w:rsid w:val="00F27083"/>
    <w:rsid w:val="00F279CF"/>
    <w:rsid w:val="00F27B78"/>
    <w:rsid w:val="00F27F8F"/>
    <w:rsid w:val="00F30244"/>
    <w:rsid w:val="00F30263"/>
    <w:rsid w:val="00F30AEB"/>
    <w:rsid w:val="00F30C08"/>
    <w:rsid w:val="00F311EF"/>
    <w:rsid w:val="00F31B3A"/>
    <w:rsid w:val="00F32749"/>
    <w:rsid w:val="00F332B5"/>
    <w:rsid w:val="00F33A09"/>
    <w:rsid w:val="00F33BCF"/>
    <w:rsid w:val="00F33DB6"/>
    <w:rsid w:val="00F33FE5"/>
    <w:rsid w:val="00F3479E"/>
    <w:rsid w:val="00F34977"/>
    <w:rsid w:val="00F35837"/>
    <w:rsid w:val="00F35F70"/>
    <w:rsid w:val="00F360C4"/>
    <w:rsid w:val="00F36944"/>
    <w:rsid w:val="00F37240"/>
    <w:rsid w:val="00F37433"/>
    <w:rsid w:val="00F37856"/>
    <w:rsid w:val="00F378A2"/>
    <w:rsid w:val="00F378CC"/>
    <w:rsid w:val="00F37B27"/>
    <w:rsid w:val="00F37F8C"/>
    <w:rsid w:val="00F40875"/>
    <w:rsid w:val="00F40A7E"/>
    <w:rsid w:val="00F40D43"/>
    <w:rsid w:val="00F41186"/>
    <w:rsid w:val="00F411A3"/>
    <w:rsid w:val="00F41691"/>
    <w:rsid w:val="00F4203D"/>
    <w:rsid w:val="00F4275E"/>
    <w:rsid w:val="00F427E5"/>
    <w:rsid w:val="00F42AA1"/>
    <w:rsid w:val="00F42CF7"/>
    <w:rsid w:val="00F42D82"/>
    <w:rsid w:val="00F433C1"/>
    <w:rsid w:val="00F43A7C"/>
    <w:rsid w:val="00F43D59"/>
    <w:rsid w:val="00F44000"/>
    <w:rsid w:val="00F44721"/>
    <w:rsid w:val="00F44956"/>
    <w:rsid w:val="00F44E3A"/>
    <w:rsid w:val="00F456A2"/>
    <w:rsid w:val="00F4584A"/>
    <w:rsid w:val="00F45BD2"/>
    <w:rsid w:val="00F45CB2"/>
    <w:rsid w:val="00F45D70"/>
    <w:rsid w:val="00F45F68"/>
    <w:rsid w:val="00F46376"/>
    <w:rsid w:val="00F47213"/>
    <w:rsid w:val="00F47FA9"/>
    <w:rsid w:val="00F50055"/>
    <w:rsid w:val="00F501BE"/>
    <w:rsid w:val="00F50A08"/>
    <w:rsid w:val="00F50CBC"/>
    <w:rsid w:val="00F514AE"/>
    <w:rsid w:val="00F51D0E"/>
    <w:rsid w:val="00F52F54"/>
    <w:rsid w:val="00F53091"/>
    <w:rsid w:val="00F53DAA"/>
    <w:rsid w:val="00F54551"/>
    <w:rsid w:val="00F54A28"/>
    <w:rsid w:val="00F54D23"/>
    <w:rsid w:val="00F55777"/>
    <w:rsid w:val="00F557C5"/>
    <w:rsid w:val="00F55A85"/>
    <w:rsid w:val="00F55CB8"/>
    <w:rsid w:val="00F55F04"/>
    <w:rsid w:val="00F56068"/>
    <w:rsid w:val="00F5609A"/>
    <w:rsid w:val="00F5680E"/>
    <w:rsid w:val="00F56F19"/>
    <w:rsid w:val="00F57195"/>
    <w:rsid w:val="00F57382"/>
    <w:rsid w:val="00F5780B"/>
    <w:rsid w:val="00F57887"/>
    <w:rsid w:val="00F57C18"/>
    <w:rsid w:val="00F57D8D"/>
    <w:rsid w:val="00F607DB"/>
    <w:rsid w:val="00F6084D"/>
    <w:rsid w:val="00F609B9"/>
    <w:rsid w:val="00F60FF5"/>
    <w:rsid w:val="00F61A81"/>
    <w:rsid w:val="00F61FC3"/>
    <w:rsid w:val="00F6271E"/>
    <w:rsid w:val="00F6340B"/>
    <w:rsid w:val="00F63674"/>
    <w:rsid w:val="00F637A5"/>
    <w:rsid w:val="00F63B89"/>
    <w:rsid w:val="00F6445A"/>
    <w:rsid w:val="00F64CC4"/>
    <w:rsid w:val="00F64D06"/>
    <w:rsid w:val="00F64D38"/>
    <w:rsid w:val="00F64D47"/>
    <w:rsid w:val="00F64F67"/>
    <w:rsid w:val="00F655E3"/>
    <w:rsid w:val="00F6593A"/>
    <w:rsid w:val="00F65F5F"/>
    <w:rsid w:val="00F667E5"/>
    <w:rsid w:val="00F66F52"/>
    <w:rsid w:val="00F672F5"/>
    <w:rsid w:val="00F673AB"/>
    <w:rsid w:val="00F673E0"/>
    <w:rsid w:val="00F67A78"/>
    <w:rsid w:val="00F67FA9"/>
    <w:rsid w:val="00F70232"/>
    <w:rsid w:val="00F7046D"/>
    <w:rsid w:val="00F7055C"/>
    <w:rsid w:val="00F70572"/>
    <w:rsid w:val="00F7061D"/>
    <w:rsid w:val="00F70AAB"/>
    <w:rsid w:val="00F72665"/>
    <w:rsid w:val="00F7296C"/>
    <w:rsid w:val="00F72CA8"/>
    <w:rsid w:val="00F72FD2"/>
    <w:rsid w:val="00F73550"/>
    <w:rsid w:val="00F736D0"/>
    <w:rsid w:val="00F73E04"/>
    <w:rsid w:val="00F73E71"/>
    <w:rsid w:val="00F73FF4"/>
    <w:rsid w:val="00F74092"/>
    <w:rsid w:val="00F74788"/>
    <w:rsid w:val="00F74C6C"/>
    <w:rsid w:val="00F75C88"/>
    <w:rsid w:val="00F75E93"/>
    <w:rsid w:val="00F76A16"/>
    <w:rsid w:val="00F76A3D"/>
    <w:rsid w:val="00F76BE5"/>
    <w:rsid w:val="00F77A93"/>
    <w:rsid w:val="00F77E93"/>
    <w:rsid w:val="00F80476"/>
    <w:rsid w:val="00F8095B"/>
    <w:rsid w:val="00F809E6"/>
    <w:rsid w:val="00F81256"/>
    <w:rsid w:val="00F81539"/>
    <w:rsid w:val="00F81B9E"/>
    <w:rsid w:val="00F81FFC"/>
    <w:rsid w:val="00F821B0"/>
    <w:rsid w:val="00F829A2"/>
    <w:rsid w:val="00F82AD4"/>
    <w:rsid w:val="00F82F05"/>
    <w:rsid w:val="00F8321A"/>
    <w:rsid w:val="00F833A3"/>
    <w:rsid w:val="00F840E8"/>
    <w:rsid w:val="00F843AE"/>
    <w:rsid w:val="00F85372"/>
    <w:rsid w:val="00F856DE"/>
    <w:rsid w:val="00F8594F"/>
    <w:rsid w:val="00F85C54"/>
    <w:rsid w:val="00F85F65"/>
    <w:rsid w:val="00F863DD"/>
    <w:rsid w:val="00F8642B"/>
    <w:rsid w:val="00F864B1"/>
    <w:rsid w:val="00F873C2"/>
    <w:rsid w:val="00F8768B"/>
    <w:rsid w:val="00F90755"/>
    <w:rsid w:val="00F90BA6"/>
    <w:rsid w:val="00F90D49"/>
    <w:rsid w:val="00F90FF2"/>
    <w:rsid w:val="00F92169"/>
    <w:rsid w:val="00F92339"/>
    <w:rsid w:val="00F929A5"/>
    <w:rsid w:val="00F92A57"/>
    <w:rsid w:val="00F92EA7"/>
    <w:rsid w:val="00F93070"/>
    <w:rsid w:val="00F939BE"/>
    <w:rsid w:val="00F93E5D"/>
    <w:rsid w:val="00F944DC"/>
    <w:rsid w:val="00F94694"/>
    <w:rsid w:val="00F94DDB"/>
    <w:rsid w:val="00F95545"/>
    <w:rsid w:val="00F9598F"/>
    <w:rsid w:val="00F96380"/>
    <w:rsid w:val="00F96388"/>
    <w:rsid w:val="00F966A8"/>
    <w:rsid w:val="00F96994"/>
    <w:rsid w:val="00F972DE"/>
    <w:rsid w:val="00F97341"/>
    <w:rsid w:val="00F978AD"/>
    <w:rsid w:val="00F9797F"/>
    <w:rsid w:val="00F97FBA"/>
    <w:rsid w:val="00FA0B64"/>
    <w:rsid w:val="00FA0D3A"/>
    <w:rsid w:val="00FA0D99"/>
    <w:rsid w:val="00FA111D"/>
    <w:rsid w:val="00FA11EA"/>
    <w:rsid w:val="00FA16A3"/>
    <w:rsid w:val="00FA16DE"/>
    <w:rsid w:val="00FA1B70"/>
    <w:rsid w:val="00FA2289"/>
    <w:rsid w:val="00FA27B1"/>
    <w:rsid w:val="00FA2CBB"/>
    <w:rsid w:val="00FA2DCB"/>
    <w:rsid w:val="00FA42A7"/>
    <w:rsid w:val="00FA4B79"/>
    <w:rsid w:val="00FA4DE1"/>
    <w:rsid w:val="00FA4E4B"/>
    <w:rsid w:val="00FA4F78"/>
    <w:rsid w:val="00FA5050"/>
    <w:rsid w:val="00FA5DA8"/>
    <w:rsid w:val="00FA5E5C"/>
    <w:rsid w:val="00FA686F"/>
    <w:rsid w:val="00FA754B"/>
    <w:rsid w:val="00FA7B63"/>
    <w:rsid w:val="00FB02BE"/>
    <w:rsid w:val="00FB02CC"/>
    <w:rsid w:val="00FB0B23"/>
    <w:rsid w:val="00FB14CF"/>
    <w:rsid w:val="00FB1585"/>
    <w:rsid w:val="00FB15EA"/>
    <w:rsid w:val="00FB16B6"/>
    <w:rsid w:val="00FB1970"/>
    <w:rsid w:val="00FB1B58"/>
    <w:rsid w:val="00FB1F58"/>
    <w:rsid w:val="00FB28DE"/>
    <w:rsid w:val="00FB2F3F"/>
    <w:rsid w:val="00FB36EB"/>
    <w:rsid w:val="00FB3FA2"/>
    <w:rsid w:val="00FB4790"/>
    <w:rsid w:val="00FB568E"/>
    <w:rsid w:val="00FB5F12"/>
    <w:rsid w:val="00FB6322"/>
    <w:rsid w:val="00FB655D"/>
    <w:rsid w:val="00FB6EA6"/>
    <w:rsid w:val="00FB6EC1"/>
    <w:rsid w:val="00FB72E3"/>
    <w:rsid w:val="00FB7399"/>
    <w:rsid w:val="00FB762D"/>
    <w:rsid w:val="00FB76DB"/>
    <w:rsid w:val="00FB77DF"/>
    <w:rsid w:val="00FB7E16"/>
    <w:rsid w:val="00FB7FCE"/>
    <w:rsid w:val="00FC085D"/>
    <w:rsid w:val="00FC0C58"/>
    <w:rsid w:val="00FC0F85"/>
    <w:rsid w:val="00FC1577"/>
    <w:rsid w:val="00FC1785"/>
    <w:rsid w:val="00FC1AB7"/>
    <w:rsid w:val="00FC1F9E"/>
    <w:rsid w:val="00FC21A2"/>
    <w:rsid w:val="00FC25CB"/>
    <w:rsid w:val="00FC2728"/>
    <w:rsid w:val="00FC2DAA"/>
    <w:rsid w:val="00FC2EAF"/>
    <w:rsid w:val="00FC2EC5"/>
    <w:rsid w:val="00FC33C9"/>
    <w:rsid w:val="00FC427B"/>
    <w:rsid w:val="00FC42FF"/>
    <w:rsid w:val="00FC4599"/>
    <w:rsid w:val="00FC4E05"/>
    <w:rsid w:val="00FC5440"/>
    <w:rsid w:val="00FC57E2"/>
    <w:rsid w:val="00FC62C1"/>
    <w:rsid w:val="00FC6363"/>
    <w:rsid w:val="00FC63B7"/>
    <w:rsid w:val="00FC6895"/>
    <w:rsid w:val="00FC6F23"/>
    <w:rsid w:val="00FC72E3"/>
    <w:rsid w:val="00FC741D"/>
    <w:rsid w:val="00FD0184"/>
    <w:rsid w:val="00FD01EC"/>
    <w:rsid w:val="00FD025A"/>
    <w:rsid w:val="00FD0830"/>
    <w:rsid w:val="00FD0AAA"/>
    <w:rsid w:val="00FD1259"/>
    <w:rsid w:val="00FD18A9"/>
    <w:rsid w:val="00FD1EF9"/>
    <w:rsid w:val="00FD2244"/>
    <w:rsid w:val="00FD284A"/>
    <w:rsid w:val="00FD2919"/>
    <w:rsid w:val="00FD2950"/>
    <w:rsid w:val="00FD2F8F"/>
    <w:rsid w:val="00FD4047"/>
    <w:rsid w:val="00FD44AC"/>
    <w:rsid w:val="00FD46A5"/>
    <w:rsid w:val="00FD4713"/>
    <w:rsid w:val="00FD4C02"/>
    <w:rsid w:val="00FD4E72"/>
    <w:rsid w:val="00FD4EEB"/>
    <w:rsid w:val="00FD4F25"/>
    <w:rsid w:val="00FD5233"/>
    <w:rsid w:val="00FD6650"/>
    <w:rsid w:val="00FD6CCE"/>
    <w:rsid w:val="00FD6F01"/>
    <w:rsid w:val="00FD715E"/>
    <w:rsid w:val="00FD71FE"/>
    <w:rsid w:val="00FD751D"/>
    <w:rsid w:val="00FD776D"/>
    <w:rsid w:val="00FD7BDC"/>
    <w:rsid w:val="00FE0108"/>
    <w:rsid w:val="00FE0672"/>
    <w:rsid w:val="00FE07BE"/>
    <w:rsid w:val="00FE0EE9"/>
    <w:rsid w:val="00FE1469"/>
    <w:rsid w:val="00FE1848"/>
    <w:rsid w:val="00FE18BD"/>
    <w:rsid w:val="00FE1C44"/>
    <w:rsid w:val="00FE2558"/>
    <w:rsid w:val="00FE275C"/>
    <w:rsid w:val="00FE2BC3"/>
    <w:rsid w:val="00FE36D8"/>
    <w:rsid w:val="00FE56A2"/>
    <w:rsid w:val="00FE5F75"/>
    <w:rsid w:val="00FE61BD"/>
    <w:rsid w:val="00FE63EB"/>
    <w:rsid w:val="00FE72D1"/>
    <w:rsid w:val="00FF0304"/>
    <w:rsid w:val="00FF0623"/>
    <w:rsid w:val="00FF06D1"/>
    <w:rsid w:val="00FF0B71"/>
    <w:rsid w:val="00FF0D12"/>
    <w:rsid w:val="00FF0E10"/>
    <w:rsid w:val="00FF10DF"/>
    <w:rsid w:val="00FF1450"/>
    <w:rsid w:val="00FF1736"/>
    <w:rsid w:val="00FF1F2F"/>
    <w:rsid w:val="00FF20B8"/>
    <w:rsid w:val="00FF2194"/>
    <w:rsid w:val="00FF21C2"/>
    <w:rsid w:val="00FF32A8"/>
    <w:rsid w:val="00FF352E"/>
    <w:rsid w:val="00FF3B1F"/>
    <w:rsid w:val="00FF43B4"/>
    <w:rsid w:val="00FF4654"/>
    <w:rsid w:val="00FF4B5C"/>
    <w:rsid w:val="00FF4D74"/>
    <w:rsid w:val="00FF4ED2"/>
    <w:rsid w:val="00FF4F06"/>
    <w:rsid w:val="00FF6158"/>
    <w:rsid w:val="00FF6D27"/>
    <w:rsid w:val="00FF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ru v:ext="edit" colors="#ddd,#eaeaea,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5" w:unhideWhenUsed="0" w:qFormat="1"/>
    <w:lsdException w:name="heading 2" w:uiPriority="9" w:qFormat="1"/>
    <w:lsdException w:name="heading 3" w:uiPriority="9" w:qFormat="1"/>
    <w:lsdException w:name="heading 4" w:semiHidden="0" w:uiPriority="9" w:unhideWhenUsed="0"/>
    <w:lsdException w:name="heading 5" w:uiPriority="9" w:qFormat="1"/>
    <w:lsdException w:name="heading 6" w:semiHidden="0" w:uiPriority="9" w:unhideWhenUsed="0"/>
    <w:lsdException w:name="heading 7" w:uiPriority="9" w:qFormat="1"/>
    <w:lsdException w:name="heading 8" w:uiPriority="9" w:qFormat="1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5BD2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5"/>
    <w:qFormat/>
    <w:rsid w:val="00354B1B"/>
    <w:pPr>
      <w:keepNext/>
      <w:spacing w:before="240" w:after="60"/>
      <w:outlineLvl w:val="0"/>
    </w:pPr>
    <w:rPr>
      <w:rFonts w:cs="Calibri"/>
      <w:b/>
      <w:bCs/>
      <w:kern w:val="32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F204F"/>
    <w:pPr>
      <w:keepNext/>
      <w:spacing w:before="120" w:after="600"/>
      <w:outlineLvl w:val="1"/>
    </w:pPr>
    <w:rPr>
      <w:rFonts w:cs="Calibri"/>
      <w:b/>
      <w:bCs/>
      <w:iCs/>
      <w:sz w:val="30"/>
      <w:szCs w:val="3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F204F"/>
    <w:pPr>
      <w:keepNext/>
      <w:spacing w:before="480" w:after="120"/>
      <w:outlineLvl w:val="2"/>
    </w:pPr>
    <w:rPr>
      <w:rFonts w:cs="Calibri"/>
      <w:b/>
      <w:bCs/>
      <w:sz w:val="24"/>
      <w:szCs w:val="24"/>
    </w:rPr>
  </w:style>
  <w:style w:type="paragraph" w:styleId="Nadpis4">
    <w:name w:val="heading 4"/>
    <w:basedOn w:val="Normln"/>
    <w:next w:val="Normln"/>
    <w:rsid w:val="00096F2B"/>
    <w:pPr>
      <w:keepNext/>
      <w:spacing w:after="60"/>
      <w:outlineLvl w:val="3"/>
    </w:pPr>
    <w:rPr>
      <w:b/>
      <w:szCs w:val="28"/>
    </w:rPr>
  </w:style>
  <w:style w:type="paragraph" w:styleId="Nadpis6">
    <w:name w:val="heading 6"/>
    <w:basedOn w:val="Normln"/>
    <w:next w:val="Normln"/>
    <w:rsid w:val="00F043BE"/>
    <w:pPr>
      <w:keepNext/>
      <w:jc w:val="center"/>
      <w:outlineLvl w:val="5"/>
    </w:pPr>
    <w:rPr>
      <w:b/>
      <w:bCs/>
    </w:rPr>
  </w:style>
  <w:style w:type="paragraph" w:styleId="Nadpis9">
    <w:name w:val="heading 9"/>
    <w:aliases w:val="Nadpis 91,Numbered - 9"/>
    <w:basedOn w:val="Normln"/>
    <w:next w:val="Normln"/>
    <w:rsid w:val="00F043BE"/>
    <w:pPr>
      <w:keepNext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5"/>
    <w:rsid w:val="00354B1B"/>
    <w:rPr>
      <w:rFonts w:cs="Calibri"/>
      <w:b/>
      <w:bCs/>
      <w:kern w:val="32"/>
      <w:sz w:val="40"/>
      <w:szCs w:val="40"/>
    </w:rPr>
  </w:style>
  <w:style w:type="paragraph" w:styleId="Textpoznpodarou">
    <w:name w:val="footnote text"/>
    <w:aliases w:val="Text poznámky pod čiarou 007,Footnote,Fußnotentextf,Geneva 9,Font: Geneva 9,Boston 10,f"/>
    <w:basedOn w:val="Normln"/>
    <w:semiHidden/>
    <w:rsid w:val="00F043BE"/>
  </w:style>
  <w:style w:type="character" w:styleId="Znakapoznpodarou">
    <w:name w:val="footnote reference"/>
    <w:semiHidden/>
    <w:rsid w:val="00F043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A55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A55F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A55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A55F6"/>
    <w:rPr>
      <w:sz w:val="24"/>
      <w:szCs w:val="24"/>
    </w:rPr>
  </w:style>
  <w:style w:type="character" w:customStyle="1" w:styleId="Nadpis2Char">
    <w:name w:val="Nadpis 2 Char"/>
    <w:link w:val="Nadpis2"/>
    <w:uiPriority w:val="9"/>
    <w:rsid w:val="00AF204F"/>
    <w:rPr>
      <w:rFonts w:ascii="Calibri" w:eastAsia="Times New Roman" w:hAnsi="Calibri" w:cs="Calibri"/>
      <w:b/>
      <w:bCs/>
      <w:iCs/>
      <w:sz w:val="30"/>
      <w:szCs w:val="30"/>
    </w:rPr>
  </w:style>
  <w:style w:type="table" w:styleId="Mkatabulky">
    <w:name w:val="Table Grid"/>
    <w:basedOn w:val="Normlntabulka"/>
    <w:uiPriority w:val="59"/>
    <w:rsid w:val="00A14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link w:val="Nadpis3"/>
    <w:uiPriority w:val="9"/>
    <w:rsid w:val="00AF204F"/>
    <w:rPr>
      <w:rFonts w:ascii="Calibri" w:eastAsia="Times New Roman" w:hAnsi="Calibri" w:cs="Calibri"/>
      <w:b/>
      <w:bCs/>
      <w:sz w:val="24"/>
      <w:szCs w:val="24"/>
    </w:rPr>
  </w:style>
  <w:style w:type="paragraph" w:styleId="Textbubliny">
    <w:name w:val="Balloon Text"/>
    <w:basedOn w:val="Normln"/>
    <w:semiHidden/>
    <w:rsid w:val="00AF063A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5B7D1A"/>
    <w:rPr>
      <w:sz w:val="16"/>
      <w:szCs w:val="16"/>
    </w:rPr>
  </w:style>
  <w:style w:type="paragraph" w:styleId="Textkomente">
    <w:name w:val="annotation text"/>
    <w:basedOn w:val="Normln"/>
    <w:semiHidden/>
    <w:rsid w:val="005B7D1A"/>
  </w:style>
  <w:style w:type="paragraph" w:styleId="Pedmtkomente">
    <w:name w:val="annotation subject"/>
    <w:basedOn w:val="Textkomente"/>
    <w:next w:val="Textkomente"/>
    <w:semiHidden/>
    <w:rsid w:val="005B7D1A"/>
    <w:rPr>
      <w:b/>
      <w:bCs/>
    </w:rPr>
  </w:style>
  <w:style w:type="paragraph" w:styleId="Bezmezer">
    <w:name w:val="No Spacing"/>
    <w:basedOn w:val="Normln"/>
    <w:uiPriority w:val="1"/>
    <w:qFormat/>
    <w:rsid w:val="00AF204F"/>
    <w:pPr>
      <w:spacing w:after="0"/>
    </w:pPr>
  </w:style>
  <w:style w:type="paragraph" w:customStyle="1" w:styleId="Textdotazu">
    <w:name w:val="Text dotazu"/>
    <w:basedOn w:val="Normln"/>
    <w:link w:val="TextdotazuChar"/>
    <w:rsid w:val="00630669"/>
  </w:style>
  <w:style w:type="paragraph" w:styleId="Seznamsodrkami">
    <w:name w:val="List Bullet"/>
    <w:basedOn w:val="Normln"/>
    <w:uiPriority w:val="99"/>
    <w:unhideWhenUsed/>
    <w:rsid w:val="00985957"/>
    <w:pPr>
      <w:numPr>
        <w:numId w:val="14"/>
      </w:numPr>
      <w:tabs>
        <w:tab w:val="left" w:pos="709"/>
      </w:tabs>
      <w:ind w:left="709" w:hanging="218"/>
    </w:pPr>
  </w:style>
  <w:style w:type="character" w:customStyle="1" w:styleId="TextdotazuChar">
    <w:name w:val="Text dotazu Char"/>
    <w:link w:val="Textdotazu"/>
    <w:rsid w:val="00630669"/>
    <w:rPr>
      <w:sz w:val="22"/>
      <w:szCs w:val="22"/>
    </w:rPr>
  </w:style>
  <w:style w:type="character" w:styleId="Hypertextovodkaz">
    <w:name w:val="Hyperlink"/>
    <w:uiPriority w:val="99"/>
    <w:unhideWhenUsed/>
    <w:rsid w:val="00AF204F"/>
    <w:rPr>
      <w:color w:val="0000FF"/>
      <w:u w:val="single"/>
    </w:rPr>
  </w:style>
  <w:style w:type="paragraph" w:customStyle="1" w:styleId="Nadpis1-Oprojektu">
    <w:name w:val="Nadpis 1 - O projektu"/>
    <w:basedOn w:val="Nadpis1"/>
    <w:rsid w:val="00F40A7E"/>
    <w:pPr>
      <w:spacing w:after="252"/>
    </w:pPr>
  </w:style>
  <w:style w:type="paragraph" w:customStyle="1" w:styleId="Seznamjednodkov">
    <w:name w:val="Seznam jednořádkový"/>
    <w:basedOn w:val="Seznamsodrkami"/>
    <w:rsid w:val="00F40A7E"/>
    <w:pPr>
      <w:spacing w:after="100"/>
    </w:pPr>
  </w:style>
  <w:style w:type="paragraph" w:customStyle="1" w:styleId="Nadpis3-Oprojektu">
    <w:name w:val="Nadpis 3 - O projektu"/>
    <w:basedOn w:val="Nadpis3"/>
    <w:rsid w:val="00F40A7E"/>
    <w:pPr>
      <w:spacing w:before="420" w:after="180"/>
    </w:pPr>
    <w:rPr>
      <w:rFonts w:cs="Times New Roman"/>
      <w:szCs w:val="20"/>
    </w:rPr>
  </w:style>
  <w:style w:type="paragraph" w:customStyle="1" w:styleId="Nadpis2-Oprojektu">
    <w:name w:val="Nadpis 2 - O projektu"/>
    <w:basedOn w:val="Nadpis2"/>
    <w:rsid w:val="00354B1B"/>
    <w:pPr>
      <w:spacing w:before="500" w:after="200"/>
    </w:pPr>
    <w:rPr>
      <w:rFonts w:cs="Times New Roman"/>
      <w:iCs w:val="0"/>
      <w:szCs w:val="20"/>
    </w:rPr>
  </w:style>
  <w:style w:type="paragraph" w:styleId="Normlnweb">
    <w:name w:val="Normal (Web)"/>
    <w:basedOn w:val="Normln"/>
    <w:uiPriority w:val="99"/>
    <w:semiHidden/>
    <w:unhideWhenUsed/>
    <w:rsid w:val="00486C3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486C3E"/>
    <w:rPr>
      <w:b/>
      <w:bCs/>
    </w:rPr>
  </w:style>
  <w:style w:type="paragraph" w:styleId="Odstavecseseznamem">
    <w:name w:val="List Paragraph"/>
    <w:basedOn w:val="Normln"/>
    <w:uiPriority w:val="34"/>
    <w:qFormat/>
    <w:rsid w:val="00A85BD2"/>
    <w:pPr>
      <w:ind w:left="720"/>
      <w:contextualSpacing/>
    </w:pPr>
  </w:style>
  <w:style w:type="paragraph" w:customStyle="1" w:styleId="Koment">
    <w:name w:val="Komentář"/>
    <w:basedOn w:val="Normln"/>
    <w:link w:val="KomentChar"/>
    <w:uiPriority w:val="3"/>
    <w:qFormat/>
    <w:rsid w:val="00FD025A"/>
    <w:pPr>
      <w:pBdr>
        <w:top w:val="single" w:sz="4" w:space="7" w:color="D9D9D9"/>
        <w:left w:val="single" w:sz="4" w:space="9" w:color="D9D9D9"/>
        <w:bottom w:val="single" w:sz="4" w:space="7" w:color="D9D9D9"/>
        <w:right w:val="single" w:sz="4" w:space="9" w:color="D9D9D9"/>
      </w:pBdr>
      <w:shd w:val="clear" w:color="auto" w:fill="EAEAEA"/>
      <w:spacing w:line="240" w:lineRule="auto"/>
      <w:jc w:val="both"/>
    </w:pPr>
    <w:rPr>
      <w:i/>
      <w:color w:val="474747"/>
      <w:sz w:val="24"/>
      <w:szCs w:val="24"/>
    </w:rPr>
  </w:style>
  <w:style w:type="character" w:customStyle="1" w:styleId="KomentChar">
    <w:name w:val="Komentář Char"/>
    <w:link w:val="Koment"/>
    <w:uiPriority w:val="3"/>
    <w:rsid w:val="00FD025A"/>
    <w:rPr>
      <w:rFonts w:eastAsia="Calibri"/>
      <w:i/>
      <w:color w:val="474747"/>
      <w:sz w:val="24"/>
      <w:szCs w:val="24"/>
      <w:shd w:val="clear" w:color="auto" w:fill="EAEAE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4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beclipovec@tiscali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P&#237;semn&#253;%20dotaz%20-%20&#353;ablo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72026-DB6E-4117-B2BE-B30910C1C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Písemný dotaz - šablona</Template>
  <TotalTime>4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http://www</vt:lpstr>
    </vt:vector>
  </TitlesOfParts>
  <Company>mpsv</Company>
  <LinksUpToDate>false</LinksUpToDate>
  <CharactersWithSpaces>730</CharactersWithSpaces>
  <SharedDoc>false</SharedDoc>
  <HLinks>
    <vt:vector size="12" baseType="variant">
      <vt:variant>
        <vt:i4>2031689</vt:i4>
      </vt:variant>
      <vt:variant>
        <vt:i4>3</vt:i4>
      </vt:variant>
      <vt:variant>
        <vt:i4>0</vt:i4>
      </vt:variant>
      <vt:variant>
        <vt:i4>5</vt:i4>
      </vt:variant>
      <vt:variant>
        <vt:lpwstr>http://www.vzdelanyzastupitel.cz/</vt:lpwstr>
      </vt:variant>
      <vt:variant>
        <vt:lpwstr/>
      </vt:variant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mailto:poradna@vzdelanyzastupitel.cz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creator>RVS Sekretariát</dc:creator>
  <cp:lastModifiedBy>uzivatel</cp:lastModifiedBy>
  <cp:revision>3</cp:revision>
  <cp:lastPrinted>2019-09-06T07:31:00Z</cp:lastPrinted>
  <dcterms:created xsi:type="dcterms:W3CDTF">2020-05-05T06:00:00Z</dcterms:created>
  <dcterms:modified xsi:type="dcterms:W3CDTF">2020-05-05T06:04:00Z</dcterms:modified>
</cp:coreProperties>
</file>