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5A" w:rsidRPr="00FD025A" w:rsidRDefault="00FD025A" w:rsidP="00EE1C7D">
      <w:pPr>
        <w:pStyle w:val="Nadpis1"/>
        <w:keepLines/>
        <w:suppressAutoHyphens/>
        <w:spacing w:before="0" w:after="200" w:line="240" w:lineRule="auto"/>
        <w:jc w:val="center"/>
        <w:rPr>
          <w:rFonts w:eastAsia="Times New Roman" w:cs="Times New Roman"/>
          <w:kern w:val="0"/>
          <w:sz w:val="52"/>
          <w:szCs w:val="52"/>
        </w:rPr>
      </w:pPr>
      <w:r w:rsidRPr="00FD025A">
        <w:rPr>
          <w:rFonts w:eastAsia="Times New Roman" w:cs="Times New Roman"/>
          <w:kern w:val="0"/>
          <w:sz w:val="52"/>
          <w:szCs w:val="52"/>
        </w:rPr>
        <w:t>Záměr obce prodat pozemek v</w:t>
      </w:r>
      <w:r>
        <w:rPr>
          <w:rFonts w:eastAsia="Times New Roman" w:cs="Times New Roman"/>
          <w:kern w:val="0"/>
          <w:sz w:val="52"/>
          <w:szCs w:val="52"/>
        </w:rPr>
        <w:t xml:space="preserve"> jejím</w:t>
      </w:r>
      <w:r w:rsidRPr="00FD025A">
        <w:rPr>
          <w:rFonts w:eastAsia="Times New Roman" w:cs="Times New Roman"/>
          <w:kern w:val="0"/>
          <w:sz w:val="52"/>
          <w:szCs w:val="52"/>
        </w:rPr>
        <w:t xml:space="preserve"> vlastnictví</w:t>
      </w:r>
    </w:p>
    <w:p w:rsidR="00BF2940" w:rsidRPr="00BF2940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:rsidR="00BF2940" w:rsidRPr="00E44654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Obecní úřad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:rsidR="00BF2940" w:rsidRPr="00E44654" w:rsidRDefault="00AB2846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O</w:t>
      </w:r>
      <w:r w:rsidR="00BF2940" w:rsidRPr="00BF2940">
        <w:rPr>
          <w:rFonts w:asciiTheme="minorHAnsi" w:eastAsiaTheme="minorHAnsi" w:hAnsiTheme="minorHAnsi" w:cstheme="minorBidi"/>
          <w:sz w:val="24"/>
        </w:rPr>
        <w:t>bec</w:t>
      </w:r>
      <w:r w:rsidR="00EE1C7D">
        <w:rPr>
          <w:rFonts w:asciiTheme="minorHAnsi" w:eastAsiaTheme="minorHAnsi" w:hAnsiTheme="minorHAnsi" w:cstheme="minorBidi"/>
          <w:sz w:val="24"/>
        </w:rPr>
        <w:t xml:space="preserve"> Lipovec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BF2940" w:rsidRPr="00BF2940">
        <w:rPr>
          <w:rFonts w:asciiTheme="minorHAnsi" w:eastAsiaTheme="minorHAnsi" w:hAnsiTheme="minorHAnsi" w:cstheme="minorBidi"/>
          <w:b/>
          <w:sz w:val="24"/>
        </w:rPr>
        <w:t>zveřejňuje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ve smyslu ustanovení § 39 odst. 1 zákona č. 128/2000 Sb., o obcích (obecní zřízení), ve znění pozdějších předpisů,</w:t>
      </w:r>
    </w:p>
    <w:p w:rsidR="00BF2940" w:rsidRPr="00E44654" w:rsidRDefault="00CA02DF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>Z Á M Ě R</w:t>
      </w:r>
    </w:p>
    <w:p w:rsidR="0018791B" w:rsidRPr="00E44654" w:rsidRDefault="008357ED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 xml:space="preserve">PRODAT </w:t>
      </w:r>
      <w:bookmarkStart w:id="0" w:name="_GoBack"/>
      <w:bookmarkEnd w:id="0"/>
    </w:p>
    <w:p w:rsidR="00CA02DF" w:rsidRDefault="00EE1C7D" w:rsidP="00EE1C7D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část pozemku</w:t>
      </w:r>
      <w:r w:rsidR="00CA02DF" w:rsidRPr="00E44654">
        <w:rPr>
          <w:rFonts w:asciiTheme="minorHAnsi" w:eastAsiaTheme="minorHAnsi" w:hAnsiTheme="minorHAnsi" w:cstheme="minorBidi"/>
          <w:sz w:val="24"/>
        </w:rPr>
        <w:t xml:space="preserve"> parcelní číslo </w:t>
      </w:r>
      <w:r w:rsidR="003A0026">
        <w:rPr>
          <w:rFonts w:asciiTheme="minorHAnsi" w:eastAsiaTheme="minorHAnsi" w:hAnsiTheme="minorHAnsi" w:cstheme="minorBidi"/>
          <w:i/>
          <w:sz w:val="24"/>
        </w:rPr>
        <w:t>1063/3</w:t>
      </w:r>
      <w:r w:rsidR="00CA02DF" w:rsidRPr="00E44654">
        <w:rPr>
          <w:rFonts w:asciiTheme="minorHAnsi" w:eastAsiaTheme="minorHAnsi" w:hAnsiTheme="minorHAnsi" w:cstheme="minorBidi"/>
          <w:sz w:val="24"/>
        </w:rPr>
        <w:t xml:space="preserve">, v katastrálním území </w:t>
      </w:r>
      <w:r>
        <w:rPr>
          <w:rFonts w:asciiTheme="minorHAnsi" w:eastAsiaTheme="minorHAnsi" w:hAnsiTheme="minorHAnsi" w:cstheme="minorBidi"/>
          <w:i/>
          <w:sz w:val="24"/>
        </w:rPr>
        <w:t>Lipovec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="003A0026">
        <w:rPr>
          <w:rFonts w:asciiTheme="minorHAnsi" w:eastAsiaTheme="minorHAnsi" w:hAnsiTheme="minorHAnsi" w:cstheme="minorBidi"/>
          <w:sz w:val="24"/>
        </w:rPr>
        <w:t xml:space="preserve">o výměře 23 m2 </w:t>
      </w:r>
      <w:r>
        <w:rPr>
          <w:rFonts w:asciiTheme="minorHAnsi" w:eastAsiaTheme="minorHAnsi" w:hAnsiTheme="minorHAnsi" w:cstheme="minorBidi"/>
          <w:sz w:val="24"/>
        </w:rPr>
        <w:t>dle přil</w:t>
      </w:r>
      <w:r>
        <w:rPr>
          <w:rFonts w:asciiTheme="minorHAnsi" w:eastAsiaTheme="minorHAnsi" w:hAnsiTheme="minorHAnsi" w:cstheme="minorBidi"/>
          <w:sz w:val="24"/>
        </w:rPr>
        <w:t>o</w:t>
      </w:r>
      <w:r>
        <w:rPr>
          <w:rFonts w:asciiTheme="minorHAnsi" w:eastAsiaTheme="minorHAnsi" w:hAnsiTheme="minorHAnsi" w:cstheme="minorBidi"/>
          <w:sz w:val="24"/>
        </w:rPr>
        <w:t xml:space="preserve">ženého </w:t>
      </w:r>
      <w:r w:rsidR="00E9133E">
        <w:rPr>
          <w:rFonts w:asciiTheme="minorHAnsi" w:eastAsiaTheme="minorHAnsi" w:hAnsiTheme="minorHAnsi" w:cstheme="minorBidi"/>
          <w:sz w:val="24"/>
        </w:rPr>
        <w:t xml:space="preserve">náčrtu (nově </w:t>
      </w:r>
      <w:proofErr w:type="spellStart"/>
      <w:proofErr w:type="gramStart"/>
      <w:r w:rsidR="00E9133E">
        <w:rPr>
          <w:rFonts w:asciiTheme="minorHAnsi" w:eastAsiaTheme="minorHAnsi" w:hAnsiTheme="minorHAnsi" w:cstheme="minorBidi"/>
          <w:sz w:val="24"/>
        </w:rPr>
        <w:t>p.č</w:t>
      </w:r>
      <w:proofErr w:type="spellEnd"/>
      <w:r w:rsidR="00E9133E">
        <w:rPr>
          <w:rFonts w:asciiTheme="minorHAnsi" w:eastAsiaTheme="minorHAnsi" w:hAnsiTheme="minorHAnsi" w:cstheme="minorBidi"/>
          <w:sz w:val="24"/>
        </w:rPr>
        <w:t>.</w:t>
      </w:r>
      <w:proofErr w:type="gramEnd"/>
      <w:r w:rsidR="00E9133E">
        <w:rPr>
          <w:rFonts w:asciiTheme="minorHAnsi" w:eastAsiaTheme="minorHAnsi" w:hAnsiTheme="minorHAnsi" w:cstheme="minorBidi"/>
          <w:sz w:val="24"/>
        </w:rPr>
        <w:t xml:space="preserve"> st.500)</w:t>
      </w:r>
      <w:r w:rsidR="003A0026">
        <w:rPr>
          <w:rFonts w:asciiTheme="minorHAnsi" w:eastAsiaTheme="minorHAnsi" w:hAnsiTheme="minorHAnsi" w:cstheme="minorBidi"/>
          <w:sz w:val="24"/>
        </w:rPr>
        <w:t>.</w:t>
      </w:r>
    </w:p>
    <w:p w:rsidR="00EE1C7D" w:rsidRPr="00E44654" w:rsidRDefault="00E9133E" w:rsidP="00EE1C7D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258445</wp:posOffset>
            </wp:positionV>
            <wp:extent cx="3714750" cy="3848100"/>
            <wp:effectExtent l="19050" t="0" r="0" b="0"/>
            <wp:wrapTight wrapText="bothSides">
              <wp:wrapPolygon edited="0">
                <wp:start x="-111" y="0"/>
                <wp:lineTo x="-111" y="21493"/>
                <wp:lineTo x="21600" y="21493"/>
                <wp:lineTo x="21600" y="0"/>
                <wp:lineTo x="-111" y="0"/>
              </wp:wrapPolygon>
            </wp:wrapTight>
            <wp:docPr id="1" name="Obrázek 0" descr="465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7_0001.jpg"/>
                    <pic:cNvPicPr/>
                  </pic:nvPicPr>
                  <pic:blipFill>
                    <a:blip r:embed="rId8" cstate="print"/>
                    <a:srcRect r="5177" b="3070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2DF" w:rsidRPr="00E44654" w:rsidRDefault="00CA02DF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Bližší i</w:t>
      </w:r>
      <w:r w:rsidRPr="00E44654">
        <w:rPr>
          <w:rFonts w:asciiTheme="minorHAnsi" w:eastAsiaTheme="minorHAnsi" w:hAnsiTheme="minorHAnsi" w:cstheme="minorBidi"/>
          <w:sz w:val="24"/>
        </w:rPr>
        <w:t>n</w:t>
      </w:r>
      <w:r w:rsidRPr="00E44654">
        <w:rPr>
          <w:rFonts w:asciiTheme="minorHAnsi" w:eastAsiaTheme="minorHAnsi" w:hAnsiTheme="minorHAnsi" w:cstheme="minorBidi"/>
          <w:sz w:val="24"/>
        </w:rPr>
        <w:t xml:space="preserve">formace lze získat u </w:t>
      </w:r>
      <w:r w:rsidR="00EE1C7D">
        <w:rPr>
          <w:rFonts w:asciiTheme="minorHAnsi" w:eastAsiaTheme="minorHAnsi" w:hAnsiTheme="minorHAnsi" w:cstheme="minorBidi"/>
          <w:sz w:val="24"/>
        </w:rPr>
        <w:t>paní Marie Kopřivové</w:t>
      </w:r>
      <w:r w:rsidR="00E44654">
        <w:rPr>
          <w:rFonts w:asciiTheme="minorHAnsi" w:eastAsiaTheme="minorHAnsi" w:hAnsiTheme="minorHAnsi" w:cstheme="minorBidi"/>
          <w:sz w:val="24"/>
        </w:rPr>
        <w:t>,</w:t>
      </w:r>
      <w:r w:rsidR="003329A3" w:rsidRPr="00E44654">
        <w:rPr>
          <w:rFonts w:asciiTheme="minorHAnsi" w:eastAsiaTheme="minorHAnsi" w:hAnsiTheme="minorHAnsi" w:cstheme="minorBidi"/>
          <w:sz w:val="24"/>
        </w:rPr>
        <w:t xml:space="preserve"> email: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hyperlink r:id="rId9" w:history="1">
        <w:r w:rsidR="00EE1C7D" w:rsidRPr="007B6963">
          <w:rPr>
            <w:rStyle w:val="Hypertextovodkaz"/>
            <w:rFonts w:asciiTheme="minorHAnsi" w:eastAsiaTheme="minorHAnsi" w:hAnsiTheme="minorHAnsi" w:cstheme="minorBidi"/>
            <w:sz w:val="24"/>
          </w:rPr>
          <w:t>obeclip</w:t>
        </w:r>
        <w:r w:rsidR="00EE1C7D" w:rsidRPr="007B6963">
          <w:rPr>
            <w:rStyle w:val="Hypertextovodkaz"/>
            <w:rFonts w:asciiTheme="minorHAnsi" w:eastAsiaTheme="minorHAnsi" w:hAnsiTheme="minorHAnsi" w:cstheme="minorBidi"/>
            <w:sz w:val="24"/>
          </w:rPr>
          <w:t>o</w:t>
        </w:r>
        <w:r w:rsidR="00EE1C7D" w:rsidRPr="007B6963">
          <w:rPr>
            <w:rStyle w:val="Hypertextovodkaz"/>
            <w:rFonts w:asciiTheme="minorHAnsi" w:eastAsiaTheme="minorHAnsi" w:hAnsiTheme="minorHAnsi" w:cstheme="minorBidi"/>
            <w:sz w:val="24"/>
          </w:rPr>
          <w:t>vec@tiscali.cz</w:t>
        </w:r>
      </w:hyperlink>
      <w:r w:rsidR="00EE1C7D">
        <w:rPr>
          <w:rFonts w:asciiTheme="minorHAnsi" w:eastAsiaTheme="minorHAnsi" w:hAnsiTheme="minorHAnsi" w:cstheme="minorBidi"/>
          <w:sz w:val="24"/>
        </w:rPr>
        <w:t>, tel: 516 445 123</w:t>
      </w:r>
    </w:p>
    <w:p w:rsidR="00BF2940" w:rsidRPr="00E44654" w:rsidRDefault="00BF2940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Tento záměr byl schv</w:t>
      </w:r>
      <w:r w:rsidRPr="00E44654">
        <w:rPr>
          <w:rFonts w:asciiTheme="minorHAnsi" w:eastAsiaTheme="minorHAnsi" w:hAnsiTheme="minorHAnsi" w:cstheme="minorBidi"/>
          <w:sz w:val="24"/>
        </w:rPr>
        <w:t>á</w:t>
      </w:r>
      <w:r w:rsidRPr="00E44654">
        <w:rPr>
          <w:rFonts w:asciiTheme="minorHAnsi" w:eastAsiaTheme="minorHAnsi" w:hAnsiTheme="minorHAnsi" w:cstheme="minorBidi"/>
          <w:sz w:val="24"/>
        </w:rPr>
        <w:t>len Radou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Pr="00E44654">
        <w:rPr>
          <w:rFonts w:asciiTheme="minorHAnsi" w:eastAsiaTheme="minorHAnsi" w:hAnsiTheme="minorHAnsi" w:cstheme="minorBidi"/>
          <w:sz w:val="24"/>
        </w:rPr>
        <w:t xml:space="preserve">obce </w:t>
      </w:r>
      <w:r w:rsidR="00EE1C7D">
        <w:rPr>
          <w:rFonts w:asciiTheme="minorHAnsi" w:eastAsiaTheme="minorHAnsi" w:hAnsiTheme="minorHAnsi" w:cstheme="minorBidi"/>
          <w:sz w:val="24"/>
        </w:rPr>
        <w:t>Lipovec</w:t>
      </w:r>
      <w:r w:rsidRPr="00E44654">
        <w:rPr>
          <w:rFonts w:asciiTheme="minorHAnsi" w:eastAsiaTheme="minorHAnsi" w:hAnsiTheme="minorHAnsi" w:cstheme="minorBidi"/>
          <w:sz w:val="24"/>
        </w:rPr>
        <w:t xml:space="preserve"> na je</w:t>
      </w:r>
      <w:r w:rsidR="00AB2846" w:rsidRPr="00E44654">
        <w:rPr>
          <w:rFonts w:asciiTheme="minorHAnsi" w:eastAsiaTheme="minorHAnsi" w:hAnsiTheme="minorHAnsi" w:cstheme="minorBidi"/>
          <w:sz w:val="24"/>
        </w:rPr>
        <w:t>jím</w:t>
      </w:r>
      <w:r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="00E9133E">
        <w:rPr>
          <w:rFonts w:asciiTheme="minorHAnsi" w:eastAsiaTheme="minorHAnsi" w:hAnsiTheme="minorHAnsi" w:cstheme="minorBidi"/>
          <w:sz w:val="24"/>
        </w:rPr>
        <w:t>13</w:t>
      </w:r>
      <w:r w:rsidR="00AB2846" w:rsidRPr="00E44654">
        <w:rPr>
          <w:rFonts w:asciiTheme="minorHAnsi" w:eastAsiaTheme="minorHAnsi" w:hAnsiTheme="minorHAnsi" w:cstheme="minorBidi"/>
          <w:sz w:val="24"/>
        </w:rPr>
        <w:t>.</w:t>
      </w:r>
      <w:r w:rsidRPr="00E44654">
        <w:rPr>
          <w:rFonts w:asciiTheme="minorHAnsi" w:eastAsiaTheme="minorHAnsi" w:hAnsiTheme="minorHAnsi" w:cstheme="minorBidi"/>
          <w:sz w:val="24"/>
        </w:rPr>
        <w:t xml:space="preserve"> zasedání dne </w:t>
      </w:r>
      <w:proofErr w:type="gramStart"/>
      <w:r w:rsidR="00E9133E">
        <w:rPr>
          <w:rFonts w:asciiTheme="minorHAnsi" w:eastAsiaTheme="minorHAnsi" w:hAnsiTheme="minorHAnsi" w:cstheme="minorBidi"/>
          <w:sz w:val="24"/>
        </w:rPr>
        <w:t>3.9.</w:t>
      </w:r>
      <w:r w:rsidR="00EE1C7D">
        <w:rPr>
          <w:rFonts w:asciiTheme="minorHAnsi" w:eastAsiaTheme="minorHAnsi" w:hAnsiTheme="minorHAnsi" w:cstheme="minorBidi"/>
          <w:sz w:val="24"/>
        </w:rPr>
        <w:t>2019</w:t>
      </w:r>
      <w:proofErr w:type="gramEnd"/>
      <w:r w:rsidRPr="00E44654">
        <w:rPr>
          <w:rFonts w:asciiTheme="minorHAnsi" w:eastAsiaTheme="minorHAnsi" w:hAnsiTheme="minorHAnsi" w:cstheme="minorBidi"/>
          <w:sz w:val="24"/>
        </w:rPr>
        <w:t xml:space="preserve">, usnesením č. </w:t>
      </w:r>
      <w:r w:rsidR="00E9133E">
        <w:rPr>
          <w:rFonts w:asciiTheme="minorHAnsi" w:eastAsiaTheme="minorHAnsi" w:hAnsiTheme="minorHAnsi" w:cstheme="minorBidi"/>
          <w:sz w:val="24"/>
        </w:rPr>
        <w:t>68/13/RO</w:t>
      </w:r>
      <w:r w:rsidR="003329A3" w:rsidRPr="00E44654">
        <w:rPr>
          <w:rFonts w:asciiTheme="minorHAnsi" w:eastAsiaTheme="minorHAnsi" w:hAnsiTheme="minorHAnsi" w:cstheme="minorBidi"/>
          <w:sz w:val="24"/>
        </w:rPr>
        <w:t>.</w:t>
      </w:r>
    </w:p>
    <w:p w:rsidR="00FD025A" w:rsidRDefault="00FD025A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Pr="00BF2940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BF2940" w:rsidRPr="00E44654" w:rsidRDefault="00EE1C7D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Ing. Ondřej Zouhar</w:t>
      </w:r>
      <w:r w:rsidR="00BF2940" w:rsidRPr="00BF2940">
        <w:rPr>
          <w:rFonts w:asciiTheme="minorHAnsi" w:eastAsiaTheme="minorHAnsi" w:hAnsiTheme="minorHAnsi" w:cstheme="minorBidi"/>
          <w:sz w:val="24"/>
        </w:rPr>
        <w:t>, starosta</w:t>
      </w:r>
    </w:p>
    <w:p w:rsidR="00AB2846" w:rsidRPr="00BF2940" w:rsidRDefault="00AB2846" w:rsidP="00CA02DF">
      <w:pPr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:rsidR="00BF2940" w:rsidRPr="00BF2940" w:rsidRDefault="00BF2940" w:rsidP="00BF2940">
      <w:pPr>
        <w:rPr>
          <w:rFonts w:asciiTheme="minorHAnsi" w:eastAsiaTheme="minorHAnsi" w:hAnsiTheme="minorHAnsi" w:cstheme="minorBidi"/>
          <w:sz w:val="24"/>
        </w:rPr>
      </w:pPr>
      <w:r w:rsidRPr="00BF2940">
        <w:rPr>
          <w:rFonts w:asciiTheme="minorHAnsi" w:eastAsiaTheme="minorHAnsi" w:hAnsiTheme="minorHAnsi" w:cstheme="minorBidi"/>
          <w:i/>
          <w:sz w:val="24"/>
        </w:rPr>
        <w:t>Vyvěšeno na úřední desce</w:t>
      </w:r>
      <w:r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EE1C7D">
        <w:rPr>
          <w:rFonts w:asciiTheme="minorHAnsi" w:eastAsiaTheme="minorHAnsi" w:hAnsiTheme="minorHAnsi" w:cstheme="minorBidi"/>
          <w:sz w:val="24"/>
        </w:rPr>
        <w:t xml:space="preserve">dne </w:t>
      </w:r>
      <w:r w:rsidR="00E9133E">
        <w:rPr>
          <w:rFonts w:asciiTheme="minorHAnsi" w:eastAsiaTheme="minorHAnsi" w:hAnsiTheme="minorHAnsi" w:cstheme="minorBidi"/>
          <w:sz w:val="24"/>
        </w:rPr>
        <w:t>6.9.2019</w:t>
      </w:r>
    </w:p>
    <w:p w:rsidR="00EE1C7D" w:rsidRDefault="00BF2940" w:rsidP="00DC67F8">
      <w:pPr>
        <w:rPr>
          <w:rFonts w:asciiTheme="minorHAnsi" w:eastAsiaTheme="minorHAnsi" w:hAnsiTheme="minorHAnsi" w:cstheme="minorBidi"/>
          <w:sz w:val="24"/>
        </w:rPr>
      </w:pPr>
      <w:proofErr w:type="spellStart"/>
      <w:r w:rsidRPr="00BF2940">
        <w:rPr>
          <w:rFonts w:asciiTheme="minorHAnsi" w:eastAsiaTheme="minorHAnsi" w:hAnsiTheme="minorHAnsi" w:cstheme="minorBidi"/>
          <w:i/>
          <w:sz w:val="24"/>
        </w:rPr>
        <w:t>ejmuto</w:t>
      </w:r>
      <w:proofErr w:type="spellEnd"/>
      <w:r w:rsidRPr="00BF2940">
        <w:rPr>
          <w:rFonts w:asciiTheme="minorHAnsi" w:eastAsiaTheme="minorHAnsi" w:hAnsiTheme="minorHAnsi" w:cstheme="minorBidi"/>
          <w:i/>
          <w:sz w:val="24"/>
        </w:rPr>
        <w:t xml:space="preserve"> z úřední desky</w:t>
      </w:r>
      <w:r w:rsidRPr="00BF2940">
        <w:rPr>
          <w:rFonts w:asciiTheme="minorHAnsi" w:eastAsiaTheme="minorHAnsi" w:hAnsiTheme="minorHAnsi" w:cstheme="minorBidi"/>
          <w:sz w:val="24"/>
        </w:rPr>
        <w:t xml:space="preserve"> dne </w:t>
      </w:r>
      <w:r w:rsidRPr="001E1A95">
        <w:rPr>
          <w:rFonts w:asciiTheme="minorHAnsi" w:eastAsiaTheme="minorHAnsi" w:hAnsiTheme="minorHAnsi" w:cstheme="minorBidi"/>
          <w:sz w:val="24"/>
        </w:rPr>
        <w:t>…</w:t>
      </w:r>
      <w:r w:rsidR="00EE1C7D">
        <w:rPr>
          <w:rFonts w:asciiTheme="minorHAnsi" w:eastAsiaTheme="minorHAnsi" w:hAnsiTheme="minorHAnsi" w:cstheme="minorBidi"/>
          <w:sz w:val="24"/>
        </w:rPr>
        <w:t>……………</w:t>
      </w:r>
    </w:p>
    <w:sectPr w:rsidR="00EE1C7D" w:rsidSect="0076520A">
      <w:footerReference w:type="even" r:id="rId10"/>
      <w:type w:val="continuous"/>
      <w:pgSz w:w="11906" w:h="16838" w:code="9"/>
      <w:pgMar w:top="1985" w:right="1418" w:bottom="1843" w:left="1418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D6" w:rsidRDefault="00F44CD6" w:rsidP="00630669">
      <w:r>
        <w:separator/>
      </w:r>
    </w:p>
  </w:endnote>
  <w:endnote w:type="continuationSeparator" w:id="0">
    <w:p w:rsidR="00F44CD6" w:rsidRDefault="00F44CD6" w:rsidP="00630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B8" w:rsidRDefault="00D477E6" w:rsidP="00630669">
    <w:r>
      <w:fldChar w:fldCharType="begin"/>
    </w:r>
    <w:r w:rsidR="002E16B8">
      <w:instrText xml:space="preserve">PAGE  </w:instrText>
    </w:r>
    <w:r>
      <w:fldChar w:fldCharType="end"/>
    </w:r>
  </w:p>
  <w:p w:rsidR="002E16B8" w:rsidRDefault="002E16B8" w:rsidP="006306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D6" w:rsidRDefault="00F44CD6" w:rsidP="00630669">
      <w:r>
        <w:separator/>
      </w:r>
    </w:p>
  </w:footnote>
  <w:footnote w:type="continuationSeparator" w:id="0">
    <w:p w:rsidR="00F44CD6" w:rsidRDefault="00F44CD6" w:rsidP="00630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4"/>
  </w:num>
  <w:num w:numId="4">
    <w:abstractNumId w:val="17"/>
  </w:num>
  <w:num w:numId="5">
    <w:abstractNumId w:val="10"/>
  </w:num>
  <w:num w:numId="6">
    <w:abstractNumId w:val="12"/>
  </w:num>
  <w:num w:numId="7">
    <w:abstractNumId w:val="18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8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5BD2"/>
    <w:rsid w:val="00000364"/>
    <w:rsid w:val="00000461"/>
    <w:rsid w:val="000006B5"/>
    <w:rsid w:val="00000836"/>
    <w:rsid w:val="00000DC0"/>
    <w:rsid w:val="000010CB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E6E"/>
    <w:rsid w:val="00086F61"/>
    <w:rsid w:val="0008720A"/>
    <w:rsid w:val="0008727E"/>
    <w:rsid w:val="0008755F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646"/>
    <w:rsid w:val="000E687E"/>
    <w:rsid w:val="000E6DF8"/>
    <w:rsid w:val="000E6E77"/>
    <w:rsid w:val="000E70A1"/>
    <w:rsid w:val="000E74B5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2FC0"/>
    <w:rsid w:val="00133816"/>
    <w:rsid w:val="001338FF"/>
    <w:rsid w:val="00133B60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366D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1186"/>
    <w:rsid w:val="00161379"/>
    <w:rsid w:val="00161CE0"/>
    <w:rsid w:val="00162137"/>
    <w:rsid w:val="001629D5"/>
    <w:rsid w:val="00162B7A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45F2"/>
    <w:rsid w:val="00174AA7"/>
    <w:rsid w:val="001758F6"/>
    <w:rsid w:val="001761A8"/>
    <w:rsid w:val="00176277"/>
    <w:rsid w:val="0017641E"/>
    <w:rsid w:val="00176ECC"/>
    <w:rsid w:val="001771BB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87D"/>
    <w:rsid w:val="001948D6"/>
    <w:rsid w:val="00195282"/>
    <w:rsid w:val="00195B96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7652"/>
    <w:rsid w:val="001A7847"/>
    <w:rsid w:val="001A7DD3"/>
    <w:rsid w:val="001A7F30"/>
    <w:rsid w:val="001A7F6B"/>
    <w:rsid w:val="001B0A46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161C"/>
    <w:rsid w:val="001C1C04"/>
    <w:rsid w:val="001C1CA3"/>
    <w:rsid w:val="001C2350"/>
    <w:rsid w:val="001C24A7"/>
    <w:rsid w:val="001C3050"/>
    <w:rsid w:val="001C3222"/>
    <w:rsid w:val="001C4265"/>
    <w:rsid w:val="001C438E"/>
    <w:rsid w:val="001C43CE"/>
    <w:rsid w:val="001C46B9"/>
    <w:rsid w:val="001C4980"/>
    <w:rsid w:val="001C4CF1"/>
    <w:rsid w:val="001C50EE"/>
    <w:rsid w:val="001C5B7A"/>
    <w:rsid w:val="001C6150"/>
    <w:rsid w:val="001C677F"/>
    <w:rsid w:val="001C68B5"/>
    <w:rsid w:val="001C72FD"/>
    <w:rsid w:val="001D073F"/>
    <w:rsid w:val="001D10B8"/>
    <w:rsid w:val="001D10E2"/>
    <w:rsid w:val="001D1353"/>
    <w:rsid w:val="001D1BE5"/>
    <w:rsid w:val="001D1C1B"/>
    <w:rsid w:val="001D1CBB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AC7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E9F"/>
    <w:rsid w:val="001F3F00"/>
    <w:rsid w:val="001F416D"/>
    <w:rsid w:val="001F4204"/>
    <w:rsid w:val="001F42BD"/>
    <w:rsid w:val="001F4398"/>
    <w:rsid w:val="001F4C98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A17"/>
    <w:rsid w:val="00281B24"/>
    <w:rsid w:val="00281BD1"/>
    <w:rsid w:val="00281D8A"/>
    <w:rsid w:val="0028208F"/>
    <w:rsid w:val="00282238"/>
    <w:rsid w:val="002823E9"/>
    <w:rsid w:val="00282809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459"/>
    <w:rsid w:val="00361522"/>
    <w:rsid w:val="00361F6D"/>
    <w:rsid w:val="003623A8"/>
    <w:rsid w:val="00362B21"/>
    <w:rsid w:val="00362CF9"/>
    <w:rsid w:val="00362E5D"/>
    <w:rsid w:val="0036325F"/>
    <w:rsid w:val="00363597"/>
    <w:rsid w:val="003637E2"/>
    <w:rsid w:val="00364662"/>
    <w:rsid w:val="003652BB"/>
    <w:rsid w:val="00365646"/>
    <w:rsid w:val="003665F6"/>
    <w:rsid w:val="0036756F"/>
    <w:rsid w:val="00367BF5"/>
    <w:rsid w:val="00367F0F"/>
    <w:rsid w:val="003702D7"/>
    <w:rsid w:val="00370D64"/>
    <w:rsid w:val="0037114D"/>
    <w:rsid w:val="0037163D"/>
    <w:rsid w:val="00372AF1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C36"/>
    <w:rsid w:val="003A0026"/>
    <w:rsid w:val="003A035D"/>
    <w:rsid w:val="003A07B5"/>
    <w:rsid w:val="003A1B47"/>
    <w:rsid w:val="003A1EC3"/>
    <w:rsid w:val="003A209D"/>
    <w:rsid w:val="003A317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30FF"/>
    <w:rsid w:val="003B329E"/>
    <w:rsid w:val="003B3761"/>
    <w:rsid w:val="003B3F39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5076"/>
    <w:rsid w:val="003C53CE"/>
    <w:rsid w:val="003C5875"/>
    <w:rsid w:val="003C5986"/>
    <w:rsid w:val="003C5C86"/>
    <w:rsid w:val="003C6941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45AB"/>
    <w:rsid w:val="003D464F"/>
    <w:rsid w:val="003D4F81"/>
    <w:rsid w:val="003D4FFE"/>
    <w:rsid w:val="003D5F5F"/>
    <w:rsid w:val="003D6C7A"/>
    <w:rsid w:val="003D7544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400B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E03"/>
    <w:rsid w:val="0040360A"/>
    <w:rsid w:val="00403D95"/>
    <w:rsid w:val="00403E13"/>
    <w:rsid w:val="004046EE"/>
    <w:rsid w:val="00404A87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EDB"/>
    <w:rsid w:val="0042065B"/>
    <w:rsid w:val="00420ADD"/>
    <w:rsid w:val="00420D3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7AB"/>
    <w:rsid w:val="00482E76"/>
    <w:rsid w:val="00482F4B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7EF"/>
    <w:rsid w:val="004C19DC"/>
    <w:rsid w:val="004C1C2A"/>
    <w:rsid w:val="004C2110"/>
    <w:rsid w:val="004C22D7"/>
    <w:rsid w:val="004C2422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655"/>
    <w:rsid w:val="004C7940"/>
    <w:rsid w:val="004C7A40"/>
    <w:rsid w:val="004D0207"/>
    <w:rsid w:val="004D03EB"/>
    <w:rsid w:val="004D12CA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C77"/>
    <w:rsid w:val="004D6EE8"/>
    <w:rsid w:val="004D7096"/>
    <w:rsid w:val="004D70F4"/>
    <w:rsid w:val="004E082E"/>
    <w:rsid w:val="004E08B0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1B3"/>
    <w:rsid w:val="00526350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1589"/>
    <w:rsid w:val="005D1AC0"/>
    <w:rsid w:val="005D1B90"/>
    <w:rsid w:val="005D1D2B"/>
    <w:rsid w:val="005D1F41"/>
    <w:rsid w:val="005D2537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10C4"/>
    <w:rsid w:val="005E10C7"/>
    <w:rsid w:val="005E182F"/>
    <w:rsid w:val="005E1E9F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3458"/>
    <w:rsid w:val="005F3BB2"/>
    <w:rsid w:val="005F3C6C"/>
    <w:rsid w:val="005F3CBF"/>
    <w:rsid w:val="005F3D48"/>
    <w:rsid w:val="005F41E9"/>
    <w:rsid w:val="005F44ED"/>
    <w:rsid w:val="005F4918"/>
    <w:rsid w:val="005F4C01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B74"/>
    <w:rsid w:val="00627D59"/>
    <w:rsid w:val="0063029E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EC4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BFE"/>
    <w:rsid w:val="00657F26"/>
    <w:rsid w:val="00660268"/>
    <w:rsid w:val="006602ED"/>
    <w:rsid w:val="0066094F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8A8"/>
    <w:rsid w:val="00697BA2"/>
    <w:rsid w:val="00697DCC"/>
    <w:rsid w:val="006A0E99"/>
    <w:rsid w:val="006A109F"/>
    <w:rsid w:val="006A12FA"/>
    <w:rsid w:val="006A13EF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747"/>
    <w:rsid w:val="006A48AF"/>
    <w:rsid w:val="006A4B68"/>
    <w:rsid w:val="006A4CFC"/>
    <w:rsid w:val="006A57A3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FA3"/>
    <w:rsid w:val="006C30C7"/>
    <w:rsid w:val="006C3358"/>
    <w:rsid w:val="006C355E"/>
    <w:rsid w:val="006C3595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FE6"/>
    <w:rsid w:val="006D195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4AE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53B"/>
    <w:rsid w:val="006E768A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210"/>
    <w:rsid w:val="006F3B60"/>
    <w:rsid w:val="006F4969"/>
    <w:rsid w:val="006F54B8"/>
    <w:rsid w:val="006F558F"/>
    <w:rsid w:val="006F5682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80E"/>
    <w:rsid w:val="00707D11"/>
    <w:rsid w:val="0071026E"/>
    <w:rsid w:val="0071089F"/>
    <w:rsid w:val="00711487"/>
    <w:rsid w:val="00711CC5"/>
    <w:rsid w:val="00712392"/>
    <w:rsid w:val="00712705"/>
    <w:rsid w:val="0071287F"/>
    <w:rsid w:val="007128F0"/>
    <w:rsid w:val="0071296F"/>
    <w:rsid w:val="00713348"/>
    <w:rsid w:val="007133C0"/>
    <w:rsid w:val="00713E12"/>
    <w:rsid w:val="00713FBB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383"/>
    <w:rsid w:val="00721528"/>
    <w:rsid w:val="007218E0"/>
    <w:rsid w:val="00721AB2"/>
    <w:rsid w:val="0072227C"/>
    <w:rsid w:val="00722B94"/>
    <w:rsid w:val="00722C50"/>
    <w:rsid w:val="00722D91"/>
    <w:rsid w:val="0072328B"/>
    <w:rsid w:val="00723CFD"/>
    <w:rsid w:val="00723F3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826"/>
    <w:rsid w:val="00737B87"/>
    <w:rsid w:val="00740006"/>
    <w:rsid w:val="00740CBD"/>
    <w:rsid w:val="00741697"/>
    <w:rsid w:val="007417B7"/>
    <w:rsid w:val="007419CE"/>
    <w:rsid w:val="00741C28"/>
    <w:rsid w:val="00742341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AA"/>
    <w:rsid w:val="007505BB"/>
    <w:rsid w:val="00750904"/>
    <w:rsid w:val="007509D0"/>
    <w:rsid w:val="00750DE6"/>
    <w:rsid w:val="00751608"/>
    <w:rsid w:val="00751707"/>
    <w:rsid w:val="007518EF"/>
    <w:rsid w:val="0075216B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D20"/>
    <w:rsid w:val="007F2E9C"/>
    <w:rsid w:val="007F2F46"/>
    <w:rsid w:val="007F353D"/>
    <w:rsid w:val="007F38EE"/>
    <w:rsid w:val="007F3AD8"/>
    <w:rsid w:val="007F3EF9"/>
    <w:rsid w:val="007F3F68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79"/>
    <w:rsid w:val="0084765C"/>
    <w:rsid w:val="00847D78"/>
    <w:rsid w:val="00847F44"/>
    <w:rsid w:val="0085073F"/>
    <w:rsid w:val="00850E94"/>
    <w:rsid w:val="008516A6"/>
    <w:rsid w:val="00851A3A"/>
    <w:rsid w:val="00852054"/>
    <w:rsid w:val="008524F3"/>
    <w:rsid w:val="00852693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BA1"/>
    <w:rsid w:val="00866B36"/>
    <w:rsid w:val="00866DAC"/>
    <w:rsid w:val="00866F2F"/>
    <w:rsid w:val="00867050"/>
    <w:rsid w:val="008676E0"/>
    <w:rsid w:val="0087031F"/>
    <w:rsid w:val="00870601"/>
    <w:rsid w:val="00871623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954"/>
    <w:rsid w:val="00875F02"/>
    <w:rsid w:val="00875F60"/>
    <w:rsid w:val="00876065"/>
    <w:rsid w:val="00876903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59A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A71"/>
    <w:rsid w:val="008B3AAB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940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2CDC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1230"/>
    <w:rsid w:val="00941331"/>
    <w:rsid w:val="009417A6"/>
    <w:rsid w:val="00941F65"/>
    <w:rsid w:val="009427D8"/>
    <w:rsid w:val="00942912"/>
    <w:rsid w:val="00942C72"/>
    <w:rsid w:val="00942DA5"/>
    <w:rsid w:val="00942FDA"/>
    <w:rsid w:val="00943317"/>
    <w:rsid w:val="0094373D"/>
    <w:rsid w:val="00943749"/>
    <w:rsid w:val="00943E1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AB"/>
    <w:rsid w:val="00952D9A"/>
    <w:rsid w:val="00953344"/>
    <w:rsid w:val="009533E9"/>
    <w:rsid w:val="009533E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5957"/>
    <w:rsid w:val="009869E6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2081"/>
    <w:rsid w:val="009D20AF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6016"/>
    <w:rsid w:val="009D661F"/>
    <w:rsid w:val="009D6834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A23"/>
    <w:rsid w:val="009E3FA3"/>
    <w:rsid w:val="009E4020"/>
    <w:rsid w:val="009E4C97"/>
    <w:rsid w:val="009E530E"/>
    <w:rsid w:val="009E57F5"/>
    <w:rsid w:val="009E5ADD"/>
    <w:rsid w:val="009E5DDD"/>
    <w:rsid w:val="009E61A6"/>
    <w:rsid w:val="009E6313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C1B"/>
    <w:rsid w:val="009F320A"/>
    <w:rsid w:val="009F388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E2E"/>
    <w:rsid w:val="00A75FD2"/>
    <w:rsid w:val="00A76B5A"/>
    <w:rsid w:val="00A76F08"/>
    <w:rsid w:val="00A771CC"/>
    <w:rsid w:val="00A80313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C0A9C"/>
    <w:rsid w:val="00AC0FE4"/>
    <w:rsid w:val="00AC10B9"/>
    <w:rsid w:val="00AC176B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402D"/>
    <w:rsid w:val="00B1416C"/>
    <w:rsid w:val="00B142A2"/>
    <w:rsid w:val="00B1471D"/>
    <w:rsid w:val="00B1478B"/>
    <w:rsid w:val="00B1527B"/>
    <w:rsid w:val="00B15489"/>
    <w:rsid w:val="00B1578C"/>
    <w:rsid w:val="00B1586A"/>
    <w:rsid w:val="00B16005"/>
    <w:rsid w:val="00B16532"/>
    <w:rsid w:val="00B165FD"/>
    <w:rsid w:val="00B16837"/>
    <w:rsid w:val="00B16D16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1146"/>
    <w:rsid w:val="00B6162B"/>
    <w:rsid w:val="00B61AE8"/>
    <w:rsid w:val="00B623C9"/>
    <w:rsid w:val="00B624F4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A66"/>
    <w:rsid w:val="00B70BAF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B70"/>
    <w:rsid w:val="00BA4C93"/>
    <w:rsid w:val="00BA5421"/>
    <w:rsid w:val="00BA547B"/>
    <w:rsid w:val="00BA5B29"/>
    <w:rsid w:val="00BA5CFD"/>
    <w:rsid w:val="00BA643D"/>
    <w:rsid w:val="00BA6F4C"/>
    <w:rsid w:val="00BA769A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920"/>
    <w:rsid w:val="00BE1BBA"/>
    <w:rsid w:val="00BE1F1F"/>
    <w:rsid w:val="00BE28BC"/>
    <w:rsid w:val="00BE2A97"/>
    <w:rsid w:val="00BE2C66"/>
    <w:rsid w:val="00BE3000"/>
    <w:rsid w:val="00BE3242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9BC"/>
    <w:rsid w:val="00C36F42"/>
    <w:rsid w:val="00C377D7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C0498"/>
    <w:rsid w:val="00CC0809"/>
    <w:rsid w:val="00CC0914"/>
    <w:rsid w:val="00CC0BAD"/>
    <w:rsid w:val="00CC16D7"/>
    <w:rsid w:val="00CC1D2E"/>
    <w:rsid w:val="00CC22ED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AFB"/>
    <w:rsid w:val="00CF2145"/>
    <w:rsid w:val="00CF290F"/>
    <w:rsid w:val="00CF2AC5"/>
    <w:rsid w:val="00CF2E9D"/>
    <w:rsid w:val="00CF3386"/>
    <w:rsid w:val="00CF3F8E"/>
    <w:rsid w:val="00CF490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ED"/>
    <w:rsid w:val="00D15A86"/>
    <w:rsid w:val="00D1637A"/>
    <w:rsid w:val="00D165B9"/>
    <w:rsid w:val="00D168AC"/>
    <w:rsid w:val="00D16C16"/>
    <w:rsid w:val="00D16E24"/>
    <w:rsid w:val="00D16E36"/>
    <w:rsid w:val="00D17209"/>
    <w:rsid w:val="00D1721F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BCB"/>
    <w:rsid w:val="00D4504C"/>
    <w:rsid w:val="00D45410"/>
    <w:rsid w:val="00D46112"/>
    <w:rsid w:val="00D46A3E"/>
    <w:rsid w:val="00D471B6"/>
    <w:rsid w:val="00D476B5"/>
    <w:rsid w:val="00D477E6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FC2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F44"/>
    <w:rsid w:val="00DA02FD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9E1"/>
    <w:rsid w:val="00DD1A7D"/>
    <w:rsid w:val="00DD1EF2"/>
    <w:rsid w:val="00DD209A"/>
    <w:rsid w:val="00DD215B"/>
    <w:rsid w:val="00DD2584"/>
    <w:rsid w:val="00DD2782"/>
    <w:rsid w:val="00DD2DDA"/>
    <w:rsid w:val="00DD32E1"/>
    <w:rsid w:val="00DD3FB6"/>
    <w:rsid w:val="00DD45ED"/>
    <w:rsid w:val="00DD49DD"/>
    <w:rsid w:val="00DD4CD3"/>
    <w:rsid w:val="00DD5FA3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3BA0"/>
    <w:rsid w:val="00E242BA"/>
    <w:rsid w:val="00E244C8"/>
    <w:rsid w:val="00E247A7"/>
    <w:rsid w:val="00E24D26"/>
    <w:rsid w:val="00E24DAF"/>
    <w:rsid w:val="00E25015"/>
    <w:rsid w:val="00E250C3"/>
    <w:rsid w:val="00E25208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501D"/>
    <w:rsid w:val="00E750E6"/>
    <w:rsid w:val="00E75177"/>
    <w:rsid w:val="00E7526B"/>
    <w:rsid w:val="00E75B08"/>
    <w:rsid w:val="00E761CB"/>
    <w:rsid w:val="00E76803"/>
    <w:rsid w:val="00E76BC0"/>
    <w:rsid w:val="00E7710F"/>
    <w:rsid w:val="00E77122"/>
    <w:rsid w:val="00E77228"/>
    <w:rsid w:val="00E77547"/>
    <w:rsid w:val="00E77654"/>
    <w:rsid w:val="00E77CEB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33E"/>
    <w:rsid w:val="00E91739"/>
    <w:rsid w:val="00E91936"/>
    <w:rsid w:val="00E91DAB"/>
    <w:rsid w:val="00E92347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7D"/>
    <w:rsid w:val="00EE1CC0"/>
    <w:rsid w:val="00EE1F51"/>
    <w:rsid w:val="00EE2106"/>
    <w:rsid w:val="00EE2114"/>
    <w:rsid w:val="00EE2208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5A2"/>
    <w:rsid w:val="00EF390F"/>
    <w:rsid w:val="00EF3FCC"/>
    <w:rsid w:val="00EF410C"/>
    <w:rsid w:val="00EF4598"/>
    <w:rsid w:val="00EF465C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B59"/>
    <w:rsid w:val="00F27083"/>
    <w:rsid w:val="00F279CF"/>
    <w:rsid w:val="00F27B78"/>
    <w:rsid w:val="00F27F8F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CD6"/>
    <w:rsid w:val="00F44E3A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71E"/>
    <w:rsid w:val="00F6340B"/>
    <w:rsid w:val="00F63674"/>
    <w:rsid w:val="00F637A5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2169"/>
    <w:rsid w:val="00F92339"/>
    <w:rsid w:val="00F929A5"/>
    <w:rsid w:val="00F92A57"/>
    <w:rsid w:val="00F92EA7"/>
    <w:rsid w:val="00F93070"/>
    <w:rsid w:val="00F939BE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4047"/>
    <w:rsid w:val="00FD44AC"/>
    <w:rsid w:val="00FD46A5"/>
    <w:rsid w:val="00FD4713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D27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uiPriority="9" w:qFormat="1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iPriority w:val="99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clipovec@tiscal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&#237;semn&#253;%20dotaz%20-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5ACB-669D-43F7-96EE-A42A2BE7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Písemný dotaz - šablona</Template>
  <TotalTime>36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715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uzivatel</cp:lastModifiedBy>
  <cp:revision>3</cp:revision>
  <cp:lastPrinted>2011-05-10T09:18:00Z</cp:lastPrinted>
  <dcterms:created xsi:type="dcterms:W3CDTF">2019-09-06T07:39:00Z</dcterms:created>
  <dcterms:modified xsi:type="dcterms:W3CDTF">2019-09-06T08:15:00Z</dcterms:modified>
</cp:coreProperties>
</file>